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sz w:val="20"/>
                <w:szCs w:val="20"/>
              </w:rPr>
              <w:t>HATHAWAY</w:t>
            </w:r>
            <w:r w:rsidR="00384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CA-BDF-8526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909-383-5652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41B2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="007C3333">
              <w:rPr>
                <w:rFonts w:ascii="Tahoma" w:hAnsi="Tahoma" w:cs="Tahoma"/>
                <w:noProof/>
                <w:sz w:val="20"/>
                <w:szCs w:val="20"/>
              </w:rPr>
              <w:t>97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C3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3333">
              <w:rPr>
                <w:rFonts w:ascii="Tahoma" w:hAnsi="Tahoma" w:cs="Tahoma"/>
                <w:sz w:val="20"/>
                <w:szCs w:val="20"/>
              </w:rPr>
              <w:t>85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3333">
              <w:rPr>
                <w:rFonts w:ascii="Tahoma" w:hAnsi="Tahoma" w:cs="Tahoma"/>
                <w:noProof/>
                <w:sz w:val="20"/>
                <w:szCs w:val="20"/>
              </w:rPr>
              <w:t xml:space="preserve">0145 </w:t>
            </w:r>
            <w:r w:rsidR="007E0F4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E0F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06/1</w:t>
            </w:r>
            <w:r w:rsidR="007E0F4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Monterey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STEPHEN ABBOTT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E0F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7E0F43">
              <w:rPr>
                <w:rFonts w:ascii="Tahoma" w:hAnsi="Tahoma" w:cs="Tahoma"/>
                <w:noProof/>
                <w:sz w:val="20"/>
                <w:szCs w:val="20"/>
              </w:rPr>
              <w:t>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The images looked good plume issues south east corner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477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noProof/>
                <w:sz w:val="20"/>
                <w:szCs w:val="20"/>
              </w:rPr>
              <w:t>Heat Perm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C3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sz w:val="20"/>
                <w:szCs w:val="20"/>
              </w:rPr>
              <w:t>06/1</w:t>
            </w:r>
            <w:r w:rsidR="007C3333">
              <w:rPr>
                <w:rFonts w:ascii="Tahoma" w:hAnsi="Tahoma" w:cs="Tahoma"/>
                <w:sz w:val="20"/>
                <w:szCs w:val="20"/>
              </w:rPr>
              <w:t>4</w:t>
            </w:r>
            <w:r w:rsidR="00B713F4">
              <w:rPr>
                <w:rFonts w:ascii="Tahoma" w:hAnsi="Tahoma" w:cs="Tahoma"/>
                <w:sz w:val="20"/>
                <w:szCs w:val="20"/>
              </w:rPr>
              <w:t xml:space="preserve">/2013 </w:t>
            </w:r>
            <w:r w:rsidR="007C3333">
              <w:rPr>
                <w:rFonts w:ascii="Tahoma" w:hAnsi="Tahoma" w:cs="Tahoma"/>
                <w:sz w:val="20"/>
                <w:szCs w:val="20"/>
              </w:rPr>
              <w:t>0155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sz w:val="20"/>
                <w:szCs w:val="20"/>
              </w:rPr>
              <w:t>PDF Map, KML, Shapefile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C33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3333" w:rsidRPr="007C3333">
              <w:rPr>
                <w:rFonts w:ascii="Tahoma" w:hAnsi="Tahoma" w:cs="Tahoma"/>
                <w:sz w:val="20"/>
                <w:szCs w:val="20"/>
              </w:rPr>
              <w:t>ftp://ftp.nifc.gov/Incident_Specific_Data/CALIF_S/2013_Incidents/2013_Hathaway_CA-BDF-008526/IR/20130614/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C33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 w:rsidRPr="00B713F4">
              <w:rPr>
                <w:rFonts w:ascii="Tahoma" w:hAnsi="Tahoma" w:cs="Tahoma"/>
                <w:noProof/>
                <w:sz w:val="20"/>
                <w:szCs w:val="20"/>
              </w:rPr>
              <w:t>06/1</w:t>
            </w:r>
            <w:r w:rsidR="007C333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B713F4" w:rsidRPr="00B713F4">
              <w:rPr>
                <w:rFonts w:ascii="Tahoma" w:hAnsi="Tahoma" w:cs="Tahoma"/>
                <w:noProof/>
                <w:sz w:val="20"/>
                <w:szCs w:val="20"/>
              </w:rPr>
              <w:t xml:space="preserve">/2013 </w:t>
            </w:r>
            <w:r w:rsidR="007C3333">
              <w:rPr>
                <w:rFonts w:ascii="Tahoma" w:hAnsi="Tahoma" w:cs="Tahoma"/>
                <w:noProof/>
                <w:sz w:val="20"/>
                <w:szCs w:val="20"/>
              </w:rPr>
              <w:t>0255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141B2" w:rsidRDefault="00105747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B72678" w:rsidRDefault="00F141B2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growth along the east side of the fire with intense heat seen.</w:t>
            </w:r>
          </w:p>
          <w:p w:rsidR="007C3333" w:rsidRDefault="007C3333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isolated heat along the North west edge of the fire. </w:t>
            </w:r>
            <w:bookmarkStart w:id="0" w:name="_GoBack"/>
            <w:bookmarkEnd w:id="0"/>
          </w:p>
          <w:p w:rsidR="007C3333" w:rsidRDefault="007C3333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B72678" w:rsidP="00B726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some isolated heat sources found at or over the line on the south end of the fire. These are noted with Lat and Long tags.</w:t>
            </w:r>
            <w:r w:rsidR="00B71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65" w:rsidRDefault="004D4765">
      <w:r>
        <w:separator/>
      </w:r>
    </w:p>
  </w:endnote>
  <w:endnote w:type="continuationSeparator" w:id="0">
    <w:p w:rsidR="004D4765" w:rsidRDefault="004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65" w:rsidRDefault="004D4765">
      <w:r>
        <w:separator/>
      </w:r>
    </w:p>
  </w:footnote>
  <w:footnote w:type="continuationSeparator" w:id="0">
    <w:p w:rsidR="004D4765" w:rsidRDefault="004D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8"/>
    <w:rsid w:val="000309F5"/>
    <w:rsid w:val="00105747"/>
    <w:rsid w:val="00133DB7"/>
    <w:rsid w:val="00191A10"/>
    <w:rsid w:val="0022172E"/>
    <w:rsid w:val="00262E34"/>
    <w:rsid w:val="00320B15"/>
    <w:rsid w:val="00384F28"/>
    <w:rsid w:val="004774B1"/>
    <w:rsid w:val="004D4765"/>
    <w:rsid w:val="0063737D"/>
    <w:rsid w:val="00650FBF"/>
    <w:rsid w:val="00753A68"/>
    <w:rsid w:val="007B069F"/>
    <w:rsid w:val="007C3333"/>
    <w:rsid w:val="007E0F43"/>
    <w:rsid w:val="008905E1"/>
    <w:rsid w:val="00935C5E"/>
    <w:rsid w:val="009748D6"/>
    <w:rsid w:val="009C2908"/>
    <w:rsid w:val="00A2031B"/>
    <w:rsid w:val="00A56502"/>
    <w:rsid w:val="00AB136B"/>
    <w:rsid w:val="00B713F4"/>
    <w:rsid w:val="00B72678"/>
    <w:rsid w:val="00B770B9"/>
    <w:rsid w:val="00BD0A6F"/>
    <w:rsid w:val="00CB255A"/>
    <w:rsid w:val="00CE2527"/>
    <w:rsid w:val="00DF4914"/>
    <w:rsid w:val="00EF76FD"/>
    <w:rsid w:val="00F00186"/>
    <w:rsid w:val="00F141B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3IR\HATHAWAY\Products\20130612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7</cp:revision>
  <cp:lastPrinted>2004-03-23T22:00:00Z</cp:lastPrinted>
  <dcterms:created xsi:type="dcterms:W3CDTF">2013-06-13T03:13:00Z</dcterms:created>
  <dcterms:modified xsi:type="dcterms:W3CDTF">2013-06-14T09:55:00Z</dcterms:modified>
</cp:coreProperties>
</file>