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D14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1462">
              <w:rPr>
                <w:rFonts w:ascii="Tahoma" w:hAnsi="Tahoma" w:cs="Tahoma"/>
                <w:noProof/>
                <w:sz w:val="20"/>
                <w:szCs w:val="20"/>
              </w:rPr>
              <w:t>Mountain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D14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1462">
              <w:rPr>
                <w:rFonts w:ascii="Tahoma" w:hAnsi="Tahoma" w:cs="Tahoma"/>
                <w:sz w:val="20"/>
                <w:szCs w:val="20"/>
              </w:rPr>
              <w:t>Josh Hewitt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CD14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1462">
              <w:rPr>
                <w:rFonts w:ascii="Tahoma" w:hAnsi="Tahoma" w:cs="Tahoma"/>
                <w:sz w:val="20"/>
                <w:szCs w:val="20"/>
              </w:rPr>
              <w:t> </w:t>
            </w:r>
            <w:r w:rsidR="00CD1462">
              <w:rPr>
                <w:rFonts w:ascii="Tahoma" w:hAnsi="Tahoma" w:cs="Tahoma"/>
                <w:sz w:val="20"/>
                <w:szCs w:val="20"/>
              </w:rPr>
              <w:t> </w:t>
            </w:r>
            <w:r w:rsidR="00CD1462">
              <w:rPr>
                <w:rFonts w:ascii="Tahoma" w:hAnsi="Tahoma" w:cs="Tahoma"/>
                <w:sz w:val="20"/>
                <w:szCs w:val="20"/>
              </w:rPr>
              <w:t> </w:t>
            </w:r>
            <w:r w:rsidR="00CD1462">
              <w:rPr>
                <w:rFonts w:ascii="Tahoma" w:hAnsi="Tahoma" w:cs="Tahoma"/>
                <w:sz w:val="20"/>
                <w:szCs w:val="20"/>
              </w:rPr>
              <w:t> </w:t>
            </w:r>
            <w:r w:rsidR="00CD1462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4A9C">
              <w:rPr>
                <w:rFonts w:ascii="Tahoma" w:hAnsi="Tahoma" w:cs="Tahoma"/>
                <w:sz w:val="20"/>
                <w:szCs w:val="20"/>
              </w:rPr>
              <w:t>27416</w:t>
            </w:r>
            <w:r w:rsidR="00896872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1A0ADA">
              <w:rPr>
                <w:rFonts w:ascii="Tahoma" w:hAnsi="Tahoma" w:cs="Tahoma"/>
                <w:sz w:val="20"/>
                <w:szCs w:val="20"/>
              </w:rPr>
              <w:t>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44A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4A9C">
              <w:rPr>
                <w:rFonts w:ascii="Tahoma" w:hAnsi="Tahoma" w:cs="Tahoma"/>
                <w:sz w:val="20"/>
                <w:szCs w:val="20"/>
              </w:rPr>
              <w:t>749</w:t>
            </w:r>
            <w:r w:rsidR="000B49A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D55B6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57235">
              <w:rPr>
                <w:rFonts w:ascii="Tahoma" w:hAnsi="Tahoma" w:cs="Tahoma"/>
                <w:sz w:val="20"/>
                <w:szCs w:val="20"/>
              </w:rPr>
              <w:t>23:</w:t>
            </w:r>
            <w:r w:rsidR="00D44A9C">
              <w:rPr>
                <w:rFonts w:ascii="Tahoma" w:hAnsi="Tahoma" w:cs="Tahoma"/>
                <w:sz w:val="20"/>
                <w:szCs w:val="20"/>
              </w:rPr>
              <w:t>48</w:t>
            </w:r>
            <w:r w:rsidR="00CD146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44A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1462">
              <w:rPr>
                <w:rFonts w:ascii="Tahoma" w:hAnsi="Tahoma" w:cs="Tahoma"/>
                <w:sz w:val="20"/>
                <w:szCs w:val="20"/>
              </w:rPr>
              <w:t>07/</w:t>
            </w:r>
            <w:r w:rsidR="00D44A9C">
              <w:rPr>
                <w:rFonts w:ascii="Tahoma" w:hAnsi="Tahoma" w:cs="Tahoma"/>
                <w:sz w:val="20"/>
                <w:szCs w:val="20"/>
              </w:rPr>
              <w:t>22</w:t>
            </w:r>
            <w:r w:rsidR="00CD1462">
              <w:rPr>
                <w:rFonts w:ascii="Tahoma" w:hAnsi="Tahoma" w:cs="Tahoma"/>
                <w:sz w:val="20"/>
                <w:szCs w:val="20"/>
              </w:rPr>
              <w:t>/13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1462">
              <w:rPr>
                <w:rFonts w:ascii="Tahoma" w:hAnsi="Tahoma" w:cs="Tahoma"/>
                <w:noProof/>
                <w:sz w:val="20"/>
                <w:szCs w:val="20"/>
              </w:rPr>
              <w:t>La Grande, OR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D14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1462">
              <w:rPr>
                <w:rFonts w:ascii="Tahoma" w:hAnsi="Tahoma" w:cs="Tahoma"/>
                <w:noProof/>
                <w:sz w:val="20"/>
                <w:szCs w:val="20"/>
              </w:rPr>
              <w:t>5419102102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1462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CD14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1462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4A9C">
              <w:rPr>
                <w:rFonts w:ascii="Tahoma" w:hAnsi="Tahoma" w:cs="Tahoma"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D44A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4A9C">
              <w:rPr>
                <w:rFonts w:ascii="Tahoma" w:hAnsi="Tahoma" w:cs="Tahoma"/>
                <w:sz w:val="20"/>
                <w:szCs w:val="20"/>
              </w:rPr>
              <w:t>807-975-3762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CD14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1462">
              <w:rPr>
                <w:rFonts w:ascii="Tahoma" w:hAnsi="Tahoma" w:cs="Tahoma"/>
                <w:sz w:val="20"/>
                <w:szCs w:val="20"/>
              </w:rPr>
              <w:t>Steve Forman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44A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31C4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89687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D44A9C">
              <w:rPr>
                <w:rFonts w:ascii="Tahoma" w:hAnsi="Tahoma" w:cs="Tahoma"/>
                <w:noProof/>
                <w:sz w:val="20"/>
                <w:szCs w:val="20"/>
              </w:rPr>
              <w:t>62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D44A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D44A9C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D44A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4A9C">
              <w:rPr>
                <w:rFonts w:ascii="Tahoma" w:hAnsi="Tahoma" w:cs="Tahoma"/>
                <w:sz w:val="20"/>
                <w:szCs w:val="20"/>
              </w:rPr>
              <w:t>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CD14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1462"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295D52">
              <w:rPr>
                <w:rFonts w:ascii="Tahoma" w:hAnsi="Tahoma" w:cs="Tahoma"/>
                <w:sz w:val="20"/>
                <w:szCs w:val="20"/>
              </w:rPr>
              <w:t>, Three flight lines flown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CD14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1462">
              <w:rPr>
                <w:rFonts w:ascii="Tahoma" w:hAnsi="Tahoma" w:cs="Tahoma"/>
                <w:sz w:val="20"/>
                <w:szCs w:val="20"/>
              </w:rPr>
              <w:t>Clear</w:t>
            </w:r>
            <w:r w:rsidR="00D44A9C">
              <w:rPr>
                <w:rFonts w:ascii="Tahoma" w:hAnsi="Tahoma" w:cs="Tahoma"/>
                <w:sz w:val="20"/>
                <w:szCs w:val="20"/>
              </w:rPr>
              <w:t>, few low clouds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="00896633">
              <w:rPr>
                <w:rFonts w:ascii="Tahoma" w:hAnsi="Tahoma" w:cs="Tahoma"/>
                <w:noProof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44A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1462">
              <w:rPr>
                <w:rFonts w:ascii="Tahoma" w:hAnsi="Tahoma" w:cs="Tahoma"/>
                <w:sz w:val="20"/>
                <w:szCs w:val="20"/>
              </w:rPr>
              <w:t>07/</w:t>
            </w:r>
            <w:r w:rsidR="00D44A9C">
              <w:rPr>
                <w:rFonts w:ascii="Tahoma" w:hAnsi="Tahoma" w:cs="Tahoma"/>
                <w:sz w:val="20"/>
                <w:szCs w:val="20"/>
              </w:rPr>
              <w:t>23</w:t>
            </w:r>
            <w:r w:rsidR="00CD1462">
              <w:rPr>
                <w:rFonts w:ascii="Tahoma" w:hAnsi="Tahoma" w:cs="Tahoma"/>
                <w:sz w:val="20"/>
                <w:szCs w:val="20"/>
              </w:rPr>
              <w:t xml:space="preserve">/13 </w:t>
            </w:r>
            <w:r w:rsidR="00295D52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D44A9C">
              <w:rPr>
                <w:rFonts w:ascii="Tahoma" w:hAnsi="Tahoma" w:cs="Tahoma"/>
                <w:sz w:val="20"/>
                <w:szCs w:val="20"/>
              </w:rPr>
              <w:t>0100</w:t>
            </w:r>
            <w:r w:rsidR="00CD14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7235">
              <w:rPr>
                <w:rFonts w:ascii="Tahoma" w:hAnsi="Tahoma" w:cs="Tahoma"/>
                <w:sz w:val="20"/>
                <w:szCs w:val="20"/>
              </w:rPr>
              <w:t>MD</w:t>
            </w:r>
            <w:r w:rsidR="00CD1462">
              <w:rPr>
                <w:rFonts w:ascii="Tahoma" w:hAnsi="Tahoma" w:cs="Tahoma"/>
                <w:sz w:val="20"/>
                <w:szCs w:val="20"/>
              </w:rPr>
              <w:t>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1462">
              <w:rPr>
                <w:rFonts w:ascii="Tahoma" w:hAnsi="Tahoma" w:cs="Tahoma"/>
                <w:sz w:val="20"/>
                <w:szCs w:val="20"/>
              </w:rPr>
              <w:t>PDF Map, Shapefiles, KML,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C902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22A9" w:rsidRPr="000222A9">
              <w:rPr>
                <w:rFonts w:ascii="Tahoma" w:hAnsi="Tahoma" w:cs="Tahoma"/>
                <w:sz w:val="20"/>
                <w:szCs w:val="20"/>
              </w:rPr>
              <w:t>FTP directory /Incident_Specific_Data/CALIF_S/2013_Incidents/2013_Mountain_CA_BDF_010067/IR/201307</w:t>
            </w:r>
            <w:r w:rsidR="00C9020F">
              <w:rPr>
                <w:rFonts w:ascii="Tahoma" w:hAnsi="Tahoma" w:cs="Tahoma"/>
                <w:sz w:val="20"/>
                <w:szCs w:val="20"/>
              </w:rPr>
              <w:t>20</w:t>
            </w:r>
            <w:r w:rsidR="000222A9" w:rsidRPr="000222A9">
              <w:rPr>
                <w:rFonts w:ascii="Tahoma" w:hAnsi="Tahoma" w:cs="Tahoma"/>
                <w:sz w:val="20"/>
                <w:szCs w:val="20"/>
              </w:rPr>
              <w:t>/ at ftp.nifc.gov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44A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1462">
              <w:rPr>
                <w:rFonts w:ascii="Tahoma" w:hAnsi="Tahoma" w:cs="Tahoma"/>
                <w:sz w:val="20"/>
                <w:szCs w:val="20"/>
              </w:rPr>
              <w:t>07/</w:t>
            </w:r>
            <w:r w:rsidR="00C57235">
              <w:rPr>
                <w:rFonts w:ascii="Tahoma" w:hAnsi="Tahoma" w:cs="Tahoma"/>
                <w:sz w:val="20"/>
                <w:szCs w:val="20"/>
              </w:rPr>
              <w:t>2</w:t>
            </w:r>
            <w:r w:rsidR="00D44A9C">
              <w:rPr>
                <w:rFonts w:ascii="Tahoma" w:hAnsi="Tahoma" w:cs="Tahoma"/>
                <w:sz w:val="20"/>
                <w:szCs w:val="20"/>
              </w:rPr>
              <w:t>3</w:t>
            </w:r>
            <w:r w:rsidR="00CD1462">
              <w:rPr>
                <w:rFonts w:ascii="Tahoma" w:hAnsi="Tahoma" w:cs="Tahoma"/>
                <w:sz w:val="20"/>
                <w:szCs w:val="20"/>
              </w:rPr>
              <w:t xml:space="preserve">/13 </w:t>
            </w:r>
            <w:r w:rsidR="00295D52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CD1462">
              <w:rPr>
                <w:rFonts w:ascii="Tahoma" w:hAnsi="Tahoma" w:cs="Tahoma"/>
                <w:sz w:val="20"/>
                <w:szCs w:val="20"/>
              </w:rPr>
              <w:t>0</w:t>
            </w:r>
            <w:r w:rsidR="00C57235">
              <w:rPr>
                <w:rFonts w:ascii="Tahoma" w:hAnsi="Tahoma" w:cs="Tahoma"/>
                <w:sz w:val="20"/>
                <w:szCs w:val="20"/>
              </w:rPr>
              <w:t>3</w:t>
            </w:r>
            <w:r w:rsidR="00CD1462">
              <w:rPr>
                <w:rFonts w:ascii="Tahoma" w:hAnsi="Tahoma" w:cs="Tahoma"/>
                <w:sz w:val="20"/>
                <w:szCs w:val="20"/>
              </w:rPr>
              <w:t>:</w:t>
            </w:r>
            <w:r w:rsidR="00896872">
              <w:rPr>
                <w:rFonts w:ascii="Tahoma" w:hAnsi="Tahoma" w:cs="Tahoma"/>
                <w:sz w:val="20"/>
                <w:szCs w:val="20"/>
              </w:rPr>
              <w:t>3</w:t>
            </w:r>
            <w:r w:rsidR="00CD1462">
              <w:rPr>
                <w:rFonts w:ascii="Tahoma" w:hAnsi="Tahoma" w:cs="Tahoma"/>
                <w:sz w:val="20"/>
                <w:szCs w:val="20"/>
              </w:rPr>
              <w:t>0</w:t>
            </w:r>
            <w:r w:rsidR="00295D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7235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8F243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4A9C">
              <w:rPr>
                <w:rFonts w:ascii="Tahoma" w:hAnsi="Tahoma" w:cs="Tahoma"/>
                <w:sz w:val="20"/>
                <w:szCs w:val="20"/>
              </w:rPr>
              <w:t xml:space="preserve">Fire is looking real good.  </w:t>
            </w:r>
            <w:proofErr w:type="gramStart"/>
            <w:r w:rsidR="00D44A9C">
              <w:rPr>
                <w:rFonts w:ascii="Tahoma" w:hAnsi="Tahoma" w:cs="Tahoma"/>
                <w:sz w:val="20"/>
                <w:szCs w:val="20"/>
              </w:rPr>
              <w:t>lot</w:t>
            </w:r>
            <w:proofErr w:type="gramEnd"/>
            <w:r w:rsidR="00D44A9C">
              <w:rPr>
                <w:rFonts w:ascii="Tahoma" w:hAnsi="Tahoma" w:cs="Tahoma"/>
                <w:sz w:val="20"/>
                <w:szCs w:val="20"/>
              </w:rPr>
              <w:t xml:space="preserve"> of isolated heat sources along the North end of the fire.  </w:t>
            </w:r>
            <w:proofErr w:type="gramStart"/>
            <w:r w:rsidR="00D44A9C">
              <w:rPr>
                <w:rFonts w:ascii="Tahoma" w:hAnsi="Tahoma" w:cs="Tahoma"/>
                <w:sz w:val="20"/>
                <w:szCs w:val="20"/>
              </w:rPr>
              <w:t>still</w:t>
            </w:r>
            <w:proofErr w:type="gramEnd"/>
            <w:r w:rsidR="00D44A9C">
              <w:rPr>
                <w:rFonts w:ascii="Tahoma" w:hAnsi="Tahoma" w:cs="Tahoma"/>
                <w:sz w:val="20"/>
                <w:szCs w:val="20"/>
              </w:rPr>
              <w:t xml:space="preserve"> a lot right on the line, with a few that were showing outside the perimeter that </w:t>
            </w:r>
            <w:proofErr w:type="spellStart"/>
            <w:r w:rsidR="00D44A9C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D44A9C">
              <w:rPr>
                <w:rFonts w:ascii="Tahoma" w:hAnsi="Tahoma" w:cs="Tahoma"/>
                <w:sz w:val="20"/>
                <w:szCs w:val="20"/>
              </w:rPr>
              <w:t xml:space="preserve"> have. </w:t>
            </w:r>
            <w:proofErr w:type="spellStart"/>
            <w:r w:rsidR="00D44A9C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D44A9C">
              <w:rPr>
                <w:rFonts w:ascii="Tahoma" w:hAnsi="Tahoma" w:cs="Tahoma"/>
                <w:sz w:val="20"/>
                <w:szCs w:val="20"/>
              </w:rPr>
              <w:t xml:space="preserve"> did export the </w:t>
            </w:r>
            <w:proofErr w:type="spellStart"/>
            <w:r w:rsidR="00D44A9C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D44A9C">
              <w:rPr>
                <w:rFonts w:ascii="Tahoma" w:hAnsi="Tahoma" w:cs="Tahoma"/>
                <w:sz w:val="20"/>
                <w:szCs w:val="20"/>
              </w:rPr>
              <w:t xml:space="preserve"> longs for all the heat points to a excel spreadsheet</w:t>
            </w:r>
            <w:r w:rsidR="008F2433">
              <w:rPr>
                <w:rFonts w:ascii="Tahoma" w:hAnsi="Tahoma" w:cs="Tahoma"/>
                <w:sz w:val="20"/>
                <w:szCs w:val="20"/>
              </w:rPr>
              <w:t xml:space="preserve">, and also made maps with them on it.  </w:t>
            </w:r>
            <w:bookmarkStart w:id="0" w:name="_GoBack"/>
            <w:bookmarkEnd w:id="0"/>
            <w:r w:rsidR="00D44A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B0" w:rsidRDefault="00C162B0">
      <w:r>
        <w:separator/>
      </w:r>
    </w:p>
  </w:endnote>
  <w:endnote w:type="continuationSeparator" w:id="0">
    <w:p w:rsidR="00C162B0" w:rsidRDefault="00C1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B0" w:rsidRDefault="00C162B0">
      <w:r>
        <w:separator/>
      </w:r>
    </w:p>
  </w:footnote>
  <w:footnote w:type="continuationSeparator" w:id="0">
    <w:p w:rsidR="00C162B0" w:rsidRDefault="00C1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3A10"/>
    <w:rsid w:val="000222A9"/>
    <w:rsid w:val="00025095"/>
    <w:rsid w:val="000304AA"/>
    <w:rsid w:val="000309F5"/>
    <w:rsid w:val="00031C01"/>
    <w:rsid w:val="00044B88"/>
    <w:rsid w:val="00047293"/>
    <w:rsid w:val="000730F9"/>
    <w:rsid w:val="00097C3F"/>
    <w:rsid w:val="000B49A6"/>
    <w:rsid w:val="000B719E"/>
    <w:rsid w:val="000D3B18"/>
    <w:rsid w:val="000D5CC8"/>
    <w:rsid w:val="000E341E"/>
    <w:rsid w:val="000E4782"/>
    <w:rsid w:val="000F2C88"/>
    <w:rsid w:val="000F3BF1"/>
    <w:rsid w:val="00105747"/>
    <w:rsid w:val="00106B7B"/>
    <w:rsid w:val="00121A92"/>
    <w:rsid w:val="00121F3E"/>
    <w:rsid w:val="0013179A"/>
    <w:rsid w:val="00133DB7"/>
    <w:rsid w:val="00135ED1"/>
    <w:rsid w:val="00140C59"/>
    <w:rsid w:val="00151BF8"/>
    <w:rsid w:val="001578C1"/>
    <w:rsid w:val="00162D0C"/>
    <w:rsid w:val="001702E2"/>
    <w:rsid w:val="00170FFB"/>
    <w:rsid w:val="0017464F"/>
    <w:rsid w:val="00176EDE"/>
    <w:rsid w:val="00182FDB"/>
    <w:rsid w:val="001A0ADA"/>
    <w:rsid w:val="001B585A"/>
    <w:rsid w:val="001D25D7"/>
    <w:rsid w:val="001E4538"/>
    <w:rsid w:val="001F4FDB"/>
    <w:rsid w:val="00201386"/>
    <w:rsid w:val="00210800"/>
    <w:rsid w:val="0021085B"/>
    <w:rsid w:val="00212C84"/>
    <w:rsid w:val="00213147"/>
    <w:rsid w:val="0022172E"/>
    <w:rsid w:val="00224BC8"/>
    <w:rsid w:val="00245F37"/>
    <w:rsid w:val="0025605D"/>
    <w:rsid w:val="002578E1"/>
    <w:rsid w:val="00260870"/>
    <w:rsid w:val="00262E34"/>
    <w:rsid w:val="0029040B"/>
    <w:rsid w:val="00294746"/>
    <w:rsid w:val="00294FAB"/>
    <w:rsid w:val="00295D52"/>
    <w:rsid w:val="002A2C11"/>
    <w:rsid w:val="002B00C5"/>
    <w:rsid w:val="002B3256"/>
    <w:rsid w:val="002B648E"/>
    <w:rsid w:val="002C37D7"/>
    <w:rsid w:val="002C61E9"/>
    <w:rsid w:val="002C7E3A"/>
    <w:rsid w:val="002D64B4"/>
    <w:rsid w:val="002F3ED6"/>
    <w:rsid w:val="003017E5"/>
    <w:rsid w:val="00302D56"/>
    <w:rsid w:val="0032044D"/>
    <w:rsid w:val="00320B15"/>
    <w:rsid w:val="00334C5E"/>
    <w:rsid w:val="00361CB1"/>
    <w:rsid w:val="00364AD5"/>
    <w:rsid w:val="00366B16"/>
    <w:rsid w:val="00370797"/>
    <w:rsid w:val="0038108A"/>
    <w:rsid w:val="00385C0B"/>
    <w:rsid w:val="003A1335"/>
    <w:rsid w:val="003A2B4F"/>
    <w:rsid w:val="003A389F"/>
    <w:rsid w:val="003A3F52"/>
    <w:rsid w:val="003B0DD0"/>
    <w:rsid w:val="003B478F"/>
    <w:rsid w:val="003C2F9E"/>
    <w:rsid w:val="003D5123"/>
    <w:rsid w:val="003E62C0"/>
    <w:rsid w:val="003F0296"/>
    <w:rsid w:val="003F068F"/>
    <w:rsid w:val="00405740"/>
    <w:rsid w:val="0041440B"/>
    <w:rsid w:val="00414450"/>
    <w:rsid w:val="004234E9"/>
    <w:rsid w:val="00430490"/>
    <w:rsid w:val="00443DF4"/>
    <w:rsid w:val="00454875"/>
    <w:rsid w:val="00470D7B"/>
    <w:rsid w:val="00497563"/>
    <w:rsid w:val="004A437A"/>
    <w:rsid w:val="004B6240"/>
    <w:rsid w:val="004C2518"/>
    <w:rsid w:val="004D23A5"/>
    <w:rsid w:val="004D4B27"/>
    <w:rsid w:val="004E61B4"/>
    <w:rsid w:val="004E7C76"/>
    <w:rsid w:val="004F2088"/>
    <w:rsid w:val="004F4B0D"/>
    <w:rsid w:val="005074DB"/>
    <w:rsid w:val="005111F0"/>
    <w:rsid w:val="00527F14"/>
    <w:rsid w:val="00542F0A"/>
    <w:rsid w:val="00543D16"/>
    <w:rsid w:val="005520B3"/>
    <w:rsid w:val="00560FCA"/>
    <w:rsid w:val="00562559"/>
    <w:rsid w:val="0057468F"/>
    <w:rsid w:val="00581315"/>
    <w:rsid w:val="005842DF"/>
    <w:rsid w:val="00586D6F"/>
    <w:rsid w:val="0059496F"/>
    <w:rsid w:val="005A6872"/>
    <w:rsid w:val="005C059D"/>
    <w:rsid w:val="005D3AF1"/>
    <w:rsid w:val="005D4ED1"/>
    <w:rsid w:val="005D7C7C"/>
    <w:rsid w:val="005E7204"/>
    <w:rsid w:val="00612E8A"/>
    <w:rsid w:val="00620670"/>
    <w:rsid w:val="00620850"/>
    <w:rsid w:val="0063737D"/>
    <w:rsid w:val="00642EF3"/>
    <w:rsid w:val="00647F4A"/>
    <w:rsid w:val="00650FBF"/>
    <w:rsid w:val="00656BD5"/>
    <w:rsid w:val="00656C49"/>
    <w:rsid w:val="00675011"/>
    <w:rsid w:val="006A5506"/>
    <w:rsid w:val="006A7297"/>
    <w:rsid w:val="006C4A9C"/>
    <w:rsid w:val="006E06C7"/>
    <w:rsid w:val="00700FB4"/>
    <w:rsid w:val="00702122"/>
    <w:rsid w:val="00707BE4"/>
    <w:rsid w:val="00711C84"/>
    <w:rsid w:val="00711E78"/>
    <w:rsid w:val="00734299"/>
    <w:rsid w:val="00740BF7"/>
    <w:rsid w:val="00745396"/>
    <w:rsid w:val="0077525C"/>
    <w:rsid w:val="00785644"/>
    <w:rsid w:val="007864A7"/>
    <w:rsid w:val="00786F74"/>
    <w:rsid w:val="00795515"/>
    <w:rsid w:val="007A3F25"/>
    <w:rsid w:val="007B0A7D"/>
    <w:rsid w:val="007B2C7E"/>
    <w:rsid w:val="007B326B"/>
    <w:rsid w:val="007B6738"/>
    <w:rsid w:val="007C4103"/>
    <w:rsid w:val="007C633A"/>
    <w:rsid w:val="007C6CBE"/>
    <w:rsid w:val="007D28E3"/>
    <w:rsid w:val="007D6BED"/>
    <w:rsid w:val="007D7BCD"/>
    <w:rsid w:val="00816A67"/>
    <w:rsid w:val="008175EA"/>
    <w:rsid w:val="00821709"/>
    <w:rsid w:val="00824934"/>
    <w:rsid w:val="00832221"/>
    <w:rsid w:val="008623B9"/>
    <w:rsid w:val="00882229"/>
    <w:rsid w:val="008905E1"/>
    <w:rsid w:val="00891792"/>
    <w:rsid w:val="0089537C"/>
    <w:rsid w:val="00896633"/>
    <w:rsid w:val="00896872"/>
    <w:rsid w:val="008B1B1B"/>
    <w:rsid w:val="008B2DD7"/>
    <w:rsid w:val="008B45B8"/>
    <w:rsid w:val="008C31C4"/>
    <w:rsid w:val="008D26A4"/>
    <w:rsid w:val="008D70E0"/>
    <w:rsid w:val="008E0F0D"/>
    <w:rsid w:val="008E5449"/>
    <w:rsid w:val="008E73E9"/>
    <w:rsid w:val="008F2418"/>
    <w:rsid w:val="008F2433"/>
    <w:rsid w:val="008F3B8E"/>
    <w:rsid w:val="00904C0D"/>
    <w:rsid w:val="009057BF"/>
    <w:rsid w:val="0090684D"/>
    <w:rsid w:val="00922C93"/>
    <w:rsid w:val="00923AB9"/>
    <w:rsid w:val="009240D3"/>
    <w:rsid w:val="00935C5E"/>
    <w:rsid w:val="00946741"/>
    <w:rsid w:val="00950F0E"/>
    <w:rsid w:val="009556C5"/>
    <w:rsid w:val="009558B6"/>
    <w:rsid w:val="009748D6"/>
    <w:rsid w:val="00982D4D"/>
    <w:rsid w:val="00987F20"/>
    <w:rsid w:val="00996873"/>
    <w:rsid w:val="009A501B"/>
    <w:rsid w:val="009B3ADD"/>
    <w:rsid w:val="009C2908"/>
    <w:rsid w:val="009C7419"/>
    <w:rsid w:val="009D2B85"/>
    <w:rsid w:val="009D6770"/>
    <w:rsid w:val="009F369B"/>
    <w:rsid w:val="00A056EC"/>
    <w:rsid w:val="00A10870"/>
    <w:rsid w:val="00A1731D"/>
    <w:rsid w:val="00A2031B"/>
    <w:rsid w:val="00A239EC"/>
    <w:rsid w:val="00A23B18"/>
    <w:rsid w:val="00A26D52"/>
    <w:rsid w:val="00A27D3F"/>
    <w:rsid w:val="00A47162"/>
    <w:rsid w:val="00A56502"/>
    <w:rsid w:val="00A71B4C"/>
    <w:rsid w:val="00A727C2"/>
    <w:rsid w:val="00A7442B"/>
    <w:rsid w:val="00A770A8"/>
    <w:rsid w:val="00A826A6"/>
    <w:rsid w:val="00A90A5A"/>
    <w:rsid w:val="00A914C9"/>
    <w:rsid w:val="00A95733"/>
    <w:rsid w:val="00A9769E"/>
    <w:rsid w:val="00A97A27"/>
    <w:rsid w:val="00AB02CB"/>
    <w:rsid w:val="00AB6554"/>
    <w:rsid w:val="00AC2881"/>
    <w:rsid w:val="00AD7F66"/>
    <w:rsid w:val="00AE50F1"/>
    <w:rsid w:val="00B02135"/>
    <w:rsid w:val="00B04755"/>
    <w:rsid w:val="00B0478F"/>
    <w:rsid w:val="00B06FCD"/>
    <w:rsid w:val="00B20BBF"/>
    <w:rsid w:val="00B21DC0"/>
    <w:rsid w:val="00B316DA"/>
    <w:rsid w:val="00B32AB6"/>
    <w:rsid w:val="00B3556E"/>
    <w:rsid w:val="00B431AB"/>
    <w:rsid w:val="00B44239"/>
    <w:rsid w:val="00B50D92"/>
    <w:rsid w:val="00B57FD4"/>
    <w:rsid w:val="00B64890"/>
    <w:rsid w:val="00B714F1"/>
    <w:rsid w:val="00B770B9"/>
    <w:rsid w:val="00B851A9"/>
    <w:rsid w:val="00B8569B"/>
    <w:rsid w:val="00B9787A"/>
    <w:rsid w:val="00BA0EEE"/>
    <w:rsid w:val="00BB4C92"/>
    <w:rsid w:val="00BC1EFC"/>
    <w:rsid w:val="00BD0A6F"/>
    <w:rsid w:val="00BD5773"/>
    <w:rsid w:val="00BE4305"/>
    <w:rsid w:val="00C01156"/>
    <w:rsid w:val="00C10439"/>
    <w:rsid w:val="00C162B0"/>
    <w:rsid w:val="00C24E82"/>
    <w:rsid w:val="00C270CD"/>
    <w:rsid w:val="00C366EB"/>
    <w:rsid w:val="00C44DBB"/>
    <w:rsid w:val="00C57235"/>
    <w:rsid w:val="00C70B6F"/>
    <w:rsid w:val="00C7780B"/>
    <w:rsid w:val="00C8730C"/>
    <w:rsid w:val="00C874FB"/>
    <w:rsid w:val="00C9020F"/>
    <w:rsid w:val="00C9383C"/>
    <w:rsid w:val="00CA0D20"/>
    <w:rsid w:val="00CB255A"/>
    <w:rsid w:val="00CB288F"/>
    <w:rsid w:val="00CD084E"/>
    <w:rsid w:val="00CD1462"/>
    <w:rsid w:val="00CD48CE"/>
    <w:rsid w:val="00CD6CB8"/>
    <w:rsid w:val="00CE7BAD"/>
    <w:rsid w:val="00D146E5"/>
    <w:rsid w:val="00D16FCD"/>
    <w:rsid w:val="00D43DC3"/>
    <w:rsid w:val="00D44A9C"/>
    <w:rsid w:val="00D55B6D"/>
    <w:rsid w:val="00D71D3B"/>
    <w:rsid w:val="00D8357E"/>
    <w:rsid w:val="00D858A1"/>
    <w:rsid w:val="00D9304A"/>
    <w:rsid w:val="00D968E9"/>
    <w:rsid w:val="00DA34C6"/>
    <w:rsid w:val="00DB57C4"/>
    <w:rsid w:val="00DB5A5B"/>
    <w:rsid w:val="00DB76BA"/>
    <w:rsid w:val="00DD0D8A"/>
    <w:rsid w:val="00DD5B2C"/>
    <w:rsid w:val="00DE3512"/>
    <w:rsid w:val="00E005F3"/>
    <w:rsid w:val="00E12391"/>
    <w:rsid w:val="00E37CC7"/>
    <w:rsid w:val="00E4548D"/>
    <w:rsid w:val="00E47621"/>
    <w:rsid w:val="00E635CD"/>
    <w:rsid w:val="00E64B4D"/>
    <w:rsid w:val="00E858F2"/>
    <w:rsid w:val="00E90696"/>
    <w:rsid w:val="00E93835"/>
    <w:rsid w:val="00EA38E5"/>
    <w:rsid w:val="00EA573E"/>
    <w:rsid w:val="00EB1417"/>
    <w:rsid w:val="00EB4EF9"/>
    <w:rsid w:val="00EC0BDE"/>
    <w:rsid w:val="00EC571C"/>
    <w:rsid w:val="00EC62DC"/>
    <w:rsid w:val="00EC739B"/>
    <w:rsid w:val="00EF76FD"/>
    <w:rsid w:val="00F05E5E"/>
    <w:rsid w:val="00F073AE"/>
    <w:rsid w:val="00F16A39"/>
    <w:rsid w:val="00F20A6F"/>
    <w:rsid w:val="00F32FCA"/>
    <w:rsid w:val="00F625E1"/>
    <w:rsid w:val="00F649A0"/>
    <w:rsid w:val="00F867A8"/>
    <w:rsid w:val="00F94D11"/>
    <w:rsid w:val="00FA3F76"/>
    <w:rsid w:val="00FB3C4A"/>
    <w:rsid w:val="00FB7004"/>
    <w:rsid w:val="00FE538D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76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Hewitt, Joshua</cp:lastModifiedBy>
  <cp:revision>3</cp:revision>
  <cp:lastPrinted>2013-07-04T04:51:00Z</cp:lastPrinted>
  <dcterms:created xsi:type="dcterms:W3CDTF">2013-07-23T08:46:00Z</dcterms:created>
  <dcterms:modified xsi:type="dcterms:W3CDTF">2013-07-23T09:59:00Z</dcterms:modified>
</cp:coreProperties>
</file>