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B036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3626">
              <w:rPr>
                <w:rFonts w:ascii="Tahoma" w:hAnsi="Tahoma" w:cs="Tahoma"/>
                <w:sz w:val="20"/>
                <w:szCs w:val="20"/>
              </w:rPr>
              <w:t>Power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C70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7080">
              <w:rPr>
                <w:rFonts w:ascii="Tahoma" w:hAnsi="Tahoma" w:cs="Tahoma"/>
                <w:noProof/>
                <w:sz w:val="20"/>
                <w:szCs w:val="20"/>
              </w:rPr>
              <w:t>Renee Jacokes-Mancini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B036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3626" w:rsidRPr="00B03626">
              <w:rPr>
                <w:rFonts w:ascii="Tahoma" w:hAnsi="Tahoma" w:cs="Tahoma"/>
                <w:sz w:val="20"/>
                <w:szCs w:val="20"/>
              </w:rPr>
              <w:t>CA-STF-002613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7080">
              <w:rPr>
                <w:rFonts w:ascii="Tahoma" w:hAnsi="Tahoma" w:cs="Tahoma"/>
                <w:sz w:val="20"/>
                <w:szCs w:val="20"/>
              </w:rPr>
              <w:t>1,06</w:t>
            </w:r>
            <w:r w:rsidR="004C52DE">
              <w:rPr>
                <w:rFonts w:ascii="Tahoma" w:hAnsi="Tahoma" w:cs="Tahoma"/>
                <w:sz w:val="20"/>
                <w:szCs w:val="20"/>
              </w:rPr>
              <w:t>8</w:t>
            </w:r>
            <w:r w:rsidR="00B03626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C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C52DE">
              <w:rPr>
                <w:rFonts w:ascii="Tahoma" w:hAnsi="Tahoma" w:cs="Tahoma"/>
                <w:sz w:val="20"/>
                <w:szCs w:val="20"/>
              </w:rPr>
              <w:t>8</w:t>
            </w:r>
            <w:r w:rsidR="007C708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C52DE">
              <w:rPr>
                <w:rFonts w:ascii="Tahoma" w:hAnsi="Tahoma" w:cs="Tahoma"/>
                <w:sz w:val="20"/>
                <w:szCs w:val="20"/>
              </w:rPr>
              <w:t>2319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7080">
              <w:rPr>
                <w:rFonts w:ascii="Tahoma" w:hAnsi="Tahoma" w:cs="Tahoma"/>
                <w:sz w:val="20"/>
                <w:szCs w:val="20"/>
              </w:rPr>
              <w:t>M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C70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139B">
              <w:rPr>
                <w:rFonts w:ascii="Tahoma" w:hAnsi="Tahoma" w:cs="Tahoma"/>
                <w:noProof/>
                <w:sz w:val="20"/>
                <w:szCs w:val="20"/>
              </w:rPr>
              <w:t xml:space="preserve">Aug </w:t>
            </w:r>
            <w:r w:rsidR="007C708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27C2">
              <w:rPr>
                <w:rFonts w:ascii="Tahoma" w:hAnsi="Tahoma" w:cs="Tahoma"/>
                <w:noProof/>
                <w:sz w:val="20"/>
                <w:szCs w:val="20"/>
              </w:rPr>
              <w:t>Atlanta, GA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1627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27C2">
              <w:rPr>
                <w:rFonts w:ascii="Tahoma" w:hAnsi="Tahoma" w:cs="Tahoma"/>
                <w:noProof/>
                <w:sz w:val="20"/>
                <w:szCs w:val="20"/>
              </w:rPr>
              <w:t>404-514-2533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11E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311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11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74AD8">
              <w:rPr>
                <w:rFonts w:ascii="Tahoma" w:hAnsi="Tahoma" w:cs="Tahoma"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C74A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74AD8">
              <w:rPr>
                <w:rFonts w:ascii="Tahoma" w:hAnsi="Tahoma" w:cs="Tahoma"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07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74AD8">
              <w:rPr>
                <w:rFonts w:ascii="Tahoma" w:hAnsi="Tahoma" w:cs="Tahoma"/>
                <w:sz w:val="20"/>
                <w:szCs w:val="20"/>
              </w:rPr>
              <w:t>A-</w:t>
            </w:r>
            <w:r w:rsidR="004070A2">
              <w:rPr>
                <w:rFonts w:ascii="Tahoma" w:hAnsi="Tahoma" w:cs="Tahoma"/>
                <w:sz w:val="20"/>
                <w:szCs w:val="20"/>
              </w:rPr>
              <w:t>71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073D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073DB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74A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74AD8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681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11A4">
              <w:rPr>
                <w:rFonts w:ascii="Tahoma" w:hAnsi="Tahoma" w:cs="Tahoma"/>
                <w:sz w:val="20"/>
                <w:szCs w:val="20"/>
              </w:rPr>
              <w:t> </w:t>
            </w:r>
            <w:r w:rsidR="006811A4">
              <w:rPr>
                <w:rFonts w:ascii="Tahoma" w:hAnsi="Tahoma" w:cs="Tahoma"/>
                <w:sz w:val="20"/>
                <w:szCs w:val="20"/>
              </w:rPr>
              <w:t> </w:t>
            </w:r>
            <w:r w:rsidR="006811A4">
              <w:rPr>
                <w:rFonts w:ascii="Tahoma" w:hAnsi="Tahoma" w:cs="Tahoma"/>
                <w:sz w:val="20"/>
                <w:szCs w:val="20"/>
              </w:rPr>
              <w:t> </w:t>
            </w:r>
            <w:r w:rsidR="006811A4">
              <w:rPr>
                <w:rFonts w:ascii="Tahoma" w:hAnsi="Tahoma" w:cs="Tahoma"/>
                <w:sz w:val="20"/>
                <w:szCs w:val="20"/>
              </w:rPr>
              <w:t> </w:t>
            </w:r>
            <w:r w:rsidR="006811A4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036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3626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C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139B" w:rsidRPr="0073139B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7C7080">
              <w:rPr>
                <w:rFonts w:ascii="Tahoma" w:hAnsi="Tahoma" w:cs="Tahoma"/>
                <w:sz w:val="20"/>
                <w:szCs w:val="20"/>
              </w:rPr>
              <w:t>8</w:t>
            </w:r>
            <w:r w:rsidR="0073139B" w:rsidRPr="0073139B">
              <w:rPr>
                <w:rFonts w:ascii="Tahoma" w:hAnsi="Tahoma" w:cs="Tahoma"/>
                <w:sz w:val="20"/>
                <w:szCs w:val="20"/>
              </w:rPr>
              <w:t>, 2013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52DE">
              <w:rPr>
                <w:rFonts w:ascii="Tahoma" w:hAnsi="Tahoma" w:cs="Tahoma"/>
                <w:sz w:val="20"/>
                <w:szCs w:val="20"/>
              </w:rPr>
              <w:t>2330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7080">
              <w:rPr>
                <w:rFonts w:ascii="Tahoma" w:hAnsi="Tahoma" w:cs="Tahoma"/>
                <w:sz w:val="20"/>
                <w:szCs w:val="20"/>
              </w:rPr>
              <w:t>M</w:t>
            </w:r>
            <w:r w:rsidR="00982D57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C52D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3626" w:rsidRPr="00B03626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ftp.nifc.gov/Incident_Specific_Data/CALIF_S/2013_Incidents/2013_Power_CA-STF-002613/IR/2013080</w:t>
            </w:r>
            <w:r w:rsidR="004C52DE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C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139B" w:rsidRPr="0073139B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7C7080">
              <w:rPr>
                <w:rFonts w:ascii="Tahoma" w:hAnsi="Tahoma" w:cs="Tahoma"/>
                <w:sz w:val="20"/>
                <w:szCs w:val="20"/>
              </w:rPr>
              <w:t>8</w:t>
            </w:r>
            <w:r w:rsidR="0073139B" w:rsidRPr="0073139B">
              <w:rPr>
                <w:rFonts w:ascii="Tahoma" w:hAnsi="Tahoma" w:cs="Tahoma"/>
                <w:sz w:val="20"/>
                <w:szCs w:val="20"/>
              </w:rPr>
              <w:t>, 2013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7080">
              <w:rPr>
                <w:rFonts w:ascii="Tahoma" w:hAnsi="Tahoma" w:cs="Tahoma"/>
                <w:sz w:val="20"/>
                <w:szCs w:val="20"/>
              </w:rPr>
              <w:t>05</w:t>
            </w:r>
            <w:r w:rsidR="004C52DE">
              <w:rPr>
                <w:rFonts w:ascii="Tahoma" w:hAnsi="Tahoma" w:cs="Tahoma"/>
                <w:sz w:val="20"/>
                <w:szCs w:val="20"/>
              </w:rPr>
              <w:t>30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7080">
              <w:rPr>
                <w:rFonts w:ascii="Tahoma" w:hAnsi="Tahoma" w:cs="Tahoma"/>
                <w:sz w:val="20"/>
                <w:szCs w:val="20"/>
              </w:rPr>
              <w:t>M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645D0" w:rsidRPr="007645D0" w:rsidRDefault="00105747" w:rsidP="007645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45D0" w:rsidRPr="007645D0">
              <w:rPr>
                <w:rFonts w:ascii="Tahoma" w:hAnsi="Tahoma" w:cs="Tahoma"/>
                <w:sz w:val="20"/>
                <w:szCs w:val="20"/>
              </w:rPr>
              <w:t xml:space="preserve">The Western side of the Heat Perimeter is at Middle Fork River.  The Northern side of </w:t>
            </w:r>
            <w:proofErr w:type="gramStart"/>
            <w:r w:rsidR="007645D0" w:rsidRPr="007645D0">
              <w:rPr>
                <w:rFonts w:ascii="Tahoma" w:hAnsi="Tahoma" w:cs="Tahoma"/>
                <w:sz w:val="20"/>
                <w:szCs w:val="20"/>
              </w:rPr>
              <w:t>the continues</w:t>
            </w:r>
            <w:proofErr w:type="gramEnd"/>
            <w:r w:rsidR="007645D0" w:rsidRPr="007645D0">
              <w:rPr>
                <w:rFonts w:ascii="Tahoma" w:hAnsi="Tahoma" w:cs="Tahoma"/>
                <w:sz w:val="20"/>
                <w:szCs w:val="20"/>
              </w:rPr>
              <w:t xml:space="preserve"> to move across Lily Creek with some intense Heat inside the Heat perimeter.  One Isolated spot 120°0'26.685"</w:t>
            </w:r>
            <w:proofErr w:type="gramStart"/>
            <w:r w:rsidR="007645D0" w:rsidRPr="007645D0">
              <w:rPr>
                <w:rFonts w:ascii="Tahoma" w:hAnsi="Tahoma" w:cs="Tahoma"/>
                <w:sz w:val="20"/>
                <w:szCs w:val="20"/>
              </w:rPr>
              <w:t>W  38</w:t>
            </w:r>
            <w:proofErr w:type="gramEnd"/>
            <w:r w:rsidR="007645D0" w:rsidRPr="007645D0">
              <w:rPr>
                <w:rFonts w:ascii="Tahoma" w:hAnsi="Tahoma" w:cs="Tahoma"/>
                <w:sz w:val="20"/>
                <w:szCs w:val="20"/>
              </w:rPr>
              <w:t>°15'49.363"N, North of the Heat perimeter.  Scattered Heat throughout the perimeter.</w:t>
            </w:r>
          </w:p>
          <w:p w:rsidR="007645D0" w:rsidRPr="007645D0" w:rsidRDefault="007645D0" w:rsidP="007645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45D0" w:rsidRPr="007645D0" w:rsidRDefault="007645D0" w:rsidP="007645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45D0">
              <w:rPr>
                <w:rFonts w:ascii="Tahoma" w:hAnsi="Tahoma" w:cs="Tahoma"/>
                <w:sz w:val="20"/>
                <w:szCs w:val="20"/>
              </w:rPr>
              <w:t>Clusters of Isolated heat at 120°0'26.754"W  38°11'52.954"N, 120°0'25.663"W  38°11'9.529"N, 119°59'43.047"W  38°11'57.922"N, 119°59'44.413"W  38°11</w:t>
            </w:r>
            <w:bookmarkStart w:id="0" w:name="_GoBack"/>
            <w:bookmarkEnd w:id="0"/>
            <w:r w:rsidRPr="007645D0">
              <w:rPr>
                <w:rFonts w:ascii="Tahoma" w:hAnsi="Tahoma" w:cs="Tahoma"/>
                <w:sz w:val="20"/>
                <w:szCs w:val="20"/>
              </w:rPr>
              <w:t xml:space="preserve">'23.235"N, and 119°58'31.939"W  38°11'40.481"N in and around the Campgrounds adjacent to </w:t>
            </w:r>
            <w:proofErr w:type="spellStart"/>
            <w:r w:rsidRPr="007645D0">
              <w:rPr>
                <w:rFonts w:ascii="Tahoma" w:hAnsi="Tahoma" w:cs="Tahoma"/>
                <w:sz w:val="20"/>
                <w:szCs w:val="20"/>
              </w:rPr>
              <w:t>Pinecrest</w:t>
            </w:r>
            <w:proofErr w:type="spellEnd"/>
            <w:r w:rsidRPr="007645D0">
              <w:rPr>
                <w:rFonts w:ascii="Tahoma" w:hAnsi="Tahoma" w:cs="Tahoma"/>
                <w:sz w:val="20"/>
                <w:szCs w:val="20"/>
              </w:rPr>
              <w:t xml:space="preserve"> Lake.</w:t>
            </w:r>
          </w:p>
          <w:p w:rsidR="007645D0" w:rsidRPr="007645D0" w:rsidRDefault="007645D0" w:rsidP="007645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2108E" w:rsidRDefault="007645D0" w:rsidP="007645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45D0">
              <w:rPr>
                <w:rFonts w:ascii="Tahoma" w:hAnsi="Tahoma" w:cs="Tahoma"/>
                <w:sz w:val="20"/>
                <w:szCs w:val="20"/>
              </w:rPr>
              <w:t>Isolated heat at 119°56'9.977"</w:t>
            </w:r>
            <w:proofErr w:type="gramStart"/>
            <w:r w:rsidRPr="007645D0">
              <w:rPr>
                <w:rFonts w:ascii="Tahoma" w:hAnsi="Tahoma" w:cs="Tahoma"/>
                <w:sz w:val="20"/>
                <w:szCs w:val="20"/>
              </w:rPr>
              <w:t>W  38</w:t>
            </w:r>
            <w:proofErr w:type="gramEnd"/>
            <w:r w:rsidRPr="007645D0">
              <w:rPr>
                <w:rFonts w:ascii="Tahoma" w:hAnsi="Tahoma" w:cs="Tahoma"/>
                <w:sz w:val="20"/>
                <w:szCs w:val="20"/>
              </w:rPr>
              <w:t>°14'56.57"N, 0.4 miles South East of Herring Creek Reservoir, next to a known campsite at 5N50V service road.</w:t>
            </w:r>
          </w:p>
          <w:p w:rsidR="00FF3569" w:rsidRDefault="00FF3569" w:rsidP="007313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F3569" w:rsidRDefault="00FF3569" w:rsidP="007313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6871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F7" w:rsidRDefault="00BF5BF7">
      <w:r>
        <w:separator/>
      </w:r>
    </w:p>
  </w:endnote>
  <w:endnote w:type="continuationSeparator" w:id="0">
    <w:p w:rsidR="00BF5BF7" w:rsidRDefault="00BF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F7" w:rsidRDefault="00BF5BF7">
      <w:r>
        <w:separator/>
      </w:r>
    </w:p>
  </w:footnote>
  <w:footnote w:type="continuationSeparator" w:id="0">
    <w:p w:rsidR="00BF5BF7" w:rsidRDefault="00BF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406BB"/>
    <w:rsid w:val="00073DB5"/>
    <w:rsid w:val="000B558F"/>
    <w:rsid w:val="00105747"/>
    <w:rsid w:val="00123A69"/>
    <w:rsid w:val="001269CB"/>
    <w:rsid w:val="00133DB7"/>
    <w:rsid w:val="001411FA"/>
    <w:rsid w:val="001442E2"/>
    <w:rsid w:val="001627C2"/>
    <w:rsid w:val="0017364B"/>
    <w:rsid w:val="001C7DBC"/>
    <w:rsid w:val="002022DE"/>
    <w:rsid w:val="0022172E"/>
    <w:rsid w:val="00252998"/>
    <w:rsid w:val="00262E34"/>
    <w:rsid w:val="0027580A"/>
    <w:rsid w:val="002835C8"/>
    <w:rsid w:val="002B0071"/>
    <w:rsid w:val="002D574B"/>
    <w:rsid w:val="002E148F"/>
    <w:rsid w:val="002E227D"/>
    <w:rsid w:val="00320B15"/>
    <w:rsid w:val="00321B46"/>
    <w:rsid w:val="00335FC9"/>
    <w:rsid w:val="00382983"/>
    <w:rsid w:val="003A02E1"/>
    <w:rsid w:val="003E3AD7"/>
    <w:rsid w:val="003E76DA"/>
    <w:rsid w:val="00401C5E"/>
    <w:rsid w:val="004070A2"/>
    <w:rsid w:val="004121EB"/>
    <w:rsid w:val="004311E2"/>
    <w:rsid w:val="0044474F"/>
    <w:rsid w:val="00474F24"/>
    <w:rsid w:val="00482982"/>
    <w:rsid w:val="004C0BEA"/>
    <w:rsid w:val="004C52DE"/>
    <w:rsid w:val="004E7511"/>
    <w:rsid w:val="00504288"/>
    <w:rsid w:val="0052549E"/>
    <w:rsid w:val="00550218"/>
    <w:rsid w:val="005A4938"/>
    <w:rsid w:val="005A6EB8"/>
    <w:rsid w:val="005C38AC"/>
    <w:rsid w:val="005F4914"/>
    <w:rsid w:val="005F7356"/>
    <w:rsid w:val="0063737D"/>
    <w:rsid w:val="00650FBF"/>
    <w:rsid w:val="00663B39"/>
    <w:rsid w:val="006811A4"/>
    <w:rsid w:val="00687125"/>
    <w:rsid w:val="006A0DB6"/>
    <w:rsid w:val="006A128E"/>
    <w:rsid w:val="006C505F"/>
    <w:rsid w:val="006E050A"/>
    <w:rsid w:val="006E62DE"/>
    <w:rsid w:val="006F350C"/>
    <w:rsid w:val="006F6F66"/>
    <w:rsid w:val="00716455"/>
    <w:rsid w:val="00724839"/>
    <w:rsid w:val="0073139B"/>
    <w:rsid w:val="00756E1F"/>
    <w:rsid w:val="007645D0"/>
    <w:rsid w:val="007724DA"/>
    <w:rsid w:val="007769C4"/>
    <w:rsid w:val="00776B09"/>
    <w:rsid w:val="007772A6"/>
    <w:rsid w:val="007840CB"/>
    <w:rsid w:val="007A4CDB"/>
    <w:rsid w:val="007C7080"/>
    <w:rsid w:val="0080763A"/>
    <w:rsid w:val="00832406"/>
    <w:rsid w:val="00886717"/>
    <w:rsid w:val="008905E1"/>
    <w:rsid w:val="00916C3E"/>
    <w:rsid w:val="00935C5E"/>
    <w:rsid w:val="009748D6"/>
    <w:rsid w:val="00982D57"/>
    <w:rsid w:val="009C2908"/>
    <w:rsid w:val="009C7930"/>
    <w:rsid w:val="009D123E"/>
    <w:rsid w:val="00A2031B"/>
    <w:rsid w:val="00A2108E"/>
    <w:rsid w:val="00A42369"/>
    <w:rsid w:val="00A56502"/>
    <w:rsid w:val="00AC4EA7"/>
    <w:rsid w:val="00B03626"/>
    <w:rsid w:val="00B03699"/>
    <w:rsid w:val="00B41B57"/>
    <w:rsid w:val="00B6476E"/>
    <w:rsid w:val="00B718BD"/>
    <w:rsid w:val="00B770B9"/>
    <w:rsid w:val="00B90330"/>
    <w:rsid w:val="00BB0C4A"/>
    <w:rsid w:val="00BD0A6F"/>
    <w:rsid w:val="00BD4F86"/>
    <w:rsid w:val="00BE2939"/>
    <w:rsid w:val="00BE674A"/>
    <w:rsid w:val="00BF5BF7"/>
    <w:rsid w:val="00C02D37"/>
    <w:rsid w:val="00C74AD8"/>
    <w:rsid w:val="00C9729B"/>
    <w:rsid w:val="00CA13B3"/>
    <w:rsid w:val="00CB255A"/>
    <w:rsid w:val="00CB6DBC"/>
    <w:rsid w:val="00CF5381"/>
    <w:rsid w:val="00D0012A"/>
    <w:rsid w:val="00D077BC"/>
    <w:rsid w:val="00D10EC3"/>
    <w:rsid w:val="00D511E0"/>
    <w:rsid w:val="00D932E9"/>
    <w:rsid w:val="00DD37A3"/>
    <w:rsid w:val="00DF312A"/>
    <w:rsid w:val="00E862A1"/>
    <w:rsid w:val="00EC2BF2"/>
    <w:rsid w:val="00ED109F"/>
    <w:rsid w:val="00EE6CFA"/>
    <w:rsid w:val="00EF4423"/>
    <w:rsid w:val="00EF76FD"/>
    <w:rsid w:val="00F007DB"/>
    <w:rsid w:val="00F04A42"/>
    <w:rsid w:val="00F31672"/>
    <w:rsid w:val="00F332E5"/>
    <w:rsid w:val="00F449F0"/>
    <w:rsid w:val="00F62692"/>
    <w:rsid w:val="00F62A69"/>
    <w:rsid w:val="00F80ACB"/>
    <w:rsid w:val="00F81559"/>
    <w:rsid w:val="00F83C80"/>
    <w:rsid w:val="00FA0DB5"/>
    <w:rsid w:val="00FB2455"/>
    <w:rsid w:val="00FB3C4A"/>
    <w:rsid w:val="00FD28E4"/>
    <w:rsid w:val="00FE5572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rjacokes</cp:lastModifiedBy>
  <cp:revision>2</cp:revision>
  <cp:lastPrinted>2004-03-23T21:00:00Z</cp:lastPrinted>
  <dcterms:created xsi:type="dcterms:W3CDTF">2013-08-09T11:51:00Z</dcterms:created>
  <dcterms:modified xsi:type="dcterms:W3CDTF">2013-08-09T11:51:00Z</dcterms:modified>
</cp:coreProperties>
</file>