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Powerhouse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730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 xml:space="preserve">Melanie </w:t>
            </w:r>
            <w:r w:rsidR="000730F9">
              <w:rPr>
                <w:rFonts w:ascii="Tahoma" w:hAnsi="Tahoma" w:cs="Tahoma"/>
                <w:sz w:val="20"/>
                <w:szCs w:val="20"/>
              </w:rPr>
              <w:t>Hans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30C">
              <w:rPr>
                <w:rFonts w:ascii="Tahoma" w:hAnsi="Tahoma" w:cs="Tahoma"/>
                <w:sz w:val="20"/>
                <w:szCs w:val="20"/>
              </w:rPr>
              <w:t>32,221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873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30C">
              <w:rPr>
                <w:rFonts w:ascii="Tahoma" w:hAnsi="Tahoma" w:cs="Tahoma"/>
                <w:sz w:val="20"/>
                <w:szCs w:val="20"/>
              </w:rPr>
              <w:t>0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0F9">
              <w:rPr>
                <w:rFonts w:ascii="Tahoma" w:hAnsi="Tahoma" w:cs="Tahoma"/>
                <w:sz w:val="20"/>
                <w:szCs w:val="20"/>
              </w:rPr>
              <w:t>2</w:t>
            </w:r>
            <w:r w:rsidR="00405740">
              <w:rPr>
                <w:rFonts w:ascii="Tahoma" w:hAnsi="Tahoma" w:cs="Tahoma"/>
                <w:sz w:val="20"/>
                <w:szCs w:val="20"/>
              </w:rPr>
              <w:t>343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057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05740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0F9">
              <w:rPr>
                <w:rFonts w:ascii="Tahoma" w:hAnsi="Tahoma" w:cs="Tahoma"/>
                <w:noProof/>
                <w:sz w:val="20"/>
                <w:szCs w:val="20"/>
              </w:rPr>
              <w:t>Hornbrook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730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0F9">
              <w:rPr>
                <w:rFonts w:ascii="Tahoma" w:hAnsi="Tahoma" w:cs="Tahoma"/>
                <w:noProof/>
                <w:sz w:val="20"/>
                <w:szCs w:val="20"/>
              </w:rPr>
              <w:t>618-315-5404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Tad Morlock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96633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057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826A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05740">
              <w:rPr>
                <w:rFonts w:ascii="Tahoma" w:hAnsi="Tahoma" w:cs="Tahoma"/>
                <w:noProof/>
                <w:sz w:val="20"/>
                <w:szCs w:val="20"/>
              </w:rPr>
              <w:t>0015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26A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/Incident_Specific_Data/CALIF_S/201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2013_Powerhouse_CA_ANF_002297/IR/2013060</w:t>
            </w:r>
            <w:r w:rsidR="00A826A6">
              <w:rPr>
                <w:rFonts w:ascii="Tahoma" w:hAnsi="Tahoma" w:cs="Tahoma"/>
                <w:sz w:val="20"/>
                <w:szCs w:val="20"/>
              </w:rPr>
              <w:t>6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057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05740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05740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366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4239" w:rsidRPr="00B44239">
              <w:rPr>
                <w:rFonts w:ascii="Tahoma" w:hAnsi="Tahoma" w:cs="Tahoma"/>
                <w:sz w:val="20"/>
                <w:szCs w:val="20"/>
              </w:rPr>
              <w:t>No changes to fire perimeter</w:t>
            </w:r>
            <w:r w:rsidR="00C366EB">
              <w:rPr>
                <w:rFonts w:ascii="Tahoma" w:hAnsi="Tahoma" w:cs="Tahoma"/>
                <w:sz w:val="20"/>
                <w:szCs w:val="20"/>
              </w:rPr>
              <w:t>, pulled incident fire perimeter as of 6/5/2013 2100</w:t>
            </w:r>
            <w:r w:rsidR="00B44239" w:rsidRPr="00B44239">
              <w:rPr>
                <w:rFonts w:ascii="Tahoma" w:hAnsi="Tahoma" w:cs="Tahoma"/>
                <w:sz w:val="20"/>
                <w:szCs w:val="20"/>
              </w:rPr>
              <w:t>.</w:t>
            </w:r>
            <w:r w:rsidR="00B442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66EB">
              <w:rPr>
                <w:rFonts w:ascii="Tahoma" w:hAnsi="Tahoma" w:cs="Tahoma"/>
                <w:sz w:val="20"/>
                <w:szCs w:val="20"/>
              </w:rPr>
              <w:t xml:space="preserve">Last night the fire edge was mapped, but I used the incident perimeter tonight without changes. </w:t>
            </w:r>
            <w:proofErr w:type="spellStart"/>
            <w:r w:rsidR="00B44239">
              <w:rPr>
                <w:rFonts w:ascii="Tahoma" w:hAnsi="Tahoma" w:cs="Tahoma"/>
                <w:sz w:val="20"/>
                <w:szCs w:val="20"/>
              </w:rPr>
              <w:t>Scatterd</w:t>
            </w:r>
            <w:proofErr w:type="spellEnd"/>
            <w:r w:rsidR="00B44239">
              <w:rPr>
                <w:rFonts w:ascii="Tahoma" w:hAnsi="Tahoma" w:cs="Tahoma"/>
                <w:sz w:val="20"/>
                <w:szCs w:val="20"/>
              </w:rPr>
              <w:t xml:space="preserve"> isolate</w:t>
            </w:r>
            <w:bookmarkStart w:id="0" w:name="_GoBack"/>
            <w:bookmarkEnd w:id="0"/>
            <w:r w:rsidR="00B44239">
              <w:rPr>
                <w:rFonts w:ascii="Tahoma" w:hAnsi="Tahoma" w:cs="Tahoma"/>
                <w:sz w:val="20"/>
                <w:szCs w:val="20"/>
              </w:rPr>
              <w:t xml:space="preserve">d heat sources within the current fire perimeter.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7C" w:rsidRDefault="005D7C7C">
      <w:r>
        <w:separator/>
      </w:r>
    </w:p>
  </w:endnote>
  <w:endnote w:type="continuationSeparator" w:id="0">
    <w:p w:rsidR="005D7C7C" w:rsidRDefault="005D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7C" w:rsidRDefault="005D7C7C">
      <w:r>
        <w:separator/>
      </w:r>
    </w:p>
  </w:footnote>
  <w:footnote w:type="continuationSeparator" w:id="0">
    <w:p w:rsidR="005D7C7C" w:rsidRDefault="005D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730F9"/>
    <w:rsid w:val="000B719E"/>
    <w:rsid w:val="000D5CC8"/>
    <w:rsid w:val="000E4782"/>
    <w:rsid w:val="000F2C88"/>
    <w:rsid w:val="000F3BF1"/>
    <w:rsid w:val="00105747"/>
    <w:rsid w:val="00121F3E"/>
    <w:rsid w:val="00133DB7"/>
    <w:rsid w:val="0017464F"/>
    <w:rsid w:val="0022172E"/>
    <w:rsid w:val="00262E34"/>
    <w:rsid w:val="002B648E"/>
    <w:rsid w:val="002C37D7"/>
    <w:rsid w:val="002C7E3A"/>
    <w:rsid w:val="002D64B4"/>
    <w:rsid w:val="003017E5"/>
    <w:rsid w:val="00320B15"/>
    <w:rsid w:val="003A1335"/>
    <w:rsid w:val="003A2B4F"/>
    <w:rsid w:val="003B0DD0"/>
    <w:rsid w:val="003B478F"/>
    <w:rsid w:val="00405740"/>
    <w:rsid w:val="004234E9"/>
    <w:rsid w:val="00443DF4"/>
    <w:rsid w:val="004A437A"/>
    <w:rsid w:val="004E61B4"/>
    <w:rsid w:val="00527F14"/>
    <w:rsid w:val="00543D16"/>
    <w:rsid w:val="005520B3"/>
    <w:rsid w:val="00586D6F"/>
    <w:rsid w:val="0059496F"/>
    <w:rsid w:val="005D7C7C"/>
    <w:rsid w:val="00620670"/>
    <w:rsid w:val="00620850"/>
    <w:rsid w:val="0063737D"/>
    <w:rsid w:val="00650FBF"/>
    <w:rsid w:val="00656C49"/>
    <w:rsid w:val="00675011"/>
    <w:rsid w:val="00702122"/>
    <w:rsid w:val="00711E78"/>
    <w:rsid w:val="00745396"/>
    <w:rsid w:val="0077525C"/>
    <w:rsid w:val="00785644"/>
    <w:rsid w:val="007864A7"/>
    <w:rsid w:val="007A3F25"/>
    <w:rsid w:val="007C4103"/>
    <w:rsid w:val="007C6CBE"/>
    <w:rsid w:val="007D7BCD"/>
    <w:rsid w:val="00816A67"/>
    <w:rsid w:val="00882229"/>
    <w:rsid w:val="008905E1"/>
    <w:rsid w:val="00891792"/>
    <w:rsid w:val="00896633"/>
    <w:rsid w:val="008C31C4"/>
    <w:rsid w:val="008D26A4"/>
    <w:rsid w:val="008E0F0D"/>
    <w:rsid w:val="008E5449"/>
    <w:rsid w:val="008F3B8E"/>
    <w:rsid w:val="00904C0D"/>
    <w:rsid w:val="00923AB9"/>
    <w:rsid w:val="009240D3"/>
    <w:rsid w:val="00935C5E"/>
    <w:rsid w:val="009748D6"/>
    <w:rsid w:val="00987F20"/>
    <w:rsid w:val="009C2908"/>
    <w:rsid w:val="009F369B"/>
    <w:rsid w:val="00A1731D"/>
    <w:rsid w:val="00A2031B"/>
    <w:rsid w:val="00A23B18"/>
    <w:rsid w:val="00A56502"/>
    <w:rsid w:val="00A826A6"/>
    <w:rsid w:val="00A90A5A"/>
    <w:rsid w:val="00AB6554"/>
    <w:rsid w:val="00AE50F1"/>
    <w:rsid w:val="00B02135"/>
    <w:rsid w:val="00B20BBF"/>
    <w:rsid w:val="00B316DA"/>
    <w:rsid w:val="00B44239"/>
    <w:rsid w:val="00B714F1"/>
    <w:rsid w:val="00B770B9"/>
    <w:rsid w:val="00BD0A6F"/>
    <w:rsid w:val="00C10439"/>
    <w:rsid w:val="00C366EB"/>
    <w:rsid w:val="00C70B6F"/>
    <w:rsid w:val="00C7780B"/>
    <w:rsid w:val="00C8730C"/>
    <w:rsid w:val="00CB255A"/>
    <w:rsid w:val="00CD48CE"/>
    <w:rsid w:val="00D43DC3"/>
    <w:rsid w:val="00D9304A"/>
    <w:rsid w:val="00DB57C4"/>
    <w:rsid w:val="00E005F3"/>
    <w:rsid w:val="00E12391"/>
    <w:rsid w:val="00EC739B"/>
    <w:rsid w:val="00EF76FD"/>
    <w:rsid w:val="00F16A39"/>
    <w:rsid w:val="00F32FCA"/>
    <w:rsid w:val="00F625E1"/>
    <w:rsid w:val="00F94D11"/>
    <w:rsid w:val="00FA3F76"/>
    <w:rsid w:val="00FB3C4A"/>
    <w:rsid w:val="00FB7004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203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Hans, Melanie R -FS</cp:lastModifiedBy>
  <cp:revision>11</cp:revision>
  <cp:lastPrinted>2004-03-23T22:00:00Z</cp:lastPrinted>
  <dcterms:created xsi:type="dcterms:W3CDTF">2013-06-06T04:21:00Z</dcterms:created>
  <dcterms:modified xsi:type="dcterms:W3CDTF">2013-06-06T07:44:00Z</dcterms:modified>
</cp:coreProperties>
</file>