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  <w:r w:rsidR="00426B93">
              <w:rPr>
                <w:rFonts w:ascii="Tahoma" w:hAnsi="Tahoma" w:cs="Tahoma"/>
                <w:sz w:val="20"/>
                <w:szCs w:val="20"/>
              </w:rPr>
              <w:t>-</w:t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559760-8854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059C">
              <w:rPr>
                <w:rFonts w:ascii="Tahoma" w:hAnsi="Tahoma" w:cs="Tahoma"/>
                <w:sz w:val="20"/>
                <w:szCs w:val="20"/>
              </w:rPr>
              <w:t>192,74</w:t>
            </w:r>
            <w:r w:rsidR="0037690B">
              <w:rPr>
                <w:rFonts w:ascii="Tahoma" w:hAnsi="Tahoma" w:cs="Tahoma"/>
                <w:sz w:val="20"/>
                <w:szCs w:val="20"/>
              </w:rPr>
              <w:t>3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Heat Interpreted </w:t>
            </w:r>
            <w:r w:rsidR="00D9244D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769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059C">
              <w:rPr>
                <w:rFonts w:ascii="Tahoma" w:hAnsi="Tahoma" w:cs="Tahoma"/>
                <w:sz w:val="20"/>
                <w:szCs w:val="20"/>
              </w:rPr>
              <w:t>527</w:t>
            </w:r>
            <w:r w:rsidR="0037690B">
              <w:rPr>
                <w:rFonts w:ascii="Tahoma" w:hAnsi="Tahoma" w:cs="Tahoma"/>
                <w:sz w:val="20"/>
                <w:szCs w:val="20"/>
              </w:rPr>
              <w:t>1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BEC">
              <w:rPr>
                <w:rFonts w:ascii="Tahoma" w:hAnsi="Tahoma" w:cs="Tahoma"/>
                <w:sz w:val="20"/>
                <w:szCs w:val="20"/>
              </w:rPr>
              <w:t>2032</w:t>
            </w:r>
            <w:r w:rsidR="00AA1743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B3C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7B7CA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B3C8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15B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A15BEC">
              <w:rPr>
                <w:rFonts w:ascii="Tahoma" w:hAnsi="Tahoma" w:cs="Tahoma"/>
                <w:sz w:val="20"/>
                <w:szCs w:val="20"/>
              </w:rPr>
              <w:t>223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26B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Johnson</w:t>
            </w:r>
            <w:r w:rsidR="00756E1F">
              <w:rPr>
                <w:rFonts w:ascii="Tahoma" w:hAnsi="Tahoma" w:cs="Tahoma"/>
                <w:sz w:val="20"/>
                <w:szCs w:val="20"/>
              </w:rPr>
              <w:t>/</w:t>
            </w:r>
            <w:r w:rsidR="002B0071">
              <w:rPr>
                <w:rFonts w:ascii="Tahoma" w:hAnsi="Tahoma" w:cs="Tahoma"/>
                <w:sz w:val="20"/>
                <w:szCs w:val="20"/>
              </w:rPr>
              <w:t>Watts/Kaz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15B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6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15B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CAA">
              <w:rPr>
                <w:rFonts w:ascii="Tahoma" w:hAnsi="Tahoma" w:cs="Tahoma"/>
                <w:sz w:val="20"/>
                <w:szCs w:val="20"/>
              </w:rPr>
              <w:t>2</w:t>
            </w:r>
            <w:r w:rsidR="001B3C8E">
              <w:rPr>
                <w:rFonts w:ascii="Tahoma" w:hAnsi="Tahoma" w:cs="Tahoma"/>
                <w:sz w:val="20"/>
                <w:szCs w:val="20"/>
              </w:rPr>
              <w:t>8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A15BEC">
              <w:rPr>
                <w:rFonts w:ascii="Tahoma" w:hAnsi="Tahoma" w:cs="Tahoma"/>
                <w:sz w:val="20"/>
                <w:szCs w:val="20"/>
              </w:rPr>
              <w:t>2104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E1D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ftp.nifc.gov/Incident_Specific_Data/CALIF_S/2013_Incidents/2013_Rim_CA-STF-00028/IR/2013082</w:t>
            </w:r>
            <w:r w:rsidR="005E1DB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463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August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BDC">
              <w:rPr>
                <w:rFonts w:ascii="Tahoma" w:hAnsi="Tahoma" w:cs="Tahoma"/>
                <w:sz w:val="20"/>
                <w:szCs w:val="20"/>
              </w:rPr>
              <w:t>2</w:t>
            </w:r>
            <w:r w:rsidR="001B3C8E">
              <w:rPr>
                <w:rFonts w:ascii="Tahoma" w:hAnsi="Tahoma" w:cs="Tahoma"/>
                <w:sz w:val="20"/>
                <w:szCs w:val="20"/>
              </w:rPr>
              <w:t>8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B463A5">
              <w:rPr>
                <w:rFonts w:ascii="Tahoma" w:hAnsi="Tahoma" w:cs="Tahoma"/>
                <w:sz w:val="20"/>
                <w:szCs w:val="20"/>
              </w:rPr>
              <w:t>2314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F78FA" w:rsidRDefault="00105747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C1D91">
              <w:rPr>
                <w:rFonts w:ascii="Tahoma" w:hAnsi="Tahoma" w:cs="Tahoma"/>
                <w:sz w:val="20"/>
                <w:szCs w:val="20"/>
              </w:rPr>
              <w:t xml:space="preserve">There was fire growth notes in the following Divisions F, L, M, N, </w:t>
            </w:r>
            <w:r w:rsidR="00C23A55">
              <w:rPr>
                <w:rFonts w:ascii="Tahoma" w:hAnsi="Tahoma" w:cs="Tahoma"/>
                <w:sz w:val="20"/>
                <w:szCs w:val="20"/>
              </w:rPr>
              <w:t xml:space="preserve">Q, </w:t>
            </w:r>
            <w:bookmarkStart w:id="0" w:name="_GoBack"/>
            <w:bookmarkEnd w:id="0"/>
            <w:r w:rsidR="009C1D91">
              <w:rPr>
                <w:rFonts w:ascii="Tahoma" w:hAnsi="Tahoma" w:cs="Tahoma"/>
                <w:sz w:val="20"/>
                <w:szCs w:val="20"/>
              </w:rPr>
              <w:t>R and S</w:t>
            </w:r>
          </w:p>
          <w:p w:rsidR="009C1D91" w:rsidRDefault="009C1D91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appeared to be spots in the following Divisions F, L, M and N These have been noted with Lat and Long Tags. The spot in Div N appears to be south of Hetch Hetchy about .5 to 1 mile from the line.</w:t>
            </w:r>
          </w:p>
          <w:p w:rsidR="009C1D91" w:rsidRDefault="009C1D91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found what appears to be a isolated heat in Div B at or near rge river could be a image slide however troops should confirm nothing crossed the south side of the river in Div B</w:t>
            </w:r>
          </w:p>
          <w:p w:rsidR="009C1D91" w:rsidRDefault="009C1D91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C1D91" w:rsidRDefault="009C1D91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around most portions of the where there is no intense heat.</w:t>
            </w:r>
          </w:p>
          <w:p w:rsidR="009C1D91" w:rsidRDefault="009C1D91" w:rsidP="009C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23FDA" w:rsidRDefault="00423FDA" w:rsidP="00423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B02DB" w:rsidRDefault="00DB02DB" w:rsidP="00DB02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B02D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9D" w:rsidRDefault="00E5729D">
      <w:r>
        <w:separator/>
      </w:r>
    </w:p>
  </w:endnote>
  <w:endnote w:type="continuationSeparator" w:id="0">
    <w:p w:rsidR="00E5729D" w:rsidRDefault="00E5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9D" w:rsidRDefault="00E5729D">
      <w:r>
        <w:separator/>
      </w:r>
    </w:p>
  </w:footnote>
  <w:footnote w:type="continuationSeparator" w:id="0">
    <w:p w:rsidR="00E5729D" w:rsidRDefault="00E5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7364B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B0071"/>
    <w:rsid w:val="002D6D6F"/>
    <w:rsid w:val="002E148F"/>
    <w:rsid w:val="002E227D"/>
    <w:rsid w:val="00320B15"/>
    <w:rsid w:val="00335FC9"/>
    <w:rsid w:val="00344CFB"/>
    <w:rsid w:val="003503D4"/>
    <w:rsid w:val="0037016A"/>
    <w:rsid w:val="00375B0C"/>
    <w:rsid w:val="0037690B"/>
    <w:rsid w:val="003A02E1"/>
    <w:rsid w:val="003A059C"/>
    <w:rsid w:val="003B346C"/>
    <w:rsid w:val="003B788B"/>
    <w:rsid w:val="003D386E"/>
    <w:rsid w:val="00401C5E"/>
    <w:rsid w:val="004121EB"/>
    <w:rsid w:val="00423FDA"/>
    <w:rsid w:val="00426B93"/>
    <w:rsid w:val="00474F24"/>
    <w:rsid w:val="004D2CC9"/>
    <w:rsid w:val="004F4D67"/>
    <w:rsid w:val="0052549E"/>
    <w:rsid w:val="00550218"/>
    <w:rsid w:val="005A4938"/>
    <w:rsid w:val="005A6EB8"/>
    <w:rsid w:val="005B7FF8"/>
    <w:rsid w:val="005C6F2B"/>
    <w:rsid w:val="005E1DB2"/>
    <w:rsid w:val="005E4E1D"/>
    <w:rsid w:val="005F7356"/>
    <w:rsid w:val="00615288"/>
    <w:rsid w:val="0063737D"/>
    <w:rsid w:val="00650FBF"/>
    <w:rsid w:val="00683088"/>
    <w:rsid w:val="006A0DB6"/>
    <w:rsid w:val="006A128E"/>
    <w:rsid w:val="006C505F"/>
    <w:rsid w:val="006E050A"/>
    <w:rsid w:val="006F350C"/>
    <w:rsid w:val="006F6F66"/>
    <w:rsid w:val="006F78FA"/>
    <w:rsid w:val="007037B0"/>
    <w:rsid w:val="007222D0"/>
    <w:rsid w:val="00724839"/>
    <w:rsid w:val="00756E1F"/>
    <w:rsid w:val="00776B09"/>
    <w:rsid w:val="007772A6"/>
    <w:rsid w:val="007840CB"/>
    <w:rsid w:val="007A4CDB"/>
    <w:rsid w:val="007B7CAA"/>
    <w:rsid w:val="007C111E"/>
    <w:rsid w:val="00811500"/>
    <w:rsid w:val="00832406"/>
    <w:rsid w:val="00866924"/>
    <w:rsid w:val="00886F19"/>
    <w:rsid w:val="008905E1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7930"/>
    <w:rsid w:val="009D123E"/>
    <w:rsid w:val="009F1DFA"/>
    <w:rsid w:val="00A15BEC"/>
    <w:rsid w:val="00A2031B"/>
    <w:rsid w:val="00A42369"/>
    <w:rsid w:val="00A56502"/>
    <w:rsid w:val="00AA1743"/>
    <w:rsid w:val="00AD2D62"/>
    <w:rsid w:val="00AE437E"/>
    <w:rsid w:val="00B365C0"/>
    <w:rsid w:val="00B463A5"/>
    <w:rsid w:val="00B6476E"/>
    <w:rsid w:val="00B718BD"/>
    <w:rsid w:val="00B71BC8"/>
    <w:rsid w:val="00B770B9"/>
    <w:rsid w:val="00B90330"/>
    <w:rsid w:val="00BB0C4A"/>
    <w:rsid w:val="00BC1A4D"/>
    <w:rsid w:val="00BD045D"/>
    <w:rsid w:val="00BD0A6F"/>
    <w:rsid w:val="00BE2939"/>
    <w:rsid w:val="00C144B0"/>
    <w:rsid w:val="00C23A55"/>
    <w:rsid w:val="00C448CD"/>
    <w:rsid w:val="00C86CB8"/>
    <w:rsid w:val="00C9729B"/>
    <w:rsid w:val="00CA13B3"/>
    <w:rsid w:val="00CB255A"/>
    <w:rsid w:val="00CB5ED3"/>
    <w:rsid w:val="00CD7F90"/>
    <w:rsid w:val="00CE13DA"/>
    <w:rsid w:val="00D04C89"/>
    <w:rsid w:val="00D06FCC"/>
    <w:rsid w:val="00D077BC"/>
    <w:rsid w:val="00D10EC3"/>
    <w:rsid w:val="00D511E0"/>
    <w:rsid w:val="00D54BB3"/>
    <w:rsid w:val="00D9244D"/>
    <w:rsid w:val="00D932E9"/>
    <w:rsid w:val="00DB02DB"/>
    <w:rsid w:val="00DD37A3"/>
    <w:rsid w:val="00DF2F4C"/>
    <w:rsid w:val="00DF312A"/>
    <w:rsid w:val="00E02BD9"/>
    <w:rsid w:val="00E34344"/>
    <w:rsid w:val="00E40BDC"/>
    <w:rsid w:val="00E5729D"/>
    <w:rsid w:val="00E8608B"/>
    <w:rsid w:val="00E862A1"/>
    <w:rsid w:val="00EC2BF2"/>
    <w:rsid w:val="00EF4423"/>
    <w:rsid w:val="00EF478A"/>
    <w:rsid w:val="00EF76FD"/>
    <w:rsid w:val="00F31672"/>
    <w:rsid w:val="00F332E5"/>
    <w:rsid w:val="00F449F0"/>
    <w:rsid w:val="00F62692"/>
    <w:rsid w:val="00F62A69"/>
    <w:rsid w:val="00F664D5"/>
    <w:rsid w:val="00F83C80"/>
    <w:rsid w:val="00FA4939"/>
    <w:rsid w:val="00FB11A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1268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50</cp:revision>
  <cp:lastPrinted>2004-03-23T21:00:00Z</cp:lastPrinted>
  <dcterms:created xsi:type="dcterms:W3CDTF">2013-06-16T03:12:00Z</dcterms:created>
  <dcterms:modified xsi:type="dcterms:W3CDTF">2013-08-29T07:32:00Z</dcterms:modified>
</cp:coreProperties>
</file>