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3A55" w:rsidRDefault="000309F5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>Rim</w:t>
            </w:r>
          </w:p>
          <w:p w:rsidR="00D83A55" w:rsidRDefault="00D83A55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CA-STF-002857</w:t>
            </w:r>
          </w:p>
          <w:p w:rsidR="009748D6" w:rsidRPr="00CB255A" w:rsidRDefault="000309F5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D83A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83A55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3A55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Stanislaus ECC</w:t>
            </w:r>
          </w:p>
          <w:p w:rsidR="009748D6" w:rsidRPr="00CB255A" w:rsidRDefault="00426B93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6B93">
              <w:rPr>
                <w:rFonts w:ascii="Tahoma" w:hAnsi="Tahoma" w:cs="Tahoma"/>
                <w:sz w:val="20"/>
                <w:szCs w:val="20"/>
              </w:rPr>
              <w:t>559</w:t>
            </w:r>
            <w:r w:rsidR="00D83A55">
              <w:rPr>
                <w:rFonts w:ascii="Tahoma" w:hAnsi="Tahoma" w:cs="Tahoma"/>
                <w:sz w:val="20"/>
                <w:szCs w:val="20"/>
              </w:rPr>
              <w:t>-</w:t>
            </w:r>
            <w:r w:rsidRPr="00426B93">
              <w:rPr>
                <w:rFonts w:ascii="Tahoma" w:hAnsi="Tahoma" w:cs="Tahoma"/>
                <w:sz w:val="20"/>
                <w:szCs w:val="20"/>
              </w:rPr>
              <w:t>760-8854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0F00">
              <w:rPr>
                <w:rFonts w:ascii="Tahoma" w:hAnsi="Tahoma" w:cs="Tahoma"/>
                <w:sz w:val="20"/>
                <w:szCs w:val="20"/>
              </w:rPr>
              <w:t>25</w:t>
            </w:r>
            <w:r w:rsidR="005D3DB2">
              <w:rPr>
                <w:rFonts w:ascii="Tahoma" w:hAnsi="Tahoma" w:cs="Tahoma"/>
                <w:sz w:val="20"/>
                <w:szCs w:val="20"/>
              </w:rPr>
              <w:t>3,</w:t>
            </w:r>
            <w:r w:rsidR="00CC253E">
              <w:rPr>
                <w:rFonts w:ascii="Tahoma" w:hAnsi="Tahoma" w:cs="Tahoma"/>
                <w:sz w:val="20"/>
                <w:szCs w:val="20"/>
              </w:rPr>
              <w:t>951</w:t>
            </w:r>
            <w:r w:rsidR="00840F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3A55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6953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C253E">
              <w:rPr>
                <w:rFonts w:ascii="Tahoma" w:hAnsi="Tahoma" w:cs="Tahoma"/>
                <w:sz w:val="20"/>
                <w:szCs w:val="20"/>
              </w:rPr>
              <w:t>625</w:t>
            </w:r>
            <w:r w:rsidR="003A05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4C89">
              <w:rPr>
                <w:rFonts w:ascii="Tahoma" w:hAnsi="Tahoma" w:cs="Tahoma"/>
                <w:sz w:val="20"/>
                <w:szCs w:val="20"/>
              </w:rPr>
              <w:t>Ac</w:t>
            </w:r>
            <w:r w:rsidR="00D83A55">
              <w:rPr>
                <w:rFonts w:ascii="Tahoma" w:hAnsi="Tahoma" w:cs="Tahoma"/>
                <w:sz w:val="20"/>
                <w:szCs w:val="20"/>
              </w:rPr>
              <w:t>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087A">
              <w:rPr>
                <w:rFonts w:ascii="Tahoma" w:hAnsi="Tahoma" w:cs="Tahoma"/>
                <w:sz w:val="20"/>
                <w:szCs w:val="20"/>
              </w:rPr>
              <w:t>2322</w:t>
            </w:r>
            <w:r w:rsidR="006E7D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3A5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A174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A10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6CAB">
              <w:rPr>
                <w:rFonts w:ascii="Tahoma" w:hAnsi="Tahoma" w:cs="Tahoma"/>
                <w:noProof/>
                <w:sz w:val="20"/>
                <w:szCs w:val="20"/>
              </w:rPr>
              <w:t xml:space="preserve">2013 Sep </w:t>
            </w:r>
            <w:r w:rsidR="008A10B3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83A55">
              <w:rPr>
                <w:rFonts w:ascii="Tahoma" w:hAnsi="Tahoma" w:cs="Tahoma"/>
                <w:noProof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83A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83A55">
              <w:rPr>
                <w:rFonts w:ascii="Tahoma" w:hAnsi="Tahoma" w:cs="Tahoma"/>
                <w:noProof/>
                <w:sz w:val="20"/>
                <w:szCs w:val="20"/>
              </w:rPr>
              <w:t>801-625-5206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83A55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D83A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83A55">
              <w:rPr>
                <w:rFonts w:ascii="Tahoma" w:hAnsi="Tahoma" w:cs="Tahoma"/>
                <w:noProof/>
                <w:sz w:val="20"/>
                <w:szCs w:val="20"/>
              </w:rPr>
              <w:t>208-387-5381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A81E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1E3A">
              <w:rPr>
                <w:rFonts w:ascii="Tahoma" w:hAnsi="Tahoma" w:cs="Tahoma"/>
                <w:noProof/>
                <w:sz w:val="20"/>
                <w:szCs w:val="20"/>
              </w:rPr>
              <w:t>Roger Fryar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6953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5289">
              <w:rPr>
                <w:rFonts w:ascii="Tahoma" w:hAnsi="Tahoma" w:cs="Tahoma"/>
                <w:sz w:val="20"/>
                <w:szCs w:val="20"/>
              </w:rPr>
              <w:t>3</w:t>
            </w:r>
            <w:r w:rsidR="008A10B3">
              <w:rPr>
                <w:rFonts w:ascii="Tahoma" w:hAnsi="Tahoma" w:cs="Tahoma"/>
                <w:sz w:val="20"/>
                <w:szCs w:val="20"/>
              </w:rPr>
              <w:t>5</w:t>
            </w:r>
            <w:r w:rsidR="006953EF">
              <w:rPr>
                <w:rFonts w:ascii="Tahoma" w:hAnsi="Tahoma" w:cs="Tahoma"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A81E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A81E3A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81E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1E3A">
              <w:rPr>
                <w:rFonts w:ascii="Tahoma" w:hAnsi="Tahoma" w:cs="Tahoma"/>
                <w:sz w:val="20"/>
                <w:szCs w:val="20"/>
              </w:rPr>
              <w:t>Weston/Netcher/Smith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5426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906BB">
              <w:rPr>
                <w:rFonts w:ascii="Tahoma" w:hAnsi="Tahoma" w:cs="Tahoma"/>
                <w:sz w:val="20"/>
                <w:szCs w:val="20"/>
              </w:rPr>
              <w:t>Imagery 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CC25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C253E">
              <w:rPr>
                <w:rFonts w:ascii="Tahoma" w:hAnsi="Tahoma" w:cs="Tahoma"/>
                <w:sz w:val="20"/>
                <w:szCs w:val="20"/>
              </w:rPr>
              <w:t>Some minimal cloud interference</w:t>
            </w:r>
            <w:r w:rsidR="005426F0">
              <w:rPr>
                <w:rFonts w:ascii="Tahoma" w:hAnsi="Tahoma" w:cs="Tahoma"/>
                <w:sz w:val="20"/>
                <w:szCs w:val="20"/>
              </w:rPr>
              <w:t>, nothing serious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A81E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1E3A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A81E3A">
              <w:rPr>
                <w:rFonts w:ascii="Tahoma" w:hAnsi="Tahoma" w:cs="Tahoma"/>
                <w:noProof/>
                <w:sz w:val="20"/>
                <w:szCs w:val="20"/>
              </w:rPr>
              <w:t>, intense, scattered,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408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1E3A">
              <w:rPr>
                <w:rFonts w:ascii="Tahoma" w:hAnsi="Tahoma" w:cs="Tahoma"/>
                <w:sz w:val="20"/>
                <w:szCs w:val="20"/>
              </w:rPr>
              <w:t xml:space="preserve">2013 Sep </w:t>
            </w:r>
            <w:r w:rsidR="008A10B3">
              <w:rPr>
                <w:rFonts w:ascii="Tahoma" w:hAnsi="Tahoma" w:cs="Tahoma"/>
                <w:sz w:val="20"/>
                <w:szCs w:val="20"/>
              </w:rPr>
              <w:t>1</w:t>
            </w:r>
            <w:r w:rsidR="0034087A">
              <w:rPr>
                <w:rFonts w:ascii="Tahoma" w:hAnsi="Tahoma" w:cs="Tahoma"/>
                <w:sz w:val="20"/>
                <w:szCs w:val="20"/>
              </w:rPr>
              <w:t>1     0015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15289">
              <w:rPr>
                <w:rFonts w:ascii="Tahoma" w:hAnsi="Tahoma" w:cs="Tahoma"/>
                <w:sz w:val="20"/>
                <w:szCs w:val="20"/>
              </w:rPr>
              <w:t>M</w:t>
            </w:r>
            <w:r w:rsidR="00BB0C4A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6953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0D1B" w:rsidRPr="00900D1B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ftp.nifc.gov/Incident_Specific_Data/CALIF_S/2013_Incidents/2013_Rim_CA-STF-00028/IR/20130</w:t>
            </w:r>
            <w:r w:rsidR="003F44D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32597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6953E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4946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1E3A">
              <w:rPr>
                <w:rFonts w:ascii="Tahoma" w:hAnsi="Tahoma" w:cs="Tahoma"/>
                <w:sz w:val="20"/>
                <w:szCs w:val="20"/>
              </w:rPr>
              <w:t xml:space="preserve">2013 Sep </w:t>
            </w:r>
            <w:r w:rsidR="008A10B3">
              <w:rPr>
                <w:rFonts w:ascii="Tahoma" w:hAnsi="Tahoma" w:cs="Tahoma"/>
                <w:sz w:val="20"/>
                <w:szCs w:val="20"/>
              </w:rPr>
              <w:t>1</w:t>
            </w:r>
            <w:r w:rsidR="004946E1">
              <w:rPr>
                <w:rFonts w:ascii="Tahoma" w:hAnsi="Tahoma" w:cs="Tahoma"/>
                <w:sz w:val="20"/>
                <w:szCs w:val="20"/>
              </w:rPr>
              <w:t>1</w:t>
            </w:r>
            <w:r w:rsidR="00A81E3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F6C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087A">
              <w:rPr>
                <w:rFonts w:ascii="Tahoma" w:hAnsi="Tahoma" w:cs="Tahoma"/>
                <w:sz w:val="20"/>
                <w:szCs w:val="20"/>
              </w:rPr>
              <w:t xml:space="preserve">  0400</w:t>
            </w:r>
            <w:r w:rsidR="00A81E3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5289">
              <w:rPr>
                <w:rFonts w:ascii="Tahoma" w:hAnsi="Tahoma" w:cs="Tahoma"/>
                <w:sz w:val="20"/>
                <w:szCs w:val="20"/>
              </w:rPr>
              <w:t>M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709ED" w:rsidRDefault="00105747" w:rsidP="00FC7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D3DB2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 w:rsidR="00CC253E">
              <w:rPr>
                <w:rFonts w:ascii="Tahoma" w:hAnsi="Tahoma" w:cs="Tahoma"/>
                <w:sz w:val="20"/>
                <w:szCs w:val="20"/>
              </w:rPr>
              <w:t>and activity remains sim</w:t>
            </w:r>
            <w:r w:rsidR="00E036B1">
              <w:rPr>
                <w:rFonts w:ascii="Tahoma" w:hAnsi="Tahoma" w:cs="Tahoma"/>
                <w:sz w:val="20"/>
                <w:szCs w:val="20"/>
              </w:rPr>
              <w:t>i</w:t>
            </w:r>
            <w:r w:rsidR="00CC253E">
              <w:rPr>
                <w:rFonts w:ascii="Tahoma" w:hAnsi="Tahoma" w:cs="Tahoma"/>
                <w:sz w:val="20"/>
                <w:szCs w:val="20"/>
              </w:rPr>
              <w:t>lar to previous night</w:t>
            </w:r>
            <w:r w:rsidR="004C24A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40F00">
              <w:rPr>
                <w:rFonts w:ascii="Tahoma" w:hAnsi="Tahoma" w:cs="Tahoma"/>
                <w:sz w:val="20"/>
                <w:szCs w:val="20"/>
              </w:rPr>
              <w:t>Defined are</w:t>
            </w:r>
            <w:r w:rsidR="00686933">
              <w:rPr>
                <w:rFonts w:ascii="Tahoma" w:hAnsi="Tahoma" w:cs="Tahoma"/>
                <w:sz w:val="20"/>
                <w:szCs w:val="20"/>
              </w:rPr>
              <w:t>a</w:t>
            </w:r>
            <w:r w:rsidR="00840F00">
              <w:rPr>
                <w:rFonts w:ascii="Tahoma" w:hAnsi="Tahoma" w:cs="Tahoma"/>
                <w:sz w:val="20"/>
                <w:szCs w:val="20"/>
              </w:rPr>
              <w:t>s</w:t>
            </w:r>
            <w:r w:rsidR="00EA7652">
              <w:rPr>
                <w:rFonts w:ascii="Tahoma" w:hAnsi="Tahoma" w:cs="Tahoma"/>
                <w:sz w:val="20"/>
                <w:szCs w:val="20"/>
              </w:rPr>
              <w:t xml:space="preserve"> of heat </w:t>
            </w:r>
            <w:r w:rsidR="005D3DB2">
              <w:rPr>
                <w:rFonts w:ascii="Tahoma" w:hAnsi="Tahoma" w:cs="Tahoma"/>
                <w:sz w:val="20"/>
                <w:szCs w:val="20"/>
              </w:rPr>
              <w:t xml:space="preserve">still </w:t>
            </w:r>
            <w:r w:rsidR="00840F00">
              <w:rPr>
                <w:rFonts w:ascii="Tahoma" w:hAnsi="Tahoma" w:cs="Tahoma"/>
                <w:sz w:val="20"/>
                <w:szCs w:val="20"/>
              </w:rPr>
              <w:t>follow</w:t>
            </w:r>
            <w:r w:rsidR="00EA76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6F0F">
              <w:rPr>
                <w:rFonts w:ascii="Tahoma" w:hAnsi="Tahoma" w:cs="Tahoma"/>
                <w:sz w:val="20"/>
                <w:szCs w:val="20"/>
              </w:rPr>
              <w:t xml:space="preserve">previous </w:t>
            </w:r>
            <w:r w:rsidR="00EA7652">
              <w:rPr>
                <w:rFonts w:ascii="Tahoma" w:hAnsi="Tahoma" w:cs="Tahoma"/>
                <w:sz w:val="20"/>
                <w:szCs w:val="20"/>
              </w:rPr>
              <w:t>night</w:t>
            </w:r>
            <w:r w:rsidR="00840F00">
              <w:rPr>
                <w:rFonts w:ascii="Tahoma" w:hAnsi="Tahoma" w:cs="Tahoma"/>
                <w:sz w:val="20"/>
                <w:szCs w:val="20"/>
              </w:rPr>
              <w:t>s</w:t>
            </w:r>
            <w:r w:rsidR="008749E3">
              <w:rPr>
                <w:rFonts w:ascii="Tahoma" w:hAnsi="Tahoma" w:cs="Tahoma"/>
                <w:sz w:val="20"/>
                <w:szCs w:val="20"/>
              </w:rPr>
              <w:t>'</w:t>
            </w:r>
            <w:r w:rsidR="00840F00">
              <w:rPr>
                <w:rFonts w:ascii="Tahoma" w:hAnsi="Tahoma" w:cs="Tahoma"/>
                <w:sz w:val="20"/>
                <w:szCs w:val="20"/>
              </w:rPr>
              <w:t xml:space="preserve"> interpretation</w:t>
            </w:r>
            <w:r w:rsidR="005D3DB2">
              <w:rPr>
                <w:rFonts w:ascii="Tahoma" w:hAnsi="Tahoma" w:cs="Tahoma"/>
                <w:sz w:val="20"/>
                <w:szCs w:val="20"/>
              </w:rPr>
              <w:t xml:space="preserve"> trends</w:t>
            </w:r>
            <w:r w:rsidR="00C2210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709ED" w:rsidRDefault="00C22107" w:rsidP="00FC7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686933">
              <w:rPr>
                <w:rFonts w:ascii="Tahoma" w:hAnsi="Tahoma" w:cs="Tahoma"/>
                <w:sz w:val="20"/>
                <w:szCs w:val="20"/>
              </w:rPr>
              <w:t xml:space="preserve">Areas of </w:t>
            </w:r>
            <w:r w:rsidR="004C24A6">
              <w:rPr>
                <w:rFonts w:ascii="Tahoma" w:hAnsi="Tahoma" w:cs="Tahoma"/>
                <w:sz w:val="20"/>
                <w:szCs w:val="20"/>
              </w:rPr>
              <w:t>intense heat exist</w:t>
            </w:r>
            <w:r w:rsidR="00686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24A6">
              <w:rPr>
                <w:rFonts w:ascii="Tahoma" w:hAnsi="Tahoma" w:cs="Tahoma"/>
                <w:sz w:val="20"/>
                <w:szCs w:val="20"/>
              </w:rPr>
              <w:t>in the north</w:t>
            </w:r>
            <w:r w:rsidR="004946E1">
              <w:rPr>
                <w:rFonts w:ascii="Tahoma" w:hAnsi="Tahoma" w:cs="Tahoma"/>
                <w:sz w:val="20"/>
                <w:szCs w:val="20"/>
              </w:rPr>
              <w:t>,</w:t>
            </w:r>
            <w:r w:rsidR="00686933">
              <w:rPr>
                <w:rFonts w:ascii="Tahoma" w:hAnsi="Tahoma" w:cs="Tahoma"/>
                <w:sz w:val="20"/>
                <w:szCs w:val="20"/>
              </w:rPr>
              <w:t xml:space="preserve"> from Div J and trend </w:t>
            </w:r>
            <w:r w:rsidR="0032597F">
              <w:rPr>
                <w:rFonts w:ascii="Tahoma" w:hAnsi="Tahoma" w:cs="Tahoma"/>
                <w:sz w:val="20"/>
                <w:szCs w:val="20"/>
              </w:rPr>
              <w:t>sp</w:t>
            </w:r>
            <w:r w:rsidR="004946E1">
              <w:rPr>
                <w:rFonts w:ascii="Tahoma" w:hAnsi="Tahoma" w:cs="Tahoma"/>
                <w:sz w:val="20"/>
                <w:szCs w:val="20"/>
              </w:rPr>
              <w:t>o</w:t>
            </w:r>
            <w:r w:rsidR="0032597F">
              <w:rPr>
                <w:rFonts w:ascii="Tahoma" w:hAnsi="Tahoma" w:cs="Tahoma"/>
                <w:sz w:val="20"/>
                <w:szCs w:val="20"/>
              </w:rPr>
              <w:t>radically east to south-east</w:t>
            </w:r>
            <w:r w:rsidR="00686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46E1">
              <w:rPr>
                <w:rFonts w:ascii="Tahoma" w:hAnsi="Tahoma" w:cs="Tahoma"/>
                <w:sz w:val="20"/>
                <w:szCs w:val="20"/>
              </w:rPr>
              <w:t xml:space="preserve">on avancing lobes </w:t>
            </w:r>
            <w:r w:rsidR="00686933">
              <w:rPr>
                <w:rFonts w:ascii="Tahoma" w:hAnsi="Tahoma" w:cs="Tahoma"/>
                <w:sz w:val="20"/>
                <w:szCs w:val="20"/>
              </w:rPr>
              <w:t>in Divisions K, L, Z, M, N, and along the</w:t>
            </w:r>
            <w:r w:rsidR="004946E1">
              <w:rPr>
                <w:rFonts w:ascii="Tahoma" w:hAnsi="Tahoma" w:cs="Tahoma"/>
                <w:sz w:val="20"/>
                <w:szCs w:val="20"/>
              </w:rPr>
              <w:t xml:space="preserve"> perim</w:t>
            </w:r>
            <w:r w:rsidR="0061100A">
              <w:rPr>
                <w:rFonts w:ascii="Tahoma" w:hAnsi="Tahoma" w:cs="Tahoma"/>
                <w:sz w:val="20"/>
                <w:szCs w:val="20"/>
              </w:rPr>
              <w:t>e</w:t>
            </w:r>
            <w:r w:rsidR="004946E1">
              <w:rPr>
                <w:rFonts w:ascii="Tahoma" w:hAnsi="Tahoma" w:cs="Tahoma"/>
                <w:sz w:val="20"/>
                <w:szCs w:val="20"/>
              </w:rPr>
              <w:t>ter boundary from</w:t>
            </w:r>
            <w:r w:rsidR="00686933">
              <w:rPr>
                <w:rFonts w:ascii="Tahoma" w:hAnsi="Tahoma" w:cs="Tahoma"/>
                <w:sz w:val="20"/>
                <w:szCs w:val="20"/>
              </w:rPr>
              <w:t xml:space="preserve"> Hetch Hetchy </w:t>
            </w:r>
            <w:r w:rsidR="004946E1">
              <w:rPr>
                <w:rFonts w:ascii="Tahoma" w:hAnsi="Tahoma" w:cs="Tahoma"/>
                <w:sz w:val="20"/>
                <w:szCs w:val="20"/>
              </w:rPr>
              <w:t>R</w:t>
            </w:r>
            <w:r w:rsidR="00686933">
              <w:rPr>
                <w:rFonts w:ascii="Tahoma" w:hAnsi="Tahoma" w:cs="Tahoma"/>
                <w:sz w:val="20"/>
                <w:szCs w:val="20"/>
              </w:rPr>
              <w:t>eservior down to Div P</w:t>
            </w:r>
            <w:r w:rsidR="0032597F">
              <w:rPr>
                <w:rFonts w:ascii="Tahoma" w:hAnsi="Tahoma" w:cs="Tahoma"/>
                <w:sz w:val="20"/>
                <w:szCs w:val="20"/>
              </w:rPr>
              <w:t>/Tioga Road</w:t>
            </w:r>
            <w:r w:rsidR="0068693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8709ED" w:rsidRDefault="00C22107" w:rsidP="00FC7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4C24A6">
              <w:rPr>
                <w:rFonts w:ascii="Tahoma" w:hAnsi="Tahoma" w:cs="Tahoma"/>
                <w:sz w:val="20"/>
                <w:szCs w:val="20"/>
              </w:rPr>
              <w:t>Large areas of scattered heat</w:t>
            </w:r>
            <w:r w:rsidR="004946E1">
              <w:rPr>
                <w:rFonts w:ascii="Tahoma" w:hAnsi="Tahoma" w:cs="Tahoma"/>
                <w:sz w:val="20"/>
                <w:szCs w:val="20"/>
              </w:rPr>
              <w:t xml:space="preserve"> exist</w:t>
            </w:r>
            <w:r w:rsidR="004C24A6">
              <w:rPr>
                <w:rFonts w:ascii="Tahoma" w:hAnsi="Tahoma" w:cs="Tahoma"/>
                <w:sz w:val="20"/>
                <w:szCs w:val="20"/>
              </w:rPr>
              <w:t xml:space="preserve"> around the entire perimeter, especially</w:t>
            </w:r>
            <w:r w:rsidR="00686933">
              <w:rPr>
                <w:rFonts w:ascii="Tahoma" w:hAnsi="Tahoma" w:cs="Tahoma"/>
                <w:sz w:val="20"/>
                <w:szCs w:val="20"/>
              </w:rPr>
              <w:t xml:space="preserve"> around intense heat areas and in</w:t>
            </w:r>
            <w:r w:rsidR="004C24A6">
              <w:rPr>
                <w:rFonts w:ascii="Tahoma" w:hAnsi="Tahoma" w:cs="Tahoma"/>
                <w:sz w:val="20"/>
                <w:szCs w:val="20"/>
              </w:rPr>
              <w:t xml:space="preserve"> the south-east(Div P) but excluding the south-west(Div A/B)</w:t>
            </w:r>
            <w:r w:rsidR="008709ED">
              <w:rPr>
                <w:rFonts w:ascii="Tahoma" w:hAnsi="Tahoma" w:cs="Tahoma"/>
                <w:sz w:val="20"/>
                <w:szCs w:val="20"/>
              </w:rPr>
              <w:t>.</w:t>
            </w:r>
            <w:r w:rsidR="004C24A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C24A6" w:rsidRDefault="00C22107" w:rsidP="00FC7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4C24A6">
              <w:rPr>
                <w:rFonts w:ascii="Tahoma" w:hAnsi="Tahoma" w:cs="Tahoma"/>
                <w:sz w:val="20"/>
                <w:szCs w:val="20"/>
              </w:rPr>
              <w:t>Isloated heat sources are</w:t>
            </w:r>
            <w:r w:rsidR="00DB7FFC">
              <w:rPr>
                <w:rFonts w:ascii="Tahoma" w:hAnsi="Tahoma" w:cs="Tahoma"/>
                <w:sz w:val="20"/>
                <w:szCs w:val="20"/>
              </w:rPr>
              <w:t xml:space="preserve"> very</w:t>
            </w:r>
            <w:r w:rsidR="004C24A6">
              <w:rPr>
                <w:rFonts w:ascii="Tahoma" w:hAnsi="Tahoma" w:cs="Tahoma"/>
                <w:sz w:val="20"/>
                <w:szCs w:val="20"/>
              </w:rPr>
              <w:t xml:space="preserve"> numerous and sporadic.</w:t>
            </w:r>
          </w:p>
          <w:p w:rsidR="008709ED" w:rsidRDefault="008709ED" w:rsidP="00FC7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3B1A" w:rsidRDefault="00FD382F" w:rsidP="00FC7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&gt;</w:t>
            </w:r>
            <w:r w:rsidR="00ED714E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>isolated heat source</w:t>
            </w:r>
            <w:r w:rsidR="00ED714E">
              <w:rPr>
                <w:rFonts w:ascii="Tahoma" w:hAnsi="Tahoma" w:cs="Tahoma"/>
                <w:sz w:val="20"/>
                <w:szCs w:val="20"/>
              </w:rPr>
              <w:t>, approximately 6.5 miles south-west from the main perimeter</w:t>
            </w:r>
            <w:r w:rsidR="004946E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46E1">
              <w:rPr>
                <w:rFonts w:ascii="Tahoma" w:hAnsi="Tahoma" w:cs="Tahoma"/>
                <w:sz w:val="20"/>
                <w:szCs w:val="20"/>
              </w:rPr>
              <w:t>pointed out 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previous</w:t>
            </w:r>
            <w:r w:rsidR="004946E1">
              <w:rPr>
                <w:rFonts w:ascii="Tahoma" w:hAnsi="Tahoma" w:cs="Tahoma"/>
                <w:sz w:val="20"/>
                <w:szCs w:val="20"/>
              </w:rPr>
              <w:t xml:space="preserve"> nights'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interpre</w:t>
            </w:r>
            <w:r w:rsidR="00004BC7">
              <w:rPr>
                <w:rFonts w:ascii="Tahoma" w:hAnsi="Tahoma" w:cs="Tahoma"/>
                <w:sz w:val="20"/>
                <w:szCs w:val="20"/>
              </w:rPr>
              <w:t>ta</w:t>
            </w:r>
            <w:r>
              <w:rPr>
                <w:rFonts w:ascii="Tahoma" w:hAnsi="Tahoma" w:cs="Tahoma"/>
                <w:sz w:val="20"/>
                <w:szCs w:val="20"/>
              </w:rPr>
              <w:t xml:space="preserve">tions, </w:t>
            </w:r>
            <w:r w:rsidR="00ED714E">
              <w:rPr>
                <w:rFonts w:ascii="Tahoma" w:hAnsi="Tahoma" w:cs="Tahoma"/>
                <w:sz w:val="20"/>
                <w:szCs w:val="20"/>
              </w:rPr>
              <w:t xml:space="preserve">still </w:t>
            </w:r>
            <w:r>
              <w:rPr>
                <w:rFonts w:ascii="Tahoma" w:hAnsi="Tahoma" w:cs="Tahoma"/>
                <w:sz w:val="20"/>
                <w:szCs w:val="20"/>
              </w:rPr>
              <w:t>persist</w:t>
            </w:r>
            <w:r w:rsidR="004946E1">
              <w:rPr>
                <w:rFonts w:ascii="Tahoma" w:hAnsi="Tahoma" w:cs="Tahoma"/>
                <w:sz w:val="20"/>
                <w:szCs w:val="20"/>
              </w:rPr>
              <w:t>s</w:t>
            </w:r>
            <w:r w:rsidR="00ED714E">
              <w:rPr>
                <w:rFonts w:ascii="Tahoma" w:hAnsi="Tahoma" w:cs="Tahoma"/>
                <w:sz w:val="20"/>
                <w:szCs w:val="20"/>
              </w:rPr>
              <w:t>. It is</w:t>
            </w:r>
            <w:r w:rsidR="00E87E7C">
              <w:rPr>
                <w:rFonts w:ascii="Tahoma" w:hAnsi="Tahoma" w:cs="Tahoma"/>
                <w:sz w:val="20"/>
                <w:szCs w:val="20"/>
              </w:rPr>
              <w:t xml:space="preserve"> noted on the PDFs</w:t>
            </w:r>
            <w:r w:rsidR="00ED714E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located </w:t>
            </w:r>
            <w:r w:rsidR="00ED714E">
              <w:rPr>
                <w:rFonts w:ascii="Tahoma" w:hAnsi="Tahoma" w:cs="Tahoma"/>
                <w:sz w:val="20"/>
                <w:szCs w:val="20"/>
              </w:rPr>
              <w:t>at</w:t>
            </w:r>
            <w:r w:rsidR="00BA7676">
              <w:rPr>
                <w:rFonts w:ascii="Tahoma" w:hAnsi="Tahoma" w:cs="Tahoma"/>
                <w:sz w:val="20"/>
                <w:szCs w:val="20"/>
              </w:rPr>
              <w:t>:</w:t>
            </w:r>
            <w:r w:rsidR="00E87E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7E7C" w:rsidRPr="00E87E7C">
              <w:rPr>
                <w:rFonts w:ascii="Tahoma" w:hAnsi="Tahoma" w:cs="Tahoma"/>
                <w:sz w:val="20"/>
                <w:szCs w:val="20"/>
              </w:rPr>
              <w:t>120°</w:t>
            </w:r>
            <w:r w:rsidR="00E87E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7E7C" w:rsidRPr="00E87E7C">
              <w:rPr>
                <w:rFonts w:ascii="Tahoma" w:hAnsi="Tahoma" w:cs="Tahoma"/>
                <w:sz w:val="20"/>
                <w:szCs w:val="20"/>
              </w:rPr>
              <w:t>9'</w:t>
            </w:r>
            <w:r w:rsidR="00E87E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7E7C" w:rsidRPr="00E87E7C">
              <w:rPr>
                <w:rFonts w:ascii="Tahoma" w:hAnsi="Tahoma" w:cs="Tahoma"/>
                <w:sz w:val="20"/>
                <w:szCs w:val="20"/>
              </w:rPr>
              <w:t>51.09"</w:t>
            </w:r>
            <w:r w:rsidR="00E87E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7E7C" w:rsidRPr="00E87E7C">
              <w:rPr>
                <w:rFonts w:ascii="Tahoma" w:hAnsi="Tahoma" w:cs="Tahoma"/>
                <w:sz w:val="20"/>
                <w:szCs w:val="20"/>
              </w:rPr>
              <w:t>W</w:t>
            </w:r>
            <w:r w:rsidR="00E87E7C">
              <w:rPr>
                <w:rFonts w:ascii="Tahoma" w:hAnsi="Tahoma" w:cs="Tahoma"/>
                <w:sz w:val="20"/>
                <w:szCs w:val="20"/>
              </w:rPr>
              <w:t>,</w:t>
            </w:r>
            <w:r w:rsidR="00E87E7C" w:rsidRPr="00E87E7C">
              <w:rPr>
                <w:rFonts w:ascii="Tahoma" w:hAnsi="Tahoma" w:cs="Tahoma"/>
                <w:sz w:val="20"/>
                <w:szCs w:val="20"/>
              </w:rPr>
              <w:t xml:space="preserve">  37°</w:t>
            </w:r>
            <w:r w:rsidR="00E87E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7E7C" w:rsidRPr="00E87E7C">
              <w:rPr>
                <w:rFonts w:ascii="Tahoma" w:hAnsi="Tahoma" w:cs="Tahoma"/>
                <w:sz w:val="20"/>
                <w:szCs w:val="20"/>
              </w:rPr>
              <w:t>44'</w:t>
            </w:r>
            <w:r w:rsidR="00E87E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7E7C" w:rsidRPr="00E87E7C">
              <w:rPr>
                <w:rFonts w:ascii="Tahoma" w:hAnsi="Tahoma" w:cs="Tahoma"/>
                <w:sz w:val="20"/>
                <w:szCs w:val="20"/>
              </w:rPr>
              <w:t>42.83"</w:t>
            </w:r>
            <w:r w:rsidR="00E87E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7E7C" w:rsidRPr="00E87E7C">
              <w:rPr>
                <w:rFonts w:ascii="Tahoma" w:hAnsi="Tahoma" w:cs="Tahoma"/>
                <w:sz w:val="20"/>
                <w:szCs w:val="20"/>
              </w:rPr>
              <w:t>N</w:t>
            </w:r>
            <w:r w:rsidR="00BA7676">
              <w:rPr>
                <w:rFonts w:ascii="Tahoma" w:hAnsi="Tahoma" w:cs="Tahoma"/>
                <w:sz w:val="20"/>
                <w:szCs w:val="20"/>
              </w:rPr>
              <w:t>.</w:t>
            </w:r>
            <w:r w:rsidR="004946E1">
              <w:rPr>
                <w:rFonts w:ascii="Tahoma" w:hAnsi="Tahoma" w:cs="Tahoma"/>
                <w:sz w:val="20"/>
                <w:szCs w:val="20"/>
              </w:rPr>
              <w:t xml:space="preserve"> (it is not near any campground or trail)</w:t>
            </w:r>
          </w:p>
          <w:p w:rsidR="006750B6" w:rsidRDefault="006750B6" w:rsidP="00FC7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50B6" w:rsidRDefault="006750B6" w:rsidP="00FC7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Last night interpreting fire, I believe Robert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Aiken is taking over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tomorrow(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?). FYI </w:t>
            </w:r>
          </w:p>
          <w:p w:rsidR="009748D6" w:rsidRPr="000309F5" w:rsidRDefault="00105747" w:rsidP="0000495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E3" w:rsidRDefault="00CD48E3">
      <w:r>
        <w:separator/>
      </w:r>
    </w:p>
  </w:endnote>
  <w:endnote w:type="continuationSeparator" w:id="0">
    <w:p w:rsidR="00CD48E3" w:rsidRDefault="00CD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E3" w:rsidRDefault="00CD48E3">
      <w:r>
        <w:separator/>
      </w:r>
    </w:p>
  </w:footnote>
  <w:footnote w:type="continuationSeparator" w:id="0">
    <w:p w:rsidR="00CD48E3" w:rsidRDefault="00CD4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495C"/>
    <w:rsid w:val="00004BC7"/>
    <w:rsid w:val="00024E50"/>
    <w:rsid w:val="000309F5"/>
    <w:rsid w:val="00037AA8"/>
    <w:rsid w:val="00060A9A"/>
    <w:rsid w:val="000B558F"/>
    <w:rsid w:val="000B7C14"/>
    <w:rsid w:val="00105747"/>
    <w:rsid w:val="00123A69"/>
    <w:rsid w:val="001269CB"/>
    <w:rsid w:val="00133DB7"/>
    <w:rsid w:val="001442E2"/>
    <w:rsid w:val="00144BE9"/>
    <w:rsid w:val="0017364B"/>
    <w:rsid w:val="00177C69"/>
    <w:rsid w:val="00182136"/>
    <w:rsid w:val="001B3C8E"/>
    <w:rsid w:val="001C115A"/>
    <w:rsid w:val="002136E4"/>
    <w:rsid w:val="00214DE1"/>
    <w:rsid w:val="00217502"/>
    <w:rsid w:val="0022172E"/>
    <w:rsid w:val="00262A19"/>
    <w:rsid w:val="00262E34"/>
    <w:rsid w:val="002835C8"/>
    <w:rsid w:val="00292E97"/>
    <w:rsid w:val="00293C51"/>
    <w:rsid w:val="002B0071"/>
    <w:rsid w:val="002B684E"/>
    <w:rsid w:val="002D6D6F"/>
    <w:rsid w:val="002E148F"/>
    <w:rsid w:val="002E227D"/>
    <w:rsid w:val="002F6C0A"/>
    <w:rsid w:val="00320B15"/>
    <w:rsid w:val="0032597F"/>
    <w:rsid w:val="00335FC9"/>
    <w:rsid w:val="0034087A"/>
    <w:rsid w:val="003431DA"/>
    <w:rsid w:val="00344CFB"/>
    <w:rsid w:val="003503D4"/>
    <w:rsid w:val="00364429"/>
    <w:rsid w:val="00364CE0"/>
    <w:rsid w:val="0037016A"/>
    <w:rsid w:val="00375B0C"/>
    <w:rsid w:val="0037690B"/>
    <w:rsid w:val="003A02E1"/>
    <w:rsid w:val="003A059C"/>
    <w:rsid w:val="003B346C"/>
    <w:rsid w:val="003B788B"/>
    <w:rsid w:val="003D386E"/>
    <w:rsid w:val="003F44D7"/>
    <w:rsid w:val="00401C5E"/>
    <w:rsid w:val="004121EB"/>
    <w:rsid w:val="00412DDA"/>
    <w:rsid w:val="00423FDA"/>
    <w:rsid w:val="00426B93"/>
    <w:rsid w:val="00474F24"/>
    <w:rsid w:val="004946E1"/>
    <w:rsid w:val="004B39EC"/>
    <w:rsid w:val="004C24A6"/>
    <w:rsid w:val="004D2CC9"/>
    <w:rsid w:val="004F4D67"/>
    <w:rsid w:val="00515289"/>
    <w:rsid w:val="0052549E"/>
    <w:rsid w:val="005426F0"/>
    <w:rsid w:val="00550218"/>
    <w:rsid w:val="005A47C4"/>
    <w:rsid w:val="005A4938"/>
    <w:rsid w:val="005A6EB8"/>
    <w:rsid w:val="005B7FF8"/>
    <w:rsid w:val="005C6F2B"/>
    <w:rsid w:val="005D3DB2"/>
    <w:rsid w:val="005D6946"/>
    <w:rsid w:val="005E1DB2"/>
    <w:rsid w:val="005E4E1D"/>
    <w:rsid w:val="005F7356"/>
    <w:rsid w:val="0061100A"/>
    <w:rsid w:val="00615288"/>
    <w:rsid w:val="0063737D"/>
    <w:rsid w:val="00646CAB"/>
    <w:rsid w:val="00650FBF"/>
    <w:rsid w:val="006750B6"/>
    <w:rsid w:val="00675707"/>
    <w:rsid w:val="00683088"/>
    <w:rsid w:val="006841A9"/>
    <w:rsid w:val="00686740"/>
    <w:rsid w:val="00686933"/>
    <w:rsid w:val="006953EF"/>
    <w:rsid w:val="006A0DB6"/>
    <w:rsid w:val="006A128E"/>
    <w:rsid w:val="006C050E"/>
    <w:rsid w:val="006C505F"/>
    <w:rsid w:val="006E050A"/>
    <w:rsid w:val="006E7D2D"/>
    <w:rsid w:val="006F350C"/>
    <w:rsid w:val="006F6F66"/>
    <w:rsid w:val="006F78FA"/>
    <w:rsid w:val="007037B0"/>
    <w:rsid w:val="007222D0"/>
    <w:rsid w:val="00724839"/>
    <w:rsid w:val="00746657"/>
    <w:rsid w:val="00756E1F"/>
    <w:rsid w:val="0075718B"/>
    <w:rsid w:val="00764F3F"/>
    <w:rsid w:val="00776B09"/>
    <w:rsid w:val="007772A6"/>
    <w:rsid w:val="007840CB"/>
    <w:rsid w:val="007906BB"/>
    <w:rsid w:val="007A4CDB"/>
    <w:rsid w:val="007B7CAA"/>
    <w:rsid w:val="007C0C58"/>
    <w:rsid w:val="007C111E"/>
    <w:rsid w:val="007E064C"/>
    <w:rsid w:val="008022F5"/>
    <w:rsid w:val="00811500"/>
    <w:rsid w:val="00816F0F"/>
    <w:rsid w:val="008267A9"/>
    <w:rsid w:val="00832406"/>
    <w:rsid w:val="00840F00"/>
    <w:rsid w:val="008449F4"/>
    <w:rsid w:val="00866924"/>
    <w:rsid w:val="008709ED"/>
    <w:rsid w:val="008749E3"/>
    <w:rsid w:val="00884CE8"/>
    <w:rsid w:val="00886F19"/>
    <w:rsid w:val="008905E1"/>
    <w:rsid w:val="008A10B3"/>
    <w:rsid w:val="008B17CF"/>
    <w:rsid w:val="00900D1B"/>
    <w:rsid w:val="00906207"/>
    <w:rsid w:val="00935C5E"/>
    <w:rsid w:val="009415E6"/>
    <w:rsid w:val="009424F0"/>
    <w:rsid w:val="00945AAF"/>
    <w:rsid w:val="00962AE1"/>
    <w:rsid w:val="009748D6"/>
    <w:rsid w:val="009C1D91"/>
    <w:rsid w:val="009C2908"/>
    <w:rsid w:val="009C6EF9"/>
    <w:rsid w:val="009C7930"/>
    <w:rsid w:val="009D123E"/>
    <w:rsid w:val="009E62F8"/>
    <w:rsid w:val="009F1DFA"/>
    <w:rsid w:val="009F7B2C"/>
    <w:rsid w:val="00A04D2A"/>
    <w:rsid w:val="00A15BEC"/>
    <w:rsid w:val="00A2031B"/>
    <w:rsid w:val="00A42369"/>
    <w:rsid w:val="00A56502"/>
    <w:rsid w:val="00A62E61"/>
    <w:rsid w:val="00A81E3A"/>
    <w:rsid w:val="00AA1743"/>
    <w:rsid w:val="00AA4A68"/>
    <w:rsid w:val="00AD2D62"/>
    <w:rsid w:val="00AE437E"/>
    <w:rsid w:val="00B30F61"/>
    <w:rsid w:val="00B365C0"/>
    <w:rsid w:val="00B463A5"/>
    <w:rsid w:val="00B6476E"/>
    <w:rsid w:val="00B718BD"/>
    <w:rsid w:val="00B71BC8"/>
    <w:rsid w:val="00B770B9"/>
    <w:rsid w:val="00B90330"/>
    <w:rsid w:val="00BA7676"/>
    <w:rsid w:val="00BB0C4A"/>
    <w:rsid w:val="00BC1A4D"/>
    <w:rsid w:val="00BD045D"/>
    <w:rsid w:val="00BD0A6F"/>
    <w:rsid w:val="00BD1BA6"/>
    <w:rsid w:val="00BD3F65"/>
    <w:rsid w:val="00BE2939"/>
    <w:rsid w:val="00C144B0"/>
    <w:rsid w:val="00C22107"/>
    <w:rsid w:val="00C23A55"/>
    <w:rsid w:val="00C448CD"/>
    <w:rsid w:val="00C63B1A"/>
    <w:rsid w:val="00C641FE"/>
    <w:rsid w:val="00C8038A"/>
    <w:rsid w:val="00C86CB8"/>
    <w:rsid w:val="00C9466B"/>
    <w:rsid w:val="00C9729B"/>
    <w:rsid w:val="00CA13B3"/>
    <w:rsid w:val="00CB255A"/>
    <w:rsid w:val="00CB5ED3"/>
    <w:rsid w:val="00CC0C17"/>
    <w:rsid w:val="00CC253E"/>
    <w:rsid w:val="00CD48E3"/>
    <w:rsid w:val="00CD7F90"/>
    <w:rsid w:val="00CE13DA"/>
    <w:rsid w:val="00CF34F1"/>
    <w:rsid w:val="00D04C89"/>
    <w:rsid w:val="00D06FCC"/>
    <w:rsid w:val="00D077BC"/>
    <w:rsid w:val="00D10EC3"/>
    <w:rsid w:val="00D120F3"/>
    <w:rsid w:val="00D2427F"/>
    <w:rsid w:val="00D511E0"/>
    <w:rsid w:val="00D54BB3"/>
    <w:rsid w:val="00D74A06"/>
    <w:rsid w:val="00D83A55"/>
    <w:rsid w:val="00D92288"/>
    <w:rsid w:val="00D9244D"/>
    <w:rsid w:val="00D932E9"/>
    <w:rsid w:val="00DB02DB"/>
    <w:rsid w:val="00DB7FFC"/>
    <w:rsid w:val="00DD37A3"/>
    <w:rsid w:val="00DE2A1C"/>
    <w:rsid w:val="00DF2F4C"/>
    <w:rsid w:val="00DF312A"/>
    <w:rsid w:val="00E02BD9"/>
    <w:rsid w:val="00E036B1"/>
    <w:rsid w:val="00E34344"/>
    <w:rsid w:val="00E40BDC"/>
    <w:rsid w:val="00E5729D"/>
    <w:rsid w:val="00E74ADE"/>
    <w:rsid w:val="00E8608B"/>
    <w:rsid w:val="00E862A1"/>
    <w:rsid w:val="00E87E7C"/>
    <w:rsid w:val="00E94413"/>
    <w:rsid w:val="00EA7652"/>
    <w:rsid w:val="00EC2BF2"/>
    <w:rsid w:val="00ED714E"/>
    <w:rsid w:val="00EF4423"/>
    <w:rsid w:val="00EF478A"/>
    <w:rsid w:val="00EF76FD"/>
    <w:rsid w:val="00F2660C"/>
    <w:rsid w:val="00F31672"/>
    <w:rsid w:val="00F332E5"/>
    <w:rsid w:val="00F35649"/>
    <w:rsid w:val="00F449F0"/>
    <w:rsid w:val="00F613A4"/>
    <w:rsid w:val="00F62692"/>
    <w:rsid w:val="00F62A69"/>
    <w:rsid w:val="00F664D5"/>
    <w:rsid w:val="00F83C80"/>
    <w:rsid w:val="00F96F3E"/>
    <w:rsid w:val="00FA4939"/>
    <w:rsid w:val="00FB11A5"/>
    <w:rsid w:val="00FB2455"/>
    <w:rsid w:val="00FB3C4A"/>
    <w:rsid w:val="00FC7154"/>
    <w:rsid w:val="00FD28E4"/>
    <w:rsid w:val="00FD382F"/>
    <w:rsid w:val="00FD4FF3"/>
    <w:rsid w:val="00FE5572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1881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26</cp:revision>
  <cp:lastPrinted>2004-03-23T21:00:00Z</cp:lastPrinted>
  <dcterms:created xsi:type="dcterms:W3CDTF">2013-09-06T03:26:00Z</dcterms:created>
  <dcterms:modified xsi:type="dcterms:W3CDTF">2013-09-11T09:33:00Z</dcterms:modified>
</cp:coreProperties>
</file>