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3A55" w:rsidRDefault="000309F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Rim</w:t>
            </w:r>
          </w:p>
          <w:p w:rsidR="00D83A55" w:rsidRDefault="00D83A5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CA-STF-002857</w:t>
            </w:r>
          </w:p>
          <w:p w:rsidR="009748D6" w:rsidRPr="00CB255A" w:rsidRDefault="000309F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9F07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75A">
              <w:rPr>
                <w:rFonts w:ascii="Tahoma" w:hAnsi="Tahoma" w:cs="Tahoma"/>
                <w:sz w:val="20"/>
                <w:szCs w:val="20"/>
              </w:rPr>
              <w:t>Elise Bowne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3A55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Stanislaus ECC</w:t>
            </w:r>
          </w:p>
          <w:p w:rsidR="009748D6" w:rsidRPr="00CB255A" w:rsidRDefault="00426B93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B93">
              <w:rPr>
                <w:rFonts w:ascii="Tahoma" w:hAnsi="Tahoma" w:cs="Tahoma"/>
                <w:sz w:val="20"/>
                <w:szCs w:val="20"/>
              </w:rPr>
              <w:t>559</w:t>
            </w:r>
            <w:r w:rsidR="00D83A55">
              <w:rPr>
                <w:rFonts w:ascii="Tahoma" w:hAnsi="Tahoma" w:cs="Tahoma"/>
                <w:sz w:val="20"/>
                <w:szCs w:val="20"/>
              </w:rPr>
              <w:t>-</w:t>
            </w:r>
            <w:r w:rsidRPr="00426B93">
              <w:rPr>
                <w:rFonts w:ascii="Tahoma" w:hAnsi="Tahoma" w:cs="Tahoma"/>
                <w:sz w:val="20"/>
                <w:szCs w:val="20"/>
              </w:rPr>
              <w:t>760-8854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0F00">
              <w:rPr>
                <w:rFonts w:ascii="Tahoma" w:hAnsi="Tahoma" w:cs="Tahoma"/>
                <w:sz w:val="20"/>
                <w:szCs w:val="20"/>
              </w:rPr>
              <w:t>25</w:t>
            </w:r>
            <w:r w:rsidR="00F76EA6">
              <w:rPr>
                <w:rFonts w:ascii="Tahoma" w:hAnsi="Tahoma" w:cs="Tahoma"/>
                <w:sz w:val="20"/>
                <w:szCs w:val="20"/>
              </w:rPr>
              <w:t>7,1</w:t>
            </w:r>
            <w:r w:rsidR="001E421D">
              <w:rPr>
                <w:rFonts w:ascii="Tahoma" w:hAnsi="Tahoma" w:cs="Tahoma"/>
                <w:sz w:val="20"/>
                <w:szCs w:val="20"/>
              </w:rPr>
              <w:t>3</w:t>
            </w:r>
            <w:r w:rsidR="00C77B69">
              <w:rPr>
                <w:rFonts w:ascii="Tahoma" w:hAnsi="Tahoma" w:cs="Tahoma"/>
                <w:sz w:val="20"/>
                <w:szCs w:val="20"/>
              </w:rPr>
              <w:t>4</w:t>
            </w:r>
            <w:r w:rsidR="00840F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3A55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77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76EA6">
              <w:rPr>
                <w:rFonts w:ascii="Tahoma" w:hAnsi="Tahoma" w:cs="Tahoma"/>
                <w:sz w:val="20"/>
                <w:szCs w:val="20"/>
              </w:rPr>
              <w:t>4</w:t>
            </w:r>
            <w:r w:rsidR="003A05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4C89">
              <w:rPr>
                <w:rFonts w:ascii="Tahoma" w:hAnsi="Tahoma" w:cs="Tahoma"/>
                <w:sz w:val="20"/>
                <w:szCs w:val="20"/>
              </w:rPr>
              <w:t>Ac</w:t>
            </w:r>
            <w:r w:rsidR="00D83A55">
              <w:rPr>
                <w:rFonts w:ascii="Tahoma" w:hAnsi="Tahoma" w:cs="Tahoma"/>
                <w:sz w:val="20"/>
                <w:szCs w:val="20"/>
              </w:rPr>
              <w:t>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0D6D">
              <w:rPr>
                <w:rFonts w:ascii="Tahoma" w:hAnsi="Tahoma" w:cs="Tahoma"/>
                <w:sz w:val="20"/>
                <w:szCs w:val="20"/>
              </w:rPr>
              <w:t>2157</w:t>
            </w:r>
            <w:r w:rsidR="00563283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650D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75A">
              <w:rPr>
                <w:rFonts w:ascii="Tahoma" w:hAnsi="Tahoma" w:cs="Tahoma"/>
                <w:noProof/>
                <w:sz w:val="20"/>
                <w:szCs w:val="20"/>
              </w:rPr>
              <w:t>9/2</w:t>
            </w:r>
            <w:r w:rsidR="00650D6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9F075A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0951">
              <w:rPr>
                <w:rFonts w:ascii="Tahoma" w:hAnsi="Tahoma" w:cs="Tahoma"/>
                <w:noProof/>
                <w:sz w:val="20"/>
                <w:szCs w:val="20"/>
              </w:rPr>
              <w:t>Golden</w:t>
            </w:r>
            <w:r w:rsidR="00D83A55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070951">
              <w:rPr>
                <w:rFonts w:ascii="Tahoma" w:hAnsi="Tahoma" w:cs="Tahoma"/>
                <w:noProof/>
                <w:sz w:val="20"/>
                <w:szCs w:val="20"/>
              </w:rPr>
              <w:t>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9F07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0951">
              <w:rPr>
                <w:rFonts w:ascii="Tahoma" w:hAnsi="Tahoma" w:cs="Tahoma"/>
                <w:noProof/>
                <w:sz w:val="20"/>
                <w:szCs w:val="20"/>
              </w:rPr>
              <w:t>303-</w:t>
            </w:r>
            <w:r w:rsidR="009F075A">
              <w:rPr>
                <w:rFonts w:ascii="Tahoma" w:hAnsi="Tahoma" w:cs="Tahoma"/>
                <w:noProof/>
                <w:sz w:val="20"/>
                <w:szCs w:val="20"/>
              </w:rPr>
              <w:t>275-5209/303-517-7510c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5228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F07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75A">
              <w:rPr>
                <w:rFonts w:ascii="Tahoma" w:hAnsi="Tahoma" w:cs="Tahoma"/>
                <w:sz w:val="20"/>
                <w:szCs w:val="20"/>
              </w:rPr>
              <w:t>Alex Enna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A09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238E">
              <w:rPr>
                <w:rFonts w:ascii="Tahoma" w:hAnsi="Tahoma" w:cs="Tahoma"/>
                <w:sz w:val="20"/>
                <w:szCs w:val="20"/>
              </w:rPr>
              <w:t>A-3</w:t>
            </w:r>
            <w:r w:rsidR="000A0911">
              <w:rPr>
                <w:rFonts w:ascii="Tahoma" w:hAnsi="Tahoma" w:cs="Tahoma"/>
                <w:sz w:val="20"/>
                <w:szCs w:val="20"/>
              </w:rPr>
              <w:t>90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06F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06F39">
              <w:rPr>
                <w:rFonts w:ascii="Tahoma" w:hAnsi="Tahoma" w:cs="Tahoma"/>
                <w:noProof/>
                <w:sz w:val="20"/>
                <w:szCs w:val="20"/>
              </w:rPr>
              <w:t>49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A09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>Weston/Netcher/</w:t>
            </w:r>
            <w:r w:rsidR="000A0911">
              <w:rPr>
                <w:rFonts w:ascii="Tahoma" w:hAnsi="Tahoma" w:cs="Tahoma"/>
                <w:sz w:val="20"/>
                <w:szCs w:val="20"/>
              </w:rPr>
              <w:t>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C77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C77B69"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 w:rsidR="00C77B69">
              <w:rPr>
                <w:rFonts w:ascii="Tahoma" w:hAnsi="Tahoma" w:cs="Tahoma"/>
                <w:sz w:val="20"/>
                <w:szCs w:val="20"/>
              </w:rPr>
              <w:t xml:space="preserve"> of imagery was much better tonight. Lots of cold air in the </w:t>
            </w:r>
            <w:proofErr w:type="gramStart"/>
            <w:r w:rsidR="00C77B69">
              <w:rPr>
                <w:rFonts w:ascii="Tahoma" w:hAnsi="Tahoma" w:cs="Tahoma"/>
                <w:sz w:val="20"/>
                <w:szCs w:val="20"/>
              </w:rPr>
              <w:t>drainages,</w:t>
            </w:r>
            <w:proofErr w:type="gramEnd"/>
            <w:r w:rsidR="00C77B69">
              <w:rPr>
                <w:rFonts w:ascii="Tahoma" w:hAnsi="Tahoma" w:cs="Tahoma"/>
                <w:sz w:val="20"/>
                <w:szCs w:val="20"/>
              </w:rPr>
              <w:t xml:space="preserve"> looked like it was masking some heat</w:t>
            </w:r>
            <w:r w:rsidR="004A26C2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E4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E421D">
              <w:rPr>
                <w:rFonts w:ascii="Tahoma" w:hAnsi="Tahoma" w:cs="Tahoma"/>
                <w:sz w:val="20"/>
                <w:szCs w:val="20"/>
              </w:rPr>
              <w:t>C</w:t>
            </w:r>
            <w:r w:rsidR="004A26C2">
              <w:rPr>
                <w:rFonts w:ascii="Tahoma" w:hAnsi="Tahoma" w:cs="Tahoma"/>
                <w:sz w:val="20"/>
                <w:szCs w:val="20"/>
              </w:rPr>
              <w:t>lear</w:t>
            </w:r>
            <w:r w:rsidR="00252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B725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81E3A">
              <w:rPr>
                <w:rFonts w:ascii="Tahoma" w:hAnsi="Tahoma" w:cs="Tahoma"/>
                <w:noProof/>
                <w:sz w:val="20"/>
                <w:szCs w:val="20"/>
              </w:rPr>
              <w:t>, scattered,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650D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75A">
              <w:rPr>
                <w:rFonts w:ascii="Tahoma" w:hAnsi="Tahoma" w:cs="Tahoma"/>
                <w:sz w:val="20"/>
                <w:szCs w:val="20"/>
              </w:rPr>
              <w:t>9/</w:t>
            </w:r>
            <w:r w:rsidR="00563283">
              <w:rPr>
                <w:rFonts w:ascii="Tahoma" w:hAnsi="Tahoma" w:cs="Tahoma"/>
                <w:sz w:val="20"/>
                <w:szCs w:val="20"/>
              </w:rPr>
              <w:t>2</w:t>
            </w:r>
            <w:r w:rsidR="00650D6D">
              <w:rPr>
                <w:rFonts w:ascii="Tahoma" w:hAnsi="Tahoma" w:cs="Tahoma"/>
                <w:sz w:val="20"/>
                <w:szCs w:val="20"/>
              </w:rPr>
              <w:t>3</w:t>
            </w:r>
            <w:r w:rsidR="009F075A">
              <w:rPr>
                <w:rFonts w:ascii="Tahoma" w:hAnsi="Tahoma" w:cs="Tahoma"/>
                <w:sz w:val="20"/>
                <w:szCs w:val="20"/>
              </w:rPr>
              <w:t>/2013</w:t>
            </w:r>
            <w:r w:rsidR="0034087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50D6D">
              <w:rPr>
                <w:rFonts w:ascii="Tahoma" w:hAnsi="Tahoma" w:cs="Tahoma"/>
                <w:sz w:val="20"/>
                <w:szCs w:val="20"/>
              </w:rPr>
              <w:t>2350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F075A">
              <w:rPr>
                <w:rFonts w:ascii="Tahoma" w:hAnsi="Tahoma" w:cs="Tahoma"/>
                <w:sz w:val="20"/>
                <w:szCs w:val="20"/>
              </w:rPr>
              <w:t>P</w:t>
            </w:r>
            <w:r w:rsidR="00BB0C4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76EA6">
              <w:rPr>
                <w:rFonts w:ascii="Tahoma" w:hAnsi="Tahoma" w:cs="Tahoma"/>
                <w:sz w:val="20"/>
                <w:szCs w:val="20"/>
              </w:rPr>
              <w:t>3</w:t>
            </w:r>
            <w:r w:rsidR="005632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r w:rsidR="00563283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756E1F">
              <w:rPr>
                <w:rFonts w:ascii="Tahoma" w:hAnsi="Tahoma" w:cs="Tahoma"/>
                <w:sz w:val="20"/>
                <w:szCs w:val="20"/>
              </w:rPr>
              <w:t>pdf</w:t>
            </w:r>
            <w:r w:rsidR="00563283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</w:t>
            </w:r>
            <w:r w:rsidR="00563283">
              <w:rPr>
                <w:rFonts w:ascii="Tahoma" w:hAnsi="Tahoma" w:cs="Tahoma"/>
                <w:sz w:val="20"/>
                <w:szCs w:val="20"/>
              </w:rPr>
              <w:t>, IRIN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0A091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0D1B" w:rsidRPr="00900D1B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ftp.nifc.gov/Incident_Specific_Data/CALIF_S/2013_Incidents/2013_Rim_CA-STF-00028/IR/20130</w:t>
            </w:r>
            <w:r w:rsidR="003F44D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A03F2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A0911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77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75A">
              <w:rPr>
                <w:rFonts w:ascii="Tahoma" w:hAnsi="Tahoma" w:cs="Tahoma"/>
                <w:sz w:val="20"/>
                <w:szCs w:val="20"/>
              </w:rPr>
              <w:t>9/2</w:t>
            </w:r>
            <w:r w:rsidR="00650D6D">
              <w:rPr>
                <w:rFonts w:ascii="Tahoma" w:hAnsi="Tahoma" w:cs="Tahoma"/>
                <w:sz w:val="20"/>
                <w:szCs w:val="20"/>
              </w:rPr>
              <w:t>4</w:t>
            </w:r>
            <w:r w:rsidR="009F075A">
              <w:rPr>
                <w:rFonts w:ascii="Tahoma" w:hAnsi="Tahoma" w:cs="Tahoma"/>
                <w:sz w:val="20"/>
                <w:szCs w:val="20"/>
              </w:rPr>
              <w:t>/2013</w:t>
            </w:r>
            <w:r w:rsidR="002F6C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087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77B69">
              <w:rPr>
                <w:rFonts w:ascii="Tahoma" w:hAnsi="Tahoma" w:cs="Tahoma"/>
                <w:sz w:val="20"/>
                <w:szCs w:val="20"/>
              </w:rPr>
              <w:t>0300</w:t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6AAD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E421D" w:rsidRDefault="00105747" w:rsidP="001F1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E421D">
              <w:rPr>
                <w:rFonts w:ascii="Tahoma" w:hAnsi="Tahoma" w:cs="Tahoma"/>
                <w:sz w:val="20"/>
                <w:szCs w:val="20"/>
              </w:rPr>
              <w:t>Still a good amount of cold air in the drainages with some areas of the imagery very washed out.</w:t>
            </w:r>
          </w:p>
          <w:p w:rsidR="00326D1A" w:rsidRPr="001F18F7" w:rsidRDefault="001E421D" w:rsidP="001F1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Only very </w:t>
            </w:r>
            <w:r w:rsidR="004A26C2">
              <w:rPr>
                <w:rFonts w:ascii="Tahoma" w:hAnsi="Tahoma" w:cs="Tahoma"/>
                <w:sz w:val="20"/>
                <w:szCs w:val="20"/>
              </w:rPr>
              <w:t>minor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4A26C2">
              <w:rPr>
                <w:rFonts w:ascii="Tahoma" w:hAnsi="Tahoma" w:cs="Tahoma"/>
                <w:sz w:val="20"/>
                <w:szCs w:val="20"/>
              </w:rPr>
              <w:t xml:space="preserve"> perimeter growth </w:t>
            </w:r>
            <w:r w:rsidR="00C77B69">
              <w:rPr>
                <w:rFonts w:ascii="Tahoma" w:hAnsi="Tahoma" w:cs="Tahoma"/>
                <w:sz w:val="20"/>
                <w:szCs w:val="20"/>
              </w:rPr>
              <w:t xml:space="preserve">or adjustments </w:t>
            </w:r>
            <w:r w:rsidR="004A26C2">
              <w:rPr>
                <w:rFonts w:ascii="Tahoma" w:hAnsi="Tahoma" w:cs="Tahoma"/>
                <w:sz w:val="20"/>
                <w:szCs w:val="20"/>
              </w:rPr>
              <w:t>on the NE part of the incident in Div. M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A few areas of scattered heat were detected, and the rest of the heat was mapped as </w:t>
            </w:r>
            <w:r w:rsidR="004A26C2">
              <w:rPr>
                <w:rFonts w:ascii="Tahoma" w:hAnsi="Tahoma" w:cs="Tahoma"/>
                <w:sz w:val="20"/>
                <w:szCs w:val="20"/>
              </w:rPr>
              <w:t>isolated heat so</w:t>
            </w:r>
            <w:r>
              <w:rPr>
                <w:rFonts w:ascii="Tahoma" w:hAnsi="Tahoma" w:cs="Tahoma"/>
                <w:sz w:val="20"/>
                <w:szCs w:val="20"/>
              </w:rPr>
              <w:t>urces</w:t>
            </w:r>
            <w:r w:rsidR="004A26C2">
              <w:rPr>
                <w:rFonts w:ascii="Tahoma" w:hAnsi="Tahoma" w:cs="Tahoma"/>
                <w:sz w:val="20"/>
                <w:szCs w:val="20"/>
              </w:rPr>
              <w:t xml:space="preserve">.   </w:t>
            </w:r>
            <w:r>
              <w:rPr>
                <w:rFonts w:ascii="Tahoma" w:hAnsi="Tahoma" w:cs="Tahoma"/>
                <w:sz w:val="20"/>
                <w:szCs w:val="20"/>
              </w:rPr>
              <w:t>Very s</w:t>
            </w:r>
            <w:r w:rsidR="004A26C2">
              <w:rPr>
                <w:rFonts w:ascii="Tahoma" w:hAnsi="Tahoma" w:cs="Tahoma"/>
                <w:sz w:val="20"/>
                <w:szCs w:val="20"/>
              </w:rPr>
              <w:t>light heat perimeter growth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detec</w:t>
            </w:r>
            <w:r w:rsidR="004A26C2">
              <w:rPr>
                <w:rFonts w:ascii="Tahoma" w:hAnsi="Tahoma" w:cs="Tahoma"/>
                <w:sz w:val="20"/>
                <w:szCs w:val="20"/>
              </w:rPr>
              <w:t>ted tonight</w:t>
            </w:r>
            <w:r w:rsidR="00812B01">
              <w:rPr>
                <w:rFonts w:ascii="Tahoma" w:hAnsi="Tahoma" w:cs="Tahoma"/>
                <w:sz w:val="20"/>
                <w:szCs w:val="20"/>
              </w:rPr>
              <w:t xml:space="preserve"> just to the west of Kibbie Ridge, between Cherry and Kibbie drainages</w:t>
            </w:r>
            <w:r>
              <w:rPr>
                <w:rFonts w:ascii="Tahoma" w:hAnsi="Tahoma" w:cs="Tahoma"/>
                <w:sz w:val="20"/>
                <w:szCs w:val="20"/>
              </w:rPr>
              <w:t>.  There were some areas of scattered heat here, along with a number of isolated heat sources</w:t>
            </w:r>
            <w:r w:rsidR="00812B0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the east</w:t>
            </w:r>
            <w:r w:rsidR="00812B01">
              <w:rPr>
                <w:rFonts w:ascii="Tahoma" w:hAnsi="Tahoma" w:cs="Tahoma"/>
                <w:sz w:val="20"/>
                <w:szCs w:val="20"/>
              </w:rPr>
              <w:t xml:space="preserve"> there </w:t>
            </w:r>
            <w:r>
              <w:rPr>
                <w:rFonts w:ascii="Tahoma" w:hAnsi="Tahoma" w:cs="Tahoma"/>
                <w:sz w:val="20"/>
                <w:szCs w:val="20"/>
              </w:rPr>
              <w:t>were some minor expansions of the heat perimeter</w:t>
            </w:r>
            <w:r w:rsidR="00812B01">
              <w:rPr>
                <w:rFonts w:ascii="Tahoma" w:hAnsi="Tahoma" w:cs="Tahoma"/>
                <w:sz w:val="20"/>
                <w:szCs w:val="20"/>
              </w:rPr>
              <w:t xml:space="preserve"> on the ridge between Kibbie and Flora Lakes.  The interior</w:t>
            </w:r>
            <w:r w:rsidR="004A26C2">
              <w:rPr>
                <w:rFonts w:ascii="Tahoma" w:hAnsi="Tahoma" w:cs="Tahoma"/>
                <w:sz w:val="20"/>
                <w:szCs w:val="20"/>
              </w:rPr>
              <w:t xml:space="preserve"> unburned</w:t>
            </w:r>
            <w:r w:rsidR="00812B01">
              <w:rPr>
                <w:rFonts w:ascii="Tahoma" w:hAnsi="Tahoma" w:cs="Tahoma"/>
                <w:sz w:val="20"/>
                <w:szCs w:val="20"/>
              </w:rPr>
              <w:t xml:space="preserve"> islands continue to burnout.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There were areas of scattered heat detected here, but the rest of the heat consisted of i</w:t>
            </w:r>
            <w:r w:rsidR="00AD193F">
              <w:rPr>
                <w:rFonts w:ascii="Tahoma" w:hAnsi="Tahoma" w:cs="Tahoma"/>
                <w:sz w:val="20"/>
                <w:szCs w:val="20"/>
              </w:rPr>
              <w:t>solated heat sources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326D1A">
              <w:rPr>
                <w:rFonts w:ascii="Tahoma" w:hAnsi="Tahoma" w:cs="Tahoma"/>
                <w:sz w:val="20"/>
                <w:szCs w:val="20"/>
              </w:rPr>
              <w:t xml:space="preserve">There were a number of isolated heat sources detected in </w:t>
            </w:r>
            <w:r w:rsidR="00C77B69">
              <w:rPr>
                <w:rFonts w:ascii="Tahoma" w:hAnsi="Tahoma" w:cs="Tahoma"/>
                <w:sz w:val="20"/>
                <w:szCs w:val="20"/>
              </w:rPr>
              <w:t xml:space="preserve">both </w:t>
            </w:r>
            <w:r w:rsidR="00326D1A">
              <w:rPr>
                <w:rFonts w:ascii="Tahoma" w:hAnsi="Tahoma" w:cs="Tahoma"/>
                <w:sz w:val="20"/>
                <w:szCs w:val="20"/>
              </w:rPr>
              <w:t>the north and the SE part</w:t>
            </w:r>
            <w:r w:rsidR="00C77B69">
              <w:rPr>
                <w:rFonts w:ascii="Tahoma" w:hAnsi="Tahoma" w:cs="Tahoma"/>
                <w:sz w:val="20"/>
                <w:szCs w:val="20"/>
              </w:rPr>
              <w:t>s</w:t>
            </w:r>
            <w:r w:rsidR="00326D1A">
              <w:rPr>
                <w:rFonts w:ascii="Tahoma" w:hAnsi="Tahoma" w:cs="Tahoma"/>
                <w:sz w:val="20"/>
                <w:szCs w:val="20"/>
              </w:rPr>
              <w:t xml:space="preserve"> of the incident</w:t>
            </w:r>
            <w:r w:rsidR="00AD193F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C77B69">
              <w:rPr>
                <w:rFonts w:ascii="Tahoma" w:hAnsi="Tahoma" w:cs="Tahoma"/>
                <w:sz w:val="20"/>
                <w:szCs w:val="20"/>
              </w:rPr>
              <w:t xml:space="preserve">The center was cooler, with some isolated heat sources.  </w:t>
            </w:r>
            <w:r w:rsidR="00AD193F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south</w:t>
            </w:r>
            <w:r w:rsidR="00AD193F">
              <w:rPr>
                <w:rFonts w:ascii="Tahoma" w:hAnsi="Tahoma" w:cs="Tahoma"/>
                <w:sz w:val="20"/>
                <w:szCs w:val="20"/>
              </w:rPr>
              <w:t>western part of the incident was pretty cool</w:t>
            </w:r>
            <w:r>
              <w:rPr>
                <w:rFonts w:ascii="Tahoma" w:hAnsi="Tahoma" w:cs="Tahoma"/>
                <w:sz w:val="20"/>
                <w:szCs w:val="20"/>
              </w:rPr>
              <w:t>, with no heat detected</w:t>
            </w:r>
            <w:r w:rsidR="00AD193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A26C2" w:rsidRDefault="00C77B69" w:rsidP="001F1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isolated heat sources were</w:t>
            </w:r>
            <w:r w:rsidR="00326D1A">
              <w:rPr>
                <w:rFonts w:ascii="Tahoma" w:hAnsi="Tahoma" w:cs="Tahoma"/>
                <w:sz w:val="20"/>
                <w:szCs w:val="20"/>
              </w:rPr>
              <w:t xml:space="preserve"> detected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tonight </w:t>
            </w:r>
            <w:r w:rsidR="00326D1A">
              <w:rPr>
                <w:rFonts w:ascii="Tahoma" w:hAnsi="Tahoma" w:cs="Tahoma"/>
                <w:sz w:val="20"/>
                <w:szCs w:val="20"/>
              </w:rPr>
              <w:t>on the small fire SE of the incident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Blue Jay Creek; this is the one</w:t>
            </w:r>
            <w:r w:rsidR="00326D1A">
              <w:rPr>
                <w:rFonts w:ascii="Tahoma" w:hAnsi="Tahoma" w:cs="Tahoma"/>
                <w:sz w:val="20"/>
                <w:szCs w:val="20"/>
              </w:rPr>
              <w:t xml:space="preserve"> being monitored by Yosemite.  However, </w:t>
            </w:r>
            <w:r>
              <w:rPr>
                <w:rFonts w:ascii="Tahoma" w:hAnsi="Tahoma" w:cs="Tahoma"/>
                <w:sz w:val="20"/>
                <w:szCs w:val="20"/>
              </w:rPr>
              <w:t>three</w:t>
            </w:r>
            <w:r w:rsidR="00326D1A">
              <w:rPr>
                <w:rFonts w:ascii="Tahoma" w:hAnsi="Tahoma" w:cs="Tahoma"/>
                <w:sz w:val="20"/>
                <w:szCs w:val="20"/>
              </w:rPr>
              <w:t xml:space="preserve"> of the isolated heat sources detected outside the perimeter were present again tonight.</w:t>
            </w:r>
            <w:r w:rsidR="00A0610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They</w:t>
            </w:r>
            <w:r w:rsidR="00326D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6100">
              <w:rPr>
                <w:rFonts w:ascii="Tahoma" w:hAnsi="Tahoma" w:cs="Tahoma"/>
                <w:sz w:val="20"/>
                <w:szCs w:val="20"/>
              </w:rPr>
              <w:t>are included in the shapefile and on the maps</w:t>
            </w:r>
            <w:r w:rsidR="00326D1A">
              <w:rPr>
                <w:rFonts w:ascii="Tahoma" w:hAnsi="Tahoma" w:cs="Tahoma"/>
                <w:sz w:val="20"/>
                <w:szCs w:val="20"/>
              </w:rPr>
              <w:t>, and are probably the new lightning starts.</w:t>
            </w:r>
          </w:p>
          <w:p w:rsidR="00A06100" w:rsidRDefault="004A26C2" w:rsidP="001F1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remaining </w:t>
            </w:r>
            <w:r w:rsidR="00C77B69">
              <w:rPr>
                <w:rFonts w:ascii="Tahoma" w:hAnsi="Tahoma" w:cs="Tahoma"/>
                <w:sz w:val="20"/>
                <w:szCs w:val="20"/>
              </w:rPr>
              <w:t>three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6100"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r>
              <w:rPr>
                <w:rFonts w:ascii="Tahoma" w:hAnsi="Tahoma" w:cs="Tahoma"/>
                <w:sz w:val="20"/>
                <w:szCs w:val="20"/>
              </w:rPr>
              <w:t>were all well outside the perimeter</w:t>
            </w:r>
            <w:r w:rsidR="00C77B69">
              <w:rPr>
                <w:rFonts w:ascii="Tahoma" w:hAnsi="Tahoma" w:cs="Tahoma"/>
                <w:sz w:val="20"/>
                <w:szCs w:val="20"/>
              </w:rPr>
              <w:t>:</w:t>
            </w:r>
            <w:r w:rsidR="00A06100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A06100" w:rsidRDefault="00A06100" w:rsidP="001F1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2) 38 4.344 N x 119 41.527 W, Yosemite NP</w:t>
            </w:r>
            <w:r w:rsidR="00461BFB">
              <w:rPr>
                <w:rFonts w:ascii="Tahoma" w:hAnsi="Tahoma" w:cs="Tahoma"/>
                <w:sz w:val="20"/>
                <w:szCs w:val="20"/>
              </w:rPr>
              <w:t>, SE facing slope (section 32) south of Richardson Peak, NE of Bearup Lake.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06100" w:rsidRDefault="00A06100" w:rsidP="001F1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3) 37 49.528 N x 119 39.147 W - section 27 T1S R21E, just east of ridge between Tuolumne and Mariposa counties and </w:t>
            </w:r>
          </w:p>
          <w:p w:rsidR="00AD193F" w:rsidRDefault="00A06100" w:rsidP="001F1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4) 37 49.091 N x 119 37.797 W - section 35 T1S R21E</w:t>
            </w:r>
            <w:r w:rsidR="00461BFB">
              <w:rPr>
                <w:rFonts w:ascii="Tahoma" w:hAnsi="Tahoma" w:cs="Tahoma"/>
                <w:sz w:val="20"/>
                <w:szCs w:val="20"/>
              </w:rPr>
              <w:t>, the last two are both on east facing slopes west of Yosemite Creek.</w:t>
            </w:r>
          </w:p>
          <w:p w:rsidR="00326D1A" w:rsidRDefault="00C77B69" w:rsidP="001F1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(The 1</w:t>
            </w:r>
            <w:r w:rsidRPr="00C77B69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one listed previously, in FS Wilderness was not detected tonight.)</w:t>
            </w:r>
          </w:p>
          <w:p w:rsidR="009748D6" w:rsidRPr="000309F5" w:rsidRDefault="00AD193F" w:rsidP="00C77B6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Questions/Comments - please call -</w:t>
            </w:r>
            <w:r w:rsidR="005E48B7" w:rsidRPr="005E48B7">
              <w:rPr>
                <w:rFonts w:ascii="Tahoma" w:hAnsi="Tahoma" w:cs="Tahoma"/>
                <w:sz w:val="20"/>
                <w:szCs w:val="20"/>
              </w:rPr>
              <w:t xml:space="preserve"> office phone 303-275-5209,</w:t>
            </w:r>
            <w:r w:rsidR="00C77B69">
              <w:rPr>
                <w:rFonts w:ascii="Tahoma" w:hAnsi="Tahoma" w:cs="Tahoma"/>
                <w:sz w:val="20"/>
                <w:szCs w:val="20"/>
              </w:rPr>
              <w:t xml:space="preserve"> or</w:t>
            </w:r>
            <w:r w:rsidR="005E48B7" w:rsidRPr="005E48B7">
              <w:rPr>
                <w:rFonts w:ascii="Tahoma" w:hAnsi="Tahoma" w:cs="Tahoma"/>
                <w:sz w:val="20"/>
                <w:szCs w:val="20"/>
              </w:rPr>
              <w:t xml:space="preserve"> cell 303-517-7510</w:t>
            </w:r>
            <w:r>
              <w:rPr>
                <w:rFonts w:ascii="Tahoma" w:hAnsi="Tahoma" w:cs="Tahoma"/>
                <w:sz w:val="20"/>
                <w:szCs w:val="20"/>
              </w:rPr>
              <w:t>, or email at embowne@fs.fed.us</w:t>
            </w:r>
            <w:r w:rsidR="005E48B7" w:rsidRPr="005E48B7">
              <w:rPr>
                <w:rFonts w:ascii="Tahoma" w:hAnsi="Tahoma" w:cs="Tahoma"/>
                <w:sz w:val="20"/>
                <w:szCs w:val="20"/>
              </w:rPr>
              <w:t>.</w:t>
            </w:r>
            <w:r w:rsidR="00C77B69">
              <w:rPr>
                <w:rFonts w:ascii="Tahoma" w:hAnsi="Tahoma" w:cs="Tahoma"/>
                <w:sz w:val="20"/>
                <w:szCs w:val="20"/>
              </w:rPr>
              <w:t xml:space="preserve">  New IRIN - Kyle </w:t>
            </w:r>
            <w:proofErr w:type="spellStart"/>
            <w:r w:rsidR="00C77B69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  <w:r w:rsidR="00C77B69">
              <w:rPr>
                <w:rFonts w:ascii="Tahoma" w:hAnsi="Tahoma" w:cs="Tahoma"/>
                <w:sz w:val="20"/>
                <w:szCs w:val="20"/>
              </w:rPr>
              <w:t xml:space="preserve"> beginning 9/24</w:t>
            </w:r>
            <w:bookmarkStart w:id="0" w:name="_GoBack"/>
            <w:bookmarkEnd w:id="0"/>
            <w:r w:rsidR="00C77B69">
              <w:rPr>
                <w:rFonts w:ascii="Tahoma" w:hAnsi="Tahoma" w:cs="Tahoma"/>
                <w:sz w:val="20"/>
                <w:szCs w:val="20"/>
              </w:rPr>
              <w:t>:  530-251-6112 cell, or 530-283-3558 home, or email at putitonthemap@digitalpath.net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6A" w:rsidRDefault="0033016A">
      <w:r>
        <w:separator/>
      </w:r>
    </w:p>
  </w:endnote>
  <w:endnote w:type="continuationSeparator" w:id="0">
    <w:p w:rsidR="0033016A" w:rsidRDefault="0033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6A" w:rsidRDefault="0033016A">
      <w:r>
        <w:separator/>
      </w:r>
    </w:p>
  </w:footnote>
  <w:footnote w:type="continuationSeparator" w:id="0">
    <w:p w:rsidR="0033016A" w:rsidRDefault="0033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495C"/>
    <w:rsid w:val="00004BC7"/>
    <w:rsid w:val="00024E50"/>
    <w:rsid w:val="000309F5"/>
    <w:rsid w:val="00037AA8"/>
    <w:rsid w:val="00060A9A"/>
    <w:rsid w:val="00065E06"/>
    <w:rsid w:val="00070951"/>
    <w:rsid w:val="000776E4"/>
    <w:rsid w:val="000A0911"/>
    <w:rsid w:val="000A4D67"/>
    <w:rsid w:val="000B558F"/>
    <w:rsid w:val="000B7C14"/>
    <w:rsid w:val="000F160A"/>
    <w:rsid w:val="000F481B"/>
    <w:rsid w:val="000F4885"/>
    <w:rsid w:val="0010504E"/>
    <w:rsid w:val="00105747"/>
    <w:rsid w:val="00123A69"/>
    <w:rsid w:val="001269CB"/>
    <w:rsid w:val="00131BA4"/>
    <w:rsid w:val="00133DB7"/>
    <w:rsid w:val="00133F58"/>
    <w:rsid w:val="001442E2"/>
    <w:rsid w:val="00144BE9"/>
    <w:rsid w:val="0017364B"/>
    <w:rsid w:val="00177C69"/>
    <w:rsid w:val="00182136"/>
    <w:rsid w:val="0019470C"/>
    <w:rsid w:val="001B3C8E"/>
    <w:rsid w:val="001C115A"/>
    <w:rsid w:val="001E421D"/>
    <w:rsid w:val="001F18F7"/>
    <w:rsid w:val="002136E4"/>
    <w:rsid w:val="00214DE1"/>
    <w:rsid w:val="00217502"/>
    <w:rsid w:val="0022172E"/>
    <w:rsid w:val="002455A3"/>
    <w:rsid w:val="0025238E"/>
    <w:rsid w:val="00262A19"/>
    <w:rsid w:val="00262E34"/>
    <w:rsid w:val="002835C8"/>
    <w:rsid w:val="00292E97"/>
    <w:rsid w:val="00293C51"/>
    <w:rsid w:val="002B0071"/>
    <w:rsid w:val="002B684E"/>
    <w:rsid w:val="002D6D6F"/>
    <w:rsid w:val="002E036D"/>
    <w:rsid w:val="002E148F"/>
    <w:rsid w:val="002E227D"/>
    <w:rsid w:val="002F6C0A"/>
    <w:rsid w:val="00320B15"/>
    <w:rsid w:val="0032597F"/>
    <w:rsid w:val="00326D1A"/>
    <w:rsid w:val="0033016A"/>
    <w:rsid w:val="00333CF6"/>
    <w:rsid w:val="00335FC9"/>
    <w:rsid w:val="0034087A"/>
    <w:rsid w:val="003431DA"/>
    <w:rsid w:val="00344CFB"/>
    <w:rsid w:val="003503D4"/>
    <w:rsid w:val="00364429"/>
    <w:rsid w:val="00364CE0"/>
    <w:rsid w:val="0037016A"/>
    <w:rsid w:val="00375B0C"/>
    <w:rsid w:val="0037690B"/>
    <w:rsid w:val="003A02E1"/>
    <w:rsid w:val="003A059C"/>
    <w:rsid w:val="003B346C"/>
    <w:rsid w:val="003B788B"/>
    <w:rsid w:val="003D386E"/>
    <w:rsid w:val="003F44D7"/>
    <w:rsid w:val="00401C5E"/>
    <w:rsid w:val="004121EB"/>
    <w:rsid w:val="00412DDA"/>
    <w:rsid w:val="00423FDA"/>
    <w:rsid w:val="00426B93"/>
    <w:rsid w:val="00434BF9"/>
    <w:rsid w:val="00454775"/>
    <w:rsid w:val="00461BFB"/>
    <w:rsid w:val="00470393"/>
    <w:rsid w:val="00474F24"/>
    <w:rsid w:val="004946E1"/>
    <w:rsid w:val="00497B7A"/>
    <w:rsid w:val="004A26C2"/>
    <w:rsid w:val="004B39EC"/>
    <w:rsid w:val="004B58D5"/>
    <w:rsid w:val="004C24A6"/>
    <w:rsid w:val="004D011D"/>
    <w:rsid w:val="004D2CC9"/>
    <w:rsid w:val="004F4D67"/>
    <w:rsid w:val="00515289"/>
    <w:rsid w:val="00521D7F"/>
    <w:rsid w:val="00522868"/>
    <w:rsid w:val="0052549E"/>
    <w:rsid w:val="005426F0"/>
    <w:rsid w:val="00550218"/>
    <w:rsid w:val="00560767"/>
    <w:rsid w:val="00561B92"/>
    <w:rsid w:val="00563283"/>
    <w:rsid w:val="005A11EB"/>
    <w:rsid w:val="005A47C4"/>
    <w:rsid w:val="005A4938"/>
    <w:rsid w:val="005A6EB8"/>
    <w:rsid w:val="005B7FF8"/>
    <w:rsid w:val="005C6F2B"/>
    <w:rsid w:val="005D3DB2"/>
    <w:rsid w:val="005D6946"/>
    <w:rsid w:val="005E1DB2"/>
    <w:rsid w:val="005E48B7"/>
    <w:rsid w:val="005E4E1D"/>
    <w:rsid w:val="005F7356"/>
    <w:rsid w:val="0061100A"/>
    <w:rsid w:val="00615288"/>
    <w:rsid w:val="00625709"/>
    <w:rsid w:val="0063737D"/>
    <w:rsid w:val="00642A54"/>
    <w:rsid w:val="00646CAB"/>
    <w:rsid w:val="00650D6D"/>
    <w:rsid w:val="00650FBF"/>
    <w:rsid w:val="006750B6"/>
    <w:rsid w:val="00675707"/>
    <w:rsid w:val="00683088"/>
    <w:rsid w:val="006841A9"/>
    <w:rsid w:val="00686740"/>
    <w:rsid w:val="00686933"/>
    <w:rsid w:val="006953EF"/>
    <w:rsid w:val="006A0DB6"/>
    <w:rsid w:val="006A128E"/>
    <w:rsid w:val="006B035A"/>
    <w:rsid w:val="006C050E"/>
    <w:rsid w:val="006C505F"/>
    <w:rsid w:val="006E050A"/>
    <w:rsid w:val="006E7D2D"/>
    <w:rsid w:val="006F350C"/>
    <w:rsid w:val="006F6F66"/>
    <w:rsid w:val="006F78FA"/>
    <w:rsid w:val="007037B0"/>
    <w:rsid w:val="00716178"/>
    <w:rsid w:val="007222D0"/>
    <w:rsid w:val="00724839"/>
    <w:rsid w:val="00746657"/>
    <w:rsid w:val="00756E1F"/>
    <w:rsid w:val="0075718B"/>
    <w:rsid w:val="00764F3F"/>
    <w:rsid w:val="00772A9C"/>
    <w:rsid w:val="00776B09"/>
    <w:rsid w:val="007772A6"/>
    <w:rsid w:val="007840CB"/>
    <w:rsid w:val="007906BB"/>
    <w:rsid w:val="007A4CDB"/>
    <w:rsid w:val="007B7CAA"/>
    <w:rsid w:val="007C0C58"/>
    <w:rsid w:val="007C111E"/>
    <w:rsid w:val="007E064C"/>
    <w:rsid w:val="008022F5"/>
    <w:rsid w:val="00811500"/>
    <w:rsid w:val="00812B01"/>
    <w:rsid w:val="00816AAD"/>
    <w:rsid w:val="00816F0F"/>
    <w:rsid w:val="008267A9"/>
    <w:rsid w:val="00832406"/>
    <w:rsid w:val="00840F00"/>
    <w:rsid w:val="008449F4"/>
    <w:rsid w:val="008520D6"/>
    <w:rsid w:val="00856293"/>
    <w:rsid w:val="0085700E"/>
    <w:rsid w:val="008602D5"/>
    <w:rsid w:val="00866924"/>
    <w:rsid w:val="008709ED"/>
    <w:rsid w:val="008749E3"/>
    <w:rsid w:val="00884CE8"/>
    <w:rsid w:val="00886F19"/>
    <w:rsid w:val="0088741C"/>
    <w:rsid w:val="008905E1"/>
    <w:rsid w:val="008975D6"/>
    <w:rsid w:val="008A10B3"/>
    <w:rsid w:val="008B17CF"/>
    <w:rsid w:val="00900D1B"/>
    <w:rsid w:val="00902280"/>
    <w:rsid w:val="00906207"/>
    <w:rsid w:val="00912336"/>
    <w:rsid w:val="00935C5E"/>
    <w:rsid w:val="009415E6"/>
    <w:rsid w:val="009424F0"/>
    <w:rsid w:val="00945AAF"/>
    <w:rsid w:val="00962AE1"/>
    <w:rsid w:val="0097404B"/>
    <w:rsid w:val="009748D6"/>
    <w:rsid w:val="009C1D91"/>
    <w:rsid w:val="009C2908"/>
    <w:rsid w:val="009C6EF9"/>
    <w:rsid w:val="009C7930"/>
    <w:rsid w:val="009D0721"/>
    <w:rsid w:val="009D123E"/>
    <w:rsid w:val="009E62F8"/>
    <w:rsid w:val="009E7B20"/>
    <w:rsid w:val="009F075A"/>
    <w:rsid w:val="009F1DFA"/>
    <w:rsid w:val="009F7B2C"/>
    <w:rsid w:val="00A03F2A"/>
    <w:rsid w:val="00A04D2A"/>
    <w:rsid w:val="00A06100"/>
    <w:rsid w:val="00A15BEC"/>
    <w:rsid w:val="00A2031B"/>
    <w:rsid w:val="00A42369"/>
    <w:rsid w:val="00A52EF0"/>
    <w:rsid w:val="00A56502"/>
    <w:rsid w:val="00A62E61"/>
    <w:rsid w:val="00A81E3A"/>
    <w:rsid w:val="00AA1743"/>
    <w:rsid w:val="00AA4A68"/>
    <w:rsid w:val="00AC4901"/>
    <w:rsid w:val="00AD193F"/>
    <w:rsid w:val="00AD2D62"/>
    <w:rsid w:val="00AE437E"/>
    <w:rsid w:val="00B30F61"/>
    <w:rsid w:val="00B365C0"/>
    <w:rsid w:val="00B463A5"/>
    <w:rsid w:val="00B529AE"/>
    <w:rsid w:val="00B6476E"/>
    <w:rsid w:val="00B718BD"/>
    <w:rsid w:val="00B71BC8"/>
    <w:rsid w:val="00B725E5"/>
    <w:rsid w:val="00B770B9"/>
    <w:rsid w:val="00B90330"/>
    <w:rsid w:val="00B936FC"/>
    <w:rsid w:val="00BA7676"/>
    <w:rsid w:val="00BB0C4A"/>
    <w:rsid w:val="00BC1A4D"/>
    <w:rsid w:val="00BD045D"/>
    <w:rsid w:val="00BD0A6F"/>
    <w:rsid w:val="00BD1BA6"/>
    <w:rsid w:val="00BD3F65"/>
    <w:rsid w:val="00BE2939"/>
    <w:rsid w:val="00C144B0"/>
    <w:rsid w:val="00C22107"/>
    <w:rsid w:val="00C23A55"/>
    <w:rsid w:val="00C33370"/>
    <w:rsid w:val="00C448CD"/>
    <w:rsid w:val="00C63B1A"/>
    <w:rsid w:val="00C641FE"/>
    <w:rsid w:val="00C777B5"/>
    <w:rsid w:val="00C77B69"/>
    <w:rsid w:val="00C8038A"/>
    <w:rsid w:val="00C86CB8"/>
    <w:rsid w:val="00C9466B"/>
    <w:rsid w:val="00C9729B"/>
    <w:rsid w:val="00CA13B3"/>
    <w:rsid w:val="00CB255A"/>
    <w:rsid w:val="00CB5ED3"/>
    <w:rsid w:val="00CC0C17"/>
    <w:rsid w:val="00CC253E"/>
    <w:rsid w:val="00CC2DD2"/>
    <w:rsid w:val="00CD48E3"/>
    <w:rsid w:val="00CD7F90"/>
    <w:rsid w:val="00CE13DA"/>
    <w:rsid w:val="00CF34F1"/>
    <w:rsid w:val="00D04C89"/>
    <w:rsid w:val="00D06FCC"/>
    <w:rsid w:val="00D077BC"/>
    <w:rsid w:val="00D10EC3"/>
    <w:rsid w:val="00D120F3"/>
    <w:rsid w:val="00D2427F"/>
    <w:rsid w:val="00D511E0"/>
    <w:rsid w:val="00D54BB3"/>
    <w:rsid w:val="00D74A06"/>
    <w:rsid w:val="00D83A55"/>
    <w:rsid w:val="00D92288"/>
    <w:rsid w:val="00D9244D"/>
    <w:rsid w:val="00D932E9"/>
    <w:rsid w:val="00DB02DB"/>
    <w:rsid w:val="00DB7FFC"/>
    <w:rsid w:val="00DD37A3"/>
    <w:rsid w:val="00DE2A1C"/>
    <w:rsid w:val="00DF2F4C"/>
    <w:rsid w:val="00DF312A"/>
    <w:rsid w:val="00E02BD9"/>
    <w:rsid w:val="00E036B1"/>
    <w:rsid w:val="00E13C8A"/>
    <w:rsid w:val="00E30250"/>
    <w:rsid w:val="00E320D5"/>
    <w:rsid w:val="00E34344"/>
    <w:rsid w:val="00E40BDC"/>
    <w:rsid w:val="00E5729D"/>
    <w:rsid w:val="00E6098C"/>
    <w:rsid w:val="00E74ADE"/>
    <w:rsid w:val="00E8608B"/>
    <w:rsid w:val="00E862A1"/>
    <w:rsid w:val="00E87E7C"/>
    <w:rsid w:val="00E94413"/>
    <w:rsid w:val="00EA7652"/>
    <w:rsid w:val="00EC2BF2"/>
    <w:rsid w:val="00ED714E"/>
    <w:rsid w:val="00ED7F1C"/>
    <w:rsid w:val="00EF4423"/>
    <w:rsid w:val="00EF478A"/>
    <w:rsid w:val="00EF76FD"/>
    <w:rsid w:val="00F06F39"/>
    <w:rsid w:val="00F20C9F"/>
    <w:rsid w:val="00F2660C"/>
    <w:rsid w:val="00F31672"/>
    <w:rsid w:val="00F332E5"/>
    <w:rsid w:val="00F34F2F"/>
    <w:rsid w:val="00F35649"/>
    <w:rsid w:val="00F449F0"/>
    <w:rsid w:val="00F613A4"/>
    <w:rsid w:val="00F62692"/>
    <w:rsid w:val="00F62A69"/>
    <w:rsid w:val="00F664D5"/>
    <w:rsid w:val="00F76EA6"/>
    <w:rsid w:val="00F83C80"/>
    <w:rsid w:val="00F96F3E"/>
    <w:rsid w:val="00FA4939"/>
    <w:rsid w:val="00FB11A5"/>
    <w:rsid w:val="00FB2455"/>
    <w:rsid w:val="00FB3C4A"/>
    <w:rsid w:val="00FC086B"/>
    <w:rsid w:val="00FC5F20"/>
    <w:rsid w:val="00FC7154"/>
    <w:rsid w:val="00FD28E4"/>
    <w:rsid w:val="00FD3405"/>
    <w:rsid w:val="00FD382F"/>
    <w:rsid w:val="00FD4FF3"/>
    <w:rsid w:val="00FE2AAF"/>
    <w:rsid w:val="00FE5572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638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embowne</cp:lastModifiedBy>
  <cp:revision>12</cp:revision>
  <cp:lastPrinted>2004-03-23T21:00:00Z</cp:lastPrinted>
  <dcterms:created xsi:type="dcterms:W3CDTF">2013-09-21T04:03:00Z</dcterms:created>
  <dcterms:modified xsi:type="dcterms:W3CDTF">2013-09-24T09:53:00Z</dcterms:modified>
</cp:coreProperties>
</file>