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3A55" w:rsidRDefault="003C00AD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</w:p>
          <w:p w:rsidR="00D83A55" w:rsidRDefault="00D83A5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CA-STF-002857</w:t>
            </w:r>
          </w:p>
          <w:p w:rsidR="009748D6" w:rsidRPr="00CB255A" w:rsidRDefault="003C00AD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C00AD" w:rsidP="00BA3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3B97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3A55" w:rsidRDefault="003C00AD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</w:p>
          <w:p w:rsidR="009748D6" w:rsidRPr="00CB255A" w:rsidRDefault="00426B93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B93">
              <w:rPr>
                <w:rFonts w:ascii="Tahoma" w:hAnsi="Tahoma" w:cs="Tahoma"/>
                <w:sz w:val="20"/>
                <w:szCs w:val="20"/>
              </w:rPr>
              <w:t>559</w:t>
            </w:r>
            <w:r w:rsidR="00D83A55">
              <w:rPr>
                <w:rFonts w:ascii="Tahoma" w:hAnsi="Tahoma" w:cs="Tahoma"/>
                <w:sz w:val="20"/>
                <w:szCs w:val="20"/>
              </w:rPr>
              <w:t>-</w:t>
            </w:r>
            <w:r w:rsidRPr="00426B93">
              <w:rPr>
                <w:rFonts w:ascii="Tahoma" w:hAnsi="Tahoma" w:cs="Tahoma"/>
                <w:sz w:val="20"/>
                <w:szCs w:val="20"/>
              </w:rPr>
              <w:t>760-8854</w:t>
            </w:r>
            <w:r w:rsidR="003C00AD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C00AD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0F00">
              <w:rPr>
                <w:rFonts w:ascii="Tahoma" w:hAnsi="Tahoma" w:cs="Tahoma"/>
                <w:sz w:val="20"/>
                <w:szCs w:val="20"/>
              </w:rPr>
              <w:t>25</w:t>
            </w:r>
            <w:r w:rsidR="00F76EA6">
              <w:rPr>
                <w:rFonts w:ascii="Tahoma" w:hAnsi="Tahoma" w:cs="Tahoma"/>
                <w:sz w:val="20"/>
                <w:szCs w:val="20"/>
              </w:rPr>
              <w:t>7,1</w:t>
            </w:r>
            <w:r w:rsidR="001E421D">
              <w:rPr>
                <w:rFonts w:ascii="Tahoma" w:hAnsi="Tahoma" w:cs="Tahoma"/>
                <w:sz w:val="20"/>
                <w:szCs w:val="20"/>
              </w:rPr>
              <w:t>3</w:t>
            </w:r>
            <w:r w:rsidR="00983D42">
              <w:rPr>
                <w:rFonts w:ascii="Tahoma" w:hAnsi="Tahoma" w:cs="Tahoma"/>
                <w:sz w:val="20"/>
                <w:szCs w:val="20"/>
              </w:rPr>
              <w:t>5</w:t>
            </w:r>
            <w:r w:rsidR="00840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C00AD" w:rsidP="00F11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102F">
              <w:rPr>
                <w:rFonts w:ascii="Tahoma" w:hAnsi="Tahoma" w:cs="Tahoma"/>
                <w:sz w:val="20"/>
                <w:szCs w:val="20"/>
              </w:rPr>
              <w:t>0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="00D83A55">
              <w:rPr>
                <w:rFonts w:ascii="Tahoma" w:hAnsi="Tahoma" w:cs="Tahoma"/>
                <w:sz w:val="20"/>
                <w:szCs w:val="20"/>
              </w:rPr>
              <w:t>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C00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0D6D">
              <w:rPr>
                <w:rFonts w:ascii="Tahoma" w:hAnsi="Tahoma" w:cs="Tahoma"/>
                <w:sz w:val="20"/>
                <w:szCs w:val="20"/>
              </w:rPr>
              <w:t>2157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C00AD" w:rsidP="004F7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noProof/>
                <w:sz w:val="20"/>
                <w:szCs w:val="20"/>
              </w:rPr>
              <w:t>9/2</w:t>
            </w:r>
            <w:r w:rsidR="004F784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9F075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C00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3B97">
              <w:rPr>
                <w:rFonts w:ascii="Tahoma" w:hAnsi="Tahoma" w:cs="Tahoma"/>
                <w:noProof/>
                <w:sz w:val="20"/>
                <w:szCs w:val="20"/>
              </w:rPr>
              <w:t>Quincy,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C00AD" w:rsidP="00BA3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3B97">
              <w:rPr>
                <w:rFonts w:ascii="Tahoma" w:hAnsi="Tahoma" w:cs="Tahoma"/>
                <w:sz w:val="20"/>
                <w:szCs w:val="20"/>
              </w:rPr>
              <w:t xml:space="preserve">530 251-6112  </w:t>
            </w:r>
            <w:r w:rsidR="009F075A"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3C00A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3C00AD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C00A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C00AD" w:rsidP="005228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="0052286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C00AD" w:rsidP="009F0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sz w:val="20"/>
                <w:szCs w:val="20"/>
              </w:rPr>
              <w:t>Alex Enna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3C00AD" w:rsidP="00BA3B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238E">
              <w:rPr>
                <w:rFonts w:ascii="Tahoma" w:hAnsi="Tahoma" w:cs="Tahoma"/>
                <w:sz w:val="20"/>
                <w:szCs w:val="20"/>
              </w:rPr>
              <w:t>A-3</w:t>
            </w:r>
            <w:r w:rsidR="000A0911">
              <w:rPr>
                <w:rFonts w:ascii="Tahoma" w:hAnsi="Tahoma" w:cs="Tahoma"/>
                <w:sz w:val="20"/>
                <w:szCs w:val="20"/>
              </w:rPr>
              <w:t>9</w:t>
            </w:r>
            <w:r w:rsidR="00BA3B97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C00AD" w:rsidP="00F06F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06F39">
              <w:rPr>
                <w:rFonts w:ascii="Tahoma" w:hAnsi="Tahoma" w:cs="Tahoma"/>
                <w:noProof/>
                <w:sz w:val="20"/>
                <w:szCs w:val="20"/>
              </w:rPr>
              <w:t>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C00AD" w:rsidP="000A09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>Weston/Netcher/</w:t>
            </w:r>
            <w:r w:rsidR="000A0911">
              <w:rPr>
                <w:rFonts w:ascii="Tahoma" w:hAnsi="Tahoma" w:cs="Tahoma"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C00AD" w:rsidP="00983D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3D42">
              <w:rPr>
                <w:rFonts w:ascii="Tahoma" w:hAnsi="Tahoma" w:cs="Tahoma"/>
                <w:sz w:val="20"/>
                <w:szCs w:val="20"/>
              </w:rPr>
              <w:t> </w:t>
            </w:r>
            <w:r w:rsidR="00983D42">
              <w:rPr>
                <w:rFonts w:ascii="Tahoma" w:hAnsi="Tahoma" w:cs="Tahoma"/>
                <w:sz w:val="20"/>
                <w:szCs w:val="20"/>
              </w:rPr>
              <w:t> </w:t>
            </w:r>
            <w:r w:rsidR="00983D42">
              <w:rPr>
                <w:rFonts w:ascii="Tahoma" w:hAnsi="Tahoma" w:cs="Tahoma"/>
                <w:sz w:val="20"/>
                <w:szCs w:val="20"/>
              </w:rPr>
              <w:t> </w:t>
            </w:r>
            <w:r w:rsidR="00983D42">
              <w:rPr>
                <w:rFonts w:ascii="Tahoma" w:hAnsi="Tahoma" w:cs="Tahoma"/>
                <w:sz w:val="20"/>
                <w:szCs w:val="20"/>
              </w:rPr>
              <w:t> </w:t>
            </w:r>
            <w:r w:rsidR="00983D42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C00AD" w:rsidP="001E4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421D">
              <w:rPr>
                <w:rFonts w:ascii="Tahoma" w:hAnsi="Tahoma" w:cs="Tahoma"/>
                <w:sz w:val="20"/>
                <w:szCs w:val="20"/>
              </w:rPr>
              <w:t>C</w:t>
            </w:r>
            <w:r w:rsidR="004A26C2">
              <w:rPr>
                <w:rFonts w:ascii="Tahoma" w:hAnsi="Tahoma" w:cs="Tahoma"/>
                <w:sz w:val="20"/>
                <w:szCs w:val="20"/>
              </w:rPr>
              <w:t>lear</w:t>
            </w:r>
            <w:r w:rsidR="00252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C00AD" w:rsidP="00983D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C00AD" w:rsidP="002307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sz w:val="20"/>
                <w:szCs w:val="20"/>
              </w:rPr>
              <w:t>9/</w:t>
            </w:r>
            <w:r w:rsidR="00563283">
              <w:rPr>
                <w:rFonts w:ascii="Tahoma" w:hAnsi="Tahoma" w:cs="Tahoma"/>
                <w:sz w:val="20"/>
                <w:szCs w:val="20"/>
              </w:rPr>
              <w:t>2</w:t>
            </w:r>
            <w:r w:rsidR="0023072F">
              <w:rPr>
                <w:rFonts w:ascii="Tahoma" w:hAnsi="Tahoma" w:cs="Tahoma"/>
                <w:sz w:val="20"/>
                <w:szCs w:val="20"/>
              </w:rPr>
              <w:t>7</w:t>
            </w:r>
            <w:r w:rsidR="009F075A">
              <w:rPr>
                <w:rFonts w:ascii="Tahoma" w:hAnsi="Tahoma" w:cs="Tahoma"/>
                <w:sz w:val="20"/>
                <w:szCs w:val="20"/>
              </w:rPr>
              <w:t>/2013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41B03">
              <w:rPr>
                <w:rFonts w:ascii="Tahoma" w:hAnsi="Tahoma" w:cs="Tahoma"/>
                <w:sz w:val="20"/>
                <w:szCs w:val="20"/>
              </w:rPr>
              <w:t>0030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F075A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C00A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400B">
              <w:rPr>
                <w:rFonts w:ascii="Tahoma" w:hAnsi="Tahoma" w:cs="Tahoma"/>
                <w:sz w:val="20"/>
                <w:szCs w:val="20"/>
              </w:rPr>
              <w:t>2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756E1F">
              <w:rPr>
                <w:rFonts w:ascii="Tahoma" w:hAnsi="Tahoma" w:cs="Tahoma"/>
                <w:sz w:val="20"/>
                <w:szCs w:val="20"/>
              </w:rPr>
              <w:t>pdf</w:t>
            </w:r>
            <w:r w:rsidR="00563283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</w:t>
            </w:r>
            <w:r w:rsidR="00563283">
              <w:rPr>
                <w:rFonts w:ascii="Tahoma" w:hAnsi="Tahoma" w:cs="Tahoma"/>
                <w:sz w:val="20"/>
                <w:szCs w:val="20"/>
              </w:rPr>
              <w:t>, IRIN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3C00AD" w:rsidP="001E40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03F2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E400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3C00AD" w:rsidP="00F41B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75A">
              <w:rPr>
                <w:rFonts w:ascii="Tahoma" w:hAnsi="Tahoma" w:cs="Tahoma"/>
                <w:sz w:val="20"/>
                <w:szCs w:val="20"/>
              </w:rPr>
              <w:t>9/2</w:t>
            </w:r>
            <w:r w:rsidR="004F784A">
              <w:rPr>
                <w:rFonts w:ascii="Tahoma" w:hAnsi="Tahoma" w:cs="Tahoma"/>
                <w:sz w:val="20"/>
                <w:szCs w:val="20"/>
              </w:rPr>
              <w:t>6</w:t>
            </w:r>
            <w:r w:rsidR="009F075A">
              <w:rPr>
                <w:rFonts w:ascii="Tahoma" w:hAnsi="Tahoma" w:cs="Tahoma"/>
                <w:sz w:val="20"/>
                <w:szCs w:val="20"/>
              </w:rPr>
              <w:t>/2013</w:t>
            </w:r>
            <w:r w:rsidR="002F6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41B03">
              <w:rPr>
                <w:rFonts w:ascii="Tahoma" w:hAnsi="Tahoma" w:cs="Tahoma"/>
                <w:sz w:val="20"/>
                <w:szCs w:val="20"/>
              </w:rPr>
              <w:t>030</w:t>
            </w:r>
            <w:r w:rsidR="00C77B69">
              <w:rPr>
                <w:rFonts w:ascii="Tahoma" w:hAnsi="Tahoma" w:cs="Tahoma"/>
                <w:sz w:val="20"/>
                <w:szCs w:val="20"/>
              </w:rPr>
              <w:t>0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6AAD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050A" w:rsidRDefault="003C00AD" w:rsidP="00F11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193F">
              <w:rPr>
                <w:rFonts w:ascii="Tahoma" w:hAnsi="Tahoma" w:cs="Tahoma"/>
                <w:sz w:val="20"/>
                <w:szCs w:val="20"/>
              </w:rPr>
              <w:t>Questions/Comments - please call -</w:t>
            </w:r>
            <w:r w:rsidR="005E48B7" w:rsidRPr="005E48B7">
              <w:rPr>
                <w:rFonts w:ascii="Tahoma" w:hAnsi="Tahoma" w:cs="Tahoma"/>
                <w:sz w:val="20"/>
                <w:szCs w:val="20"/>
              </w:rPr>
              <w:t xml:space="preserve"> ,</w:t>
            </w:r>
            <w:r w:rsidR="00C77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8B7" w:rsidRPr="005E48B7">
              <w:rPr>
                <w:rFonts w:ascii="Tahoma" w:hAnsi="Tahoma" w:cs="Tahoma"/>
                <w:sz w:val="20"/>
                <w:szCs w:val="20"/>
              </w:rPr>
              <w:t xml:space="preserve">cell </w:t>
            </w:r>
            <w:r w:rsidR="007008A3">
              <w:rPr>
                <w:rFonts w:ascii="Tahoma" w:hAnsi="Tahoma" w:cs="Tahoma"/>
                <w:sz w:val="20"/>
                <w:szCs w:val="20"/>
              </w:rPr>
              <w:t>530 251-6112</w:t>
            </w:r>
            <w:r w:rsidR="00AD193F">
              <w:rPr>
                <w:rFonts w:ascii="Tahoma" w:hAnsi="Tahoma" w:cs="Tahoma"/>
                <w:sz w:val="20"/>
                <w:szCs w:val="20"/>
              </w:rPr>
              <w:t xml:space="preserve">, or email at </w:t>
            </w:r>
            <w:r w:rsidR="007008A3">
              <w:rPr>
                <w:rFonts w:ascii="Tahoma" w:hAnsi="Tahoma" w:cs="Tahoma"/>
                <w:sz w:val="20"/>
                <w:szCs w:val="20"/>
              </w:rPr>
              <w:t>putitonthemap@digitalpath.net</w:t>
            </w:r>
          </w:p>
          <w:p w:rsidR="009748D6" w:rsidRPr="000309F5" w:rsidRDefault="00D0050A" w:rsidP="00D0050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hot spots just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out side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fire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perminter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the south side.  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labled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them.</w:t>
            </w:r>
            <w:r w:rsidR="00C77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00AD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BE" w:rsidRDefault="00545CBE">
      <w:r>
        <w:separator/>
      </w:r>
    </w:p>
  </w:endnote>
  <w:endnote w:type="continuationSeparator" w:id="0">
    <w:p w:rsidR="00545CBE" w:rsidRDefault="0054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BE" w:rsidRDefault="00545CBE">
      <w:r>
        <w:separator/>
      </w:r>
    </w:p>
  </w:footnote>
  <w:footnote w:type="continuationSeparator" w:id="0">
    <w:p w:rsidR="00545CBE" w:rsidRDefault="0054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05F"/>
    <w:rsid w:val="0000495C"/>
    <w:rsid w:val="00004BC7"/>
    <w:rsid w:val="00024E50"/>
    <w:rsid w:val="000309F5"/>
    <w:rsid w:val="00037AA8"/>
    <w:rsid w:val="00060A9A"/>
    <w:rsid w:val="00065E06"/>
    <w:rsid w:val="00070951"/>
    <w:rsid w:val="00075DC2"/>
    <w:rsid w:val="000776E4"/>
    <w:rsid w:val="000A0911"/>
    <w:rsid w:val="000A4D67"/>
    <w:rsid w:val="000B558F"/>
    <w:rsid w:val="000B7C14"/>
    <w:rsid w:val="000E3448"/>
    <w:rsid w:val="000F160A"/>
    <w:rsid w:val="000F481B"/>
    <w:rsid w:val="000F4885"/>
    <w:rsid w:val="0010504E"/>
    <w:rsid w:val="00105747"/>
    <w:rsid w:val="00123A69"/>
    <w:rsid w:val="001269CB"/>
    <w:rsid w:val="00131BA4"/>
    <w:rsid w:val="00133DB7"/>
    <w:rsid w:val="00133F58"/>
    <w:rsid w:val="001442E2"/>
    <w:rsid w:val="00144BE9"/>
    <w:rsid w:val="0017364B"/>
    <w:rsid w:val="00177C69"/>
    <w:rsid w:val="00182136"/>
    <w:rsid w:val="0019470C"/>
    <w:rsid w:val="001B3C8E"/>
    <w:rsid w:val="001C115A"/>
    <w:rsid w:val="001E400B"/>
    <w:rsid w:val="001E421D"/>
    <w:rsid w:val="001F18F7"/>
    <w:rsid w:val="002136E4"/>
    <w:rsid w:val="00214DE1"/>
    <w:rsid w:val="00217502"/>
    <w:rsid w:val="0022172E"/>
    <w:rsid w:val="0023072F"/>
    <w:rsid w:val="002455A3"/>
    <w:rsid w:val="0025238E"/>
    <w:rsid w:val="00262A19"/>
    <w:rsid w:val="00262E34"/>
    <w:rsid w:val="002835C8"/>
    <w:rsid w:val="00292E97"/>
    <w:rsid w:val="00293C51"/>
    <w:rsid w:val="002B0071"/>
    <w:rsid w:val="002B684E"/>
    <w:rsid w:val="002D6D6F"/>
    <w:rsid w:val="002E036D"/>
    <w:rsid w:val="002E148F"/>
    <w:rsid w:val="002E227D"/>
    <w:rsid w:val="002F6C0A"/>
    <w:rsid w:val="00320B15"/>
    <w:rsid w:val="0032597F"/>
    <w:rsid w:val="00326D1A"/>
    <w:rsid w:val="0033016A"/>
    <w:rsid w:val="00333CF6"/>
    <w:rsid w:val="00335FC9"/>
    <w:rsid w:val="0034087A"/>
    <w:rsid w:val="003431DA"/>
    <w:rsid w:val="00344CFB"/>
    <w:rsid w:val="003503D4"/>
    <w:rsid w:val="00364429"/>
    <w:rsid w:val="00364CE0"/>
    <w:rsid w:val="0037016A"/>
    <w:rsid w:val="00375B0C"/>
    <w:rsid w:val="0037690B"/>
    <w:rsid w:val="003A02E1"/>
    <w:rsid w:val="003A059C"/>
    <w:rsid w:val="003B346C"/>
    <w:rsid w:val="003B788B"/>
    <w:rsid w:val="003C00AD"/>
    <w:rsid w:val="003D386E"/>
    <w:rsid w:val="003F44D7"/>
    <w:rsid w:val="00401C5E"/>
    <w:rsid w:val="004121EB"/>
    <w:rsid w:val="00412DDA"/>
    <w:rsid w:val="00423FDA"/>
    <w:rsid w:val="00426B93"/>
    <w:rsid w:val="00434BF9"/>
    <w:rsid w:val="00454775"/>
    <w:rsid w:val="00461BFB"/>
    <w:rsid w:val="00470393"/>
    <w:rsid w:val="00474F24"/>
    <w:rsid w:val="004946E1"/>
    <w:rsid w:val="00497B7A"/>
    <w:rsid w:val="004A26C2"/>
    <w:rsid w:val="004B39EC"/>
    <w:rsid w:val="004B58D5"/>
    <w:rsid w:val="004B6732"/>
    <w:rsid w:val="004C24A6"/>
    <w:rsid w:val="004D011D"/>
    <w:rsid w:val="004D2CC9"/>
    <w:rsid w:val="004F4D67"/>
    <w:rsid w:val="004F784A"/>
    <w:rsid w:val="00515289"/>
    <w:rsid w:val="00521D7F"/>
    <w:rsid w:val="00522868"/>
    <w:rsid w:val="0052549E"/>
    <w:rsid w:val="0053006D"/>
    <w:rsid w:val="005426F0"/>
    <w:rsid w:val="00545CBE"/>
    <w:rsid w:val="00550218"/>
    <w:rsid w:val="00560767"/>
    <w:rsid w:val="00561B92"/>
    <w:rsid w:val="00563283"/>
    <w:rsid w:val="005A11EB"/>
    <w:rsid w:val="005A47C4"/>
    <w:rsid w:val="005A4938"/>
    <w:rsid w:val="005A6EB8"/>
    <w:rsid w:val="005B7FF8"/>
    <w:rsid w:val="005C6F2B"/>
    <w:rsid w:val="005D3DB2"/>
    <w:rsid w:val="005D6946"/>
    <w:rsid w:val="005E1DB2"/>
    <w:rsid w:val="005E48B7"/>
    <w:rsid w:val="005E4E1D"/>
    <w:rsid w:val="005F7356"/>
    <w:rsid w:val="0061100A"/>
    <w:rsid w:val="00615288"/>
    <w:rsid w:val="00625709"/>
    <w:rsid w:val="0063737D"/>
    <w:rsid w:val="00642A54"/>
    <w:rsid w:val="00646CAB"/>
    <w:rsid w:val="00650D6D"/>
    <w:rsid w:val="00650FBF"/>
    <w:rsid w:val="00664C85"/>
    <w:rsid w:val="006750B6"/>
    <w:rsid w:val="00675707"/>
    <w:rsid w:val="00683088"/>
    <w:rsid w:val="006841A9"/>
    <w:rsid w:val="00686740"/>
    <w:rsid w:val="00686933"/>
    <w:rsid w:val="006953EF"/>
    <w:rsid w:val="006A0DB6"/>
    <w:rsid w:val="006A128E"/>
    <w:rsid w:val="006A4778"/>
    <w:rsid w:val="006B035A"/>
    <w:rsid w:val="006C050E"/>
    <w:rsid w:val="006C505F"/>
    <w:rsid w:val="006E050A"/>
    <w:rsid w:val="006E7D2D"/>
    <w:rsid w:val="006F350C"/>
    <w:rsid w:val="006F6F66"/>
    <w:rsid w:val="006F78FA"/>
    <w:rsid w:val="007008A3"/>
    <w:rsid w:val="007037B0"/>
    <w:rsid w:val="00716178"/>
    <w:rsid w:val="007222D0"/>
    <w:rsid w:val="00724839"/>
    <w:rsid w:val="00742B2D"/>
    <w:rsid w:val="00746657"/>
    <w:rsid w:val="00756E1F"/>
    <w:rsid w:val="0075718B"/>
    <w:rsid w:val="00764F3F"/>
    <w:rsid w:val="00772A9C"/>
    <w:rsid w:val="00776B09"/>
    <w:rsid w:val="007772A6"/>
    <w:rsid w:val="007840CB"/>
    <w:rsid w:val="007906BB"/>
    <w:rsid w:val="007A4CDB"/>
    <w:rsid w:val="007B7CAA"/>
    <w:rsid w:val="007C0C58"/>
    <w:rsid w:val="007C111E"/>
    <w:rsid w:val="007E064C"/>
    <w:rsid w:val="008022F5"/>
    <w:rsid w:val="00811500"/>
    <w:rsid w:val="00812B01"/>
    <w:rsid w:val="00816AAD"/>
    <w:rsid w:val="00816F0F"/>
    <w:rsid w:val="008267A9"/>
    <w:rsid w:val="00832406"/>
    <w:rsid w:val="00840F00"/>
    <w:rsid w:val="008449F4"/>
    <w:rsid w:val="008520D6"/>
    <w:rsid w:val="00856293"/>
    <w:rsid w:val="0085700E"/>
    <w:rsid w:val="008602D5"/>
    <w:rsid w:val="00866924"/>
    <w:rsid w:val="008709ED"/>
    <w:rsid w:val="008749E3"/>
    <w:rsid w:val="00884CE8"/>
    <w:rsid w:val="00886F19"/>
    <w:rsid w:val="0088741C"/>
    <w:rsid w:val="008905E1"/>
    <w:rsid w:val="008975D6"/>
    <w:rsid w:val="008A10B3"/>
    <w:rsid w:val="008B17CF"/>
    <w:rsid w:val="008D474D"/>
    <w:rsid w:val="00900D1B"/>
    <w:rsid w:val="00902280"/>
    <w:rsid w:val="00906207"/>
    <w:rsid w:val="00912336"/>
    <w:rsid w:val="00935C5E"/>
    <w:rsid w:val="009415E6"/>
    <w:rsid w:val="009424F0"/>
    <w:rsid w:val="00945AAF"/>
    <w:rsid w:val="00962AE1"/>
    <w:rsid w:val="0097404B"/>
    <w:rsid w:val="009748D6"/>
    <w:rsid w:val="00983D42"/>
    <w:rsid w:val="009C1D91"/>
    <w:rsid w:val="009C2908"/>
    <w:rsid w:val="009C6EF9"/>
    <w:rsid w:val="009C7930"/>
    <w:rsid w:val="009D0721"/>
    <w:rsid w:val="009D123E"/>
    <w:rsid w:val="009E62F8"/>
    <w:rsid w:val="009E7B20"/>
    <w:rsid w:val="009F075A"/>
    <w:rsid w:val="009F1DFA"/>
    <w:rsid w:val="009F7B2C"/>
    <w:rsid w:val="00A03F2A"/>
    <w:rsid w:val="00A04D2A"/>
    <w:rsid w:val="00A06100"/>
    <w:rsid w:val="00A15BEC"/>
    <w:rsid w:val="00A2031B"/>
    <w:rsid w:val="00A42369"/>
    <w:rsid w:val="00A52EF0"/>
    <w:rsid w:val="00A56502"/>
    <w:rsid w:val="00A62E61"/>
    <w:rsid w:val="00A81E3A"/>
    <w:rsid w:val="00AA1743"/>
    <w:rsid w:val="00AA4A68"/>
    <w:rsid w:val="00AC4901"/>
    <w:rsid w:val="00AD193F"/>
    <w:rsid w:val="00AD2D62"/>
    <w:rsid w:val="00AE437E"/>
    <w:rsid w:val="00B30F61"/>
    <w:rsid w:val="00B32FD4"/>
    <w:rsid w:val="00B365C0"/>
    <w:rsid w:val="00B463A5"/>
    <w:rsid w:val="00B529AE"/>
    <w:rsid w:val="00B6476E"/>
    <w:rsid w:val="00B718BD"/>
    <w:rsid w:val="00B71BC8"/>
    <w:rsid w:val="00B725E5"/>
    <w:rsid w:val="00B770B9"/>
    <w:rsid w:val="00B87333"/>
    <w:rsid w:val="00B90330"/>
    <w:rsid w:val="00B936FC"/>
    <w:rsid w:val="00B94191"/>
    <w:rsid w:val="00BA3B97"/>
    <w:rsid w:val="00BA7676"/>
    <w:rsid w:val="00BB0C4A"/>
    <w:rsid w:val="00BC1A4D"/>
    <w:rsid w:val="00BD045D"/>
    <w:rsid w:val="00BD0A6F"/>
    <w:rsid w:val="00BD1BA6"/>
    <w:rsid w:val="00BD3F65"/>
    <w:rsid w:val="00BE2939"/>
    <w:rsid w:val="00C144B0"/>
    <w:rsid w:val="00C22107"/>
    <w:rsid w:val="00C23A55"/>
    <w:rsid w:val="00C33370"/>
    <w:rsid w:val="00C42280"/>
    <w:rsid w:val="00C448CD"/>
    <w:rsid w:val="00C63B1A"/>
    <w:rsid w:val="00C641FE"/>
    <w:rsid w:val="00C777B5"/>
    <w:rsid w:val="00C77B69"/>
    <w:rsid w:val="00C8038A"/>
    <w:rsid w:val="00C86CB8"/>
    <w:rsid w:val="00C9466B"/>
    <w:rsid w:val="00C9729B"/>
    <w:rsid w:val="00CA13B3"/>
    <w:rsid w:val="00CB255A"/>
    <w:rsid w:val="00CB5ED3"/>
    <w:rsid w:val="00CC0C17"/>
    <w:rsid w:val="00CC253E"/>
    <w:rsid w:val="00CC2DD2"/>
    <w:rsid w:val="00CD48E3"/>
    <w:rsid w:val="00CD7F90"/>
    <w:rsid w:val="00CE13DA"/>
    <w:rsid w:val="00CF34F1"/>
    <w:rsid w:val="00D0050A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83A55"/>
    <w:rsid w:val="00D92288"/>
    <w:rsid w:val="00D9244D"/>
    <w:rsid w:val="00D932E9"/>
    <w:rsid w:val="00DB02DB"/>
    <w:rsid w:val="00DB7FFC"/>
    <w:rsid w:val="00DD37A3"/>
    <w:rsid w:val="00DE2A1C"/>
    <w:rsid w:val="00DE528C"/>
    <w:rsid w:val="00DF2F4C"/>
    <w:rsid w:val="00DF312A"/>
    <w:rsid w:val="00E02BD9"/>
    <w:rsid w:val="00E036B1"/>
    <w:rsid w:val="00E13C8A"/>
    <w:rsid w:val="00E15BD7"/>
    <w:rsid w:val="00E30250"/>
    <w:rsid w:val="00E320D5"/>
    <w:rsid w:val="00E34344"/>
    <w:rsid w:val="00E40BDC"/>
    <w:rsid w:val="00E5729D"/>
    <w:rsid w:val="00E6098C"/>
    <w:rsid w:val="00E74ADE"/>
    <w:rsid w:val="00E8608B"/>
    <w:rsid w:val="00E862A1"/>
    <w:rsid w:val="00E87E7C"/>
    <w:rsid w:val="00E94413"/>
    <w:rsid w:val="00EA7652"/>
    <w:rsid w:val="00EC2BF2"/>
    <w:rsid w:val="00ED714E"/>
    <w:rsid w:val="00ED7F1C"/>
    <w:rsid w:val="00EF4423"/>
    <w:rsid w:val="00EF478A"/>
    <w:rsid w:val="00EF76FD"/>
    <w:rsid w:val="00F06F39"/>
    <w:rsid w:val="00F1102F"/>
    <w:rsid w:val="00F20C9F"/>
    <w:rsid w:val="00F2660C"/>
    <w:rsid w:val="00F31672"/>
    <w:rsid w:val="00F332E5"/>
    <w:rsid w:val="00F34F2F"/>
    <w:rsid w:val="00F35649"/>
    <w:rsid w:val="00F41B03"/>
    <w:rsid w:val="00F449F0"/>
    <w:rsid w:val="00F613A4"/>
    <w:rsid w:val="00F62692"/>
    <w:rsid w:val="00F62A69"/>
    <w:rsid w:val="00F664D5"/>
    <w:rsid w:val="00F76EA6"/>
    <w:rsid w:val="00F83C80"/>
    <w:rsid w:val="00F96F3E"/>
    <w:rsid w:val="00FA4939"/>
    <w:rsid w:val="00FB11A5"/>
    <w:rsid w:val="00FB2455"/>
    <w:rsid w:val="00FB3C4A"/>
    <w:rsid w:val="00FC086B"/>
    <w:rsid w:val="00FC5F20"/>
    <w:rsid w:val="00FC7154"/>
    <w:rsid w:val="00FD28E4"/>
    <w:rsid w:val="00FD3405"/>
    <w:rsid w:val="00FD382F"/>
    <w:rsid w:val="00FD4FF3"/>
    <w:rsid w:val="00FE2AAF"/>
    <w:rsid w:val="00FE5572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77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A477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A4778"/>
    <w:rPr>
      <w:b/>
      <w:bCs/>
      <w:sz w:val="20"/>
      <w:szCs w:val="20"/>
    </w:rPr>
  </w:style>
  <w:style w:type="character" w:styleId="PageNumber">
    <w:name w:val="page number"/>
    <w:basedOn w:val="DefaultParagraphFont"/>
    <w:rsid w:val="006A4778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665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Kyle Felker</cp:lastModifiedBy>
  <cp:revision>22</cp:revision>
  <cp:lastPrinted>2004-03-23T21:00:00Z</cp:lastPrinted>
  <dcterms:created xsi:type="dcterms:W3CDTF">2013-09-21T04:03:00Z</dcterms:created>
  <dcterms:modified xsi:type="dcterms:W3CDTF">2013-09-27T08:29:00Z</dcterms:modified>
</cp:coreProperties>
</file>