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Tenant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noProof/>
                <w:sz w:val="20"/>
                <w:szCs w:val="20"/>
              </w:rPr>
              <w:t>Nathan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Sequoia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CB255A" w:rsidRDefault="00305D5A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</w:t>
            </w:r>
            <w:r w:rsidR="009F08D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782</w:t>
            </w:r>
            <w:r w:rsidR="009F08D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3120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3D92">
              <w:rPr>
                <w:rFonts w:ascii="Tahoma" w:hAnsi="Tahoma" w:cs="Tahoma"/>
                <w:sz w:val="20"/>
                <w:szCs w:val="20"/>
              </w:rPr>
              <w:t>412</w:t>
            </w:r>
            <w:r w:rsidR="002D7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A3D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3D92">
              <w:rPr>
                <w:rFonts w:ascii="Tahoma" w:hAnsi="Tahoma" w:cs="Tahoma"/>
                <w:sz w:val="20"/>
                <w:szCs w:val="20"/>
              </w:rPr>
              <w:t>6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A688D">
              <w:rPr>
                <w:rFonts w:ascii="Tahoma" w:hAnsi="Tahoma" w:cs="Tahoma"/>
                <w:sz w:val="20"/>
                <w:szCs w:val="20"/>
              </w:rPr>
              <w:t>2</w:t>
            </w:r>
            <w:r w:rsidR="00C40CD7">
              <w:rPr>
                <w:rFonts w:ascii="Tahoma" w:hAnsi="Tahoma" w:cs="Tahoma"/>
                <w:sz w:val="20"/>
                <w:szCs w:val="20"/>
              </w:rPr>
              <w:t>1</w:t>
            </w:r>
            <w:r w:rsidR="00305D5A">
              <w:rPr>
                <w:rFonts w:ascii="Tahoma" w:hAnsi="Tahoma" w:cs="Tahoma"/>
                <w:sz w:val="20"/>
                <w:szCs w:val="20"/>
              </w:rPr>
              <w:t>18</w:t>
            </w:r>
            <w:r w:rsidR="00271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544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030B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435-</w:t>
            </w:r>
            <w:r w:rsidR="00C40CD7">
              <w:rPr>
                <w:rFonts w:ascii="Tahoma" w:hAnsi="Tahoma" w:cs="Tahoma"/>
                <w:sz w:val="20"/>
                <w:szCs w:val="20"/>
              </w:rPr>
              <w:t>865</w:t>
            </w:r>
            <w:r w:rsidR="00E3030B">
              <w:rPr>
                <w:rFonts w:ascii="Tahoma" w:hAnsi="Tahoma" w:cs="Tahoma"/>
                <w:sz w:val="20"/>
                <w:szCs w:val="20"/>
              </w:rPr>
              <w:t>-32</w:t>
            </w:r>
            <w:r w:rsidR="00C40CD7">
              <w:rPr>
                <w:rFonts w:ascii="Tahoma" w:hAnsi="Tahoma" w:cs="Tahoma"/>
                <w:sz w:val="20"/>
                <w:szCs w:val="20"/>
              </w:rPr>
              <w:t>27</w:t>
            </w:r>
          </w:p>
          <w:p w:rsidR="009748D6" w:rsidRPr="00CB255A" w:rsidRDefault="00E3030B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C40CD7">
              <w:rPr>
                <w:rFonts w:ascii="Tahoma" w:hAnsi="Tahoma" w:cs="Tahoma"/>
                <w:sz w:val="20"/>
                <w:szCs w:val="20"/>
              </w:rPr>
              <w:t>590-1107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33189" w:rsidRDefault="009748D6" w:rsidP="0053318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</w:p>
          <w:p w:rsidR="009748D6" w:rsidRPr="00CB255A" w:rsidRDefault="00533189" w:rsidP="005331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Steve Forman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305D5A">
              <w:rPr>
                <w:rFonts w:ascii="Tahoma" w:hAnsi="Tahoma" w:cs="Tahoma"/>
                <w:sz w:val="20"/>
                <w:szCs w:val="20"/>
              </w:rPr>
              <w:t>19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 w:rsidRPr="00305D5A">
              <w:rPr>
                <w:rFonts w:ascii="Tahoma" w:hAnsi="Tahoma" w:cs="Tahoma"/>
                <w:sz w:val="20"/>
                <w:szCs w:val="20"/>
              </w:rPr>
              <w:t>Johnson/Lowery/Kazimir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Imagery was fine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305D5A">
              <w:rPr>
                <w:rFonts w:ascii="Tahoma" w:hAnsi="Tahoma" w:cs="Tahoma"/>
                <w:sz w:val="20"/>
                <w:szCs w:val="20"/>
              </w:rPr>
              <w:t>20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5D5A">
              <w:rPr>
                <w:rFonts w:ascii="Tahoma" w:hAnsi="Tahoma" w:cs="Tahoma"/>
                <w:sz w:val="20"/>
                <w:szCs w:val="20"/>
              </w:rPr>
              <w:t>2200</w:t>
            </w:r>
            <w:r w:rsidR="00271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8D2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>shapefiles,</w:t>
            </w:r>
            <w:r w:rsidR="00EA0C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0CD7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05D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CALIF_S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_Incidents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2013_Tenant_CA-SQF-3227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C40CD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C40CD7">
              <w:rPr>
                <w:rFonts w:ascii="Tahoma" w:hAnsi="Tahoma" w:cs="Tahoma"/>
                <w:sz w:val="20"/>
                <w:szCs w:val="20"/>
              </w:rPr>
              <w:t>20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05D5A">
              <w:rPr>
                <w:rFonts w:ascii="Tahoma" w:hAnsi="Tahoma" w:cs="Tahoma"/>
                <w:sz w:val="20"/>
                <w:szCs w:val="20"/>
              </w:rPr>
              <w:t>2300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3A3D9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3D92">
              <w:rPr>
                <w:rFonts w:ascii="Tahoma" w:hAnsi="Tahoma" w:cs="Tahoma"/>
                <w:sz w:val="20"/>
                <w:szCs w:val="20"/>
              </w:rPr>
              <w:t>Found the perimeter provided for this fire after the initial interpretation.  Had to go back and start with the GPS perimeter provided for consistency.  Not a lot going on with this fire as far as areas of high intensity however, there are areas of scattered heat throughout the fire area.</w:t>
            </w:r>
            <w:bookmarkStart w:id="0" w:name="_GoBack"/>
            <w:bookmarkEnd w:id="0"/>
            <w:r w:rsidR="00305D5A">
              <w:rPr>
                <w:rFonts w:ascii="Tahoma" w:hAnsi="Tahoma" w:cs="Tahoma"/>
                <w:sz w:val="20"/>
                <w:szCs w:val="20"/>
              </w:rPr>
              <w:t xml:space="preserve">  There is one heat source located just under 1/2 mile from the north perimeter of the fire that is marked on the map and should be investigated.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D4" w:rsidRDefault="001071D4">
      <w:r>
        <w:separator/>
      </w:r>
    </w:p>
  </w:endnote>
  <w:endnote w:type="continuationSeparator" w:id="0">
    <w:p w:rsidR="001071D4" w:rsidRDefault="0010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D4" w:rsidRDefault="001071D4">
      <w:r>
        <w:separator/>
      </w:r>
    </w:p>
  </w:footnote>
  <w:footnote w:type="continuationSeparator" w:id="0">
    <w:p w:rsidR="001071D4" w:rsidRDefault="0010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17F06"/>
    <w:rsid w:val="00024E50"/>
    <w:rsid w:val="000309F5"/>
    <w:rsid w:val="0003426D"/>
    <w:rsid w:val="0003534B"/>
    <w:rsid w:val="00037AA8"/>
    <w:rsid w:val="00097FD6"/>
    <w:rsid w:val="000B244D"/>
    <w:rsid w:val="000B558F"/>
    <w:rsid w:val="000E3AB0"/>
    <w:rsid w:val="00104998"/>
    <w:rsid w:val="00105747"/>
    <w:rsid w:val="001059B9"/>
    <w:rsid w:val="001071D4"/>
    <w:rsid w:val="00123A69"/>
    <w:rsid w:val="001269CB"/>
    <w:rsid w:val="00133DB7"/>
    <w:rsid w:val="001442E2"/>
    <w:rsid w:val="0017364B"/>
    <w:rsid w:val="00180007"/>
    <w:rsid w:val="001F2612"/>
    <w:rsid w:val="0022050C"/>
    <w:rsid w:val="0022172E"/>
    <w:rsid w:val="0024304F"/>
    <w:rsid w:val="00243BAB"/>
    <w:rsid w:val="002544EE"/>
    <w:rsid w:val="00262E34"/>
    <w:rsid w:val="00271EFE"/>
    <w:rsid w:val="00282996"/>
    <w:rsid w:val="002835C8"/>
    <w:rsid w:val="00285829"/>
    <w:rsid w:val="002A688D"/>
    <w:rsid w:val="002A7B0F"/>
    <w:rsid w:val="002B0071"/>
    <w:rsid w:val="002D7057"/>
    <w:rsid w:val="002E148F"/>
    <w:rsid w:val="002E227D"/>
    <w:rsid w:val="00301243"/>
    <w:rsid w:val="00305D5A"/>
    <w:rsid w:val="00320B15"/>
    <w:rsid w:val="00335FC9"/>
    <w:rsid w:val="00344509"/>
    <w:rsid w:val="003A02E1"/>
    <w:rsid w:val="003A3D92"/>
    <w:rsid w:val="003E7B40"/>
    <w:rsid w:val="00400E49"/>
    <w:rsid w:val="00401C5E"/>
    <w:rsid w:val="00405444"/>
    <w:rsid w:val="004121EB"/>
    <w:rsid w:val="004519DC"/>
    <w:rsid w:val="00474496"/>
    <w:rsid w:val="00474F24"/>
    <w:rsid w:val="004C6FAD"/>
    <w:rsid w:val="00512F73"/>
    <w:rsid w:val="00520954"/>
    <w:rsid w:val="0052549E"/>
    <w:rsid w:val="00531F03"/>
    <w:rsid w:val="00533189"/>
    <w:rsid w:val="0054129C"/>
    <w:rsid w:val="00550218"/>
    <w:rsid w:val="0055091D"/>
    <w:rsid w:val="00560960"/>
    <w:rsid w:val="0056707B"/>
    <w:rsid w:val="0057655B"/>
    <w:rsid w:val="005A4938"/>
    <w:rsid w:val="005A6EB8"/>
    <w:rsid w:val="005C0A24"/>
    <w:rsid w:val="005C45A8"/>
    <w:rsid w:val="005F7356"/>
    <w:rsid w:val="00615808"/>
    <w:rsid w:val="006167A5"/>
    <w:rsid w:val="0063737D"/>
    <w:rsid w:val="0064775C"/>
    <w:rsid w:val="00650FBF"/>
    <w:rsid w:val="00671E54"/>
    <w:rsid w:val="006974D2"/>
    <w:rsid w:val="006A06AF"/>
    <w:rsid w:val="006A0DB6"/>
    <w:rsid w:val="006A128E"/>
    <w:rsid w:val="006C505F"/>
    <w:rsid w:val="006E050A"/>
    <w:rsid w:val="006F350C"/>
    <w:rsid w:val="006F6F66"/>
    <w:rsid w:val="00706319"/>
    <w:rsid w:val="00724839"/>
    <w:rsid w:val="00735BB2"/>
    <w:rsid w:val="00756E1F"/>
    <w:rsid w:val="007631C8"/>
    <w:rsid w:val="00776B09"/>
    <w:rsid w:val="007772A6"/>
    <w:rsid w:val="007840CB"/>
    <w:rsid w:val="0079667A"/>
    <w:rsid w:val="007A459E"/>
    <w:rsid w:val="007A4CDB"/>
    <w:rsid w:val="007B7D02"/>
    <w:rsid w:val="00816E19"/>
    <w:rsid w:val="00832406"/>
    <w:rsid w:val="00883BF1"/>
    <w:rsid w:val="008905E1"/>
    <w:rsid w:val="008B4D25"/>
    <w:rsid w:val="008D0AE9"/>
    <w:rsid w:val="008F44B2"/>
    <w:rsid w:val="009040A2"/>
    <w:rsid w:val="00915BC0"/>
    <w:rsid w:val="00935C5E"/>
    <w:rsid w:val="009748D6"/>
    <w:rsid w:val="009B2238"/>
    <w:rsid w:val="009C2908"/>
    <w:rsid w:val="009C7930"/>
    <w:rsid w:val="009D123E"/>
    <w:rsid w:val="009F08D2"/>
    <w:rsid w:val="00A00DC1"/>
    <w:rsid w:val="00A2031B"/>
    <w:rsid w:val="00A42369"/>
    <w:rsid w:val="00A42B7F"/>
    <w:rsid w:val="00A5349F"/>
    <w:rsid w:val="00A56502"/>
    <w:rsid w:val="00AC1544"/>
    <w:rsid w:val="00AE1DA4"/>
    <w:rsid w:val="00B05408"/>
    <w:rsid w:val="00B1230F"/>
    <w:rsid w:val="00B27769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BF74A3"/>
    <w:rsid w:val="00C40CD7"/>
    <w:rsid w:val="00C56A89"/>
    <w:rsid w:val="00CA13B3"/>
    <w:rsid w:val="00CB255A"/>
    <w:rsid w:val="00CC57D6"/>
    <w:rsid w:val="00D0218A"/>
    <w:rsid w:val="00D077BC"/>
    <w:rsid w:val="00D10EC3"/>
    <w:rsid w:val="00D12315"/>
    <w:rsid w:val="00D22373"/>
    <w:rsid w:val="00D511E0"/>
    <w:rsid w:val="00D624CB"/>
    <w:rsid w:val="00D932E9"/>
    <w:rsid w:val="00D93B25"/>
    <w:rsid w:val="00D95441"/>
    <w:rsid w:val="00DC3BE9"/>
    <w:rsid w:val="00DD2FC7"/>
    <w:rsid w:val="00DE6A75"/>
    <w:rsid w:val="00DF312A"/>
    <w:rsid w:val="00E01A0A"/>
    <w:rsid w:val="00E2742C"/>
    <w:rsid w:val="00E3030B"/>
    <w:rsid w:val="00E46B51"/>
    <w:rsid w:val="00E47B6C"/>
    <w:rsid w:val="00E862A1"/>
    <w:rsid w:val="00EA0C22"/>
    <w:rsid w:val="00EC1018"/>
    <w:rsid w:val="00EC2BF2"/>
    <w:rsid w:val="00EE1B4D"/>
    <w:rsid w:val="00EF4423"/>
    <w:rsid w:val="00EF6EA1"/>
    <w:rsid w:val="00EF76FD"/>
    <w:rsid w:val="00F04FF5"/>
    <w:rsid w:val="00F21A78"/>
    <w:rsid w:val="00F332E5"/>
    <w:rsid w:val="00F40A4B"/>
    <w:rsid w:val="00F449F0"/>
    <w:rsid w:val="00F62692"/>
    <w:rsid w:val="00F62A69"/>
    <w:rsid w:val="00F83C80"/>
    <w:rsid w:val="00FA2358"/>
    <w:rsid w:val="00FA4807"/>
    <w:rsid w:val="00FB1195"/>
    <w:rsid w:val="00FB2455"/>
    <w:rsid w:val="00FB3C4A"/>
    <w:rsid w:val="00FD28E4"/>
    <w:rsid w:val="00FE5572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nyorgason</cp:lastModifiedBy>
  <cp:revision>5</cp:revision>
  <cp:lastPrinted>2004-03-23T21:00:00Z</cp:lastPrinted>
  <dcterms:created xsi:type="dcterms:W3CDTF">2013-08-18T12:47:00Z</dcterms:created>
  <dcterms:modified xsi:type="dcterms:W3CDTF">2013-08-21T05:43:00Z</dcterms:modified>
</cp:coreProperties>
</file>