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82262F" w:rsidP="00E75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 Portal</w:t>
            </w:r>
            <w:r w:rsidR="00E75081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786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880806" w:rsidRDefault="008808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(435)-865-3231 Office</w:t>
            </w:r>
          </w:p>
          <w:p w:rsidR="00880806" w:rsidRDefault="008808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(435)-6913231 Cell</w:t>
            </w:r>
          </w:p>
          <w:p w:rsidR="00880806" w:rsidRPr="00CB255A" w:rsidRDefault="001D6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880806" w:rsidRPr="003D5E6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  <w:r w:rsidR="0088080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F6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209-379-1999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16EB" w:rsidRPr="00CB255A" w:rsidRDefault="008226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 Portal</w:t>
            </w:r>
            <w:r w:rsidR="00E75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9D7">
              <w:rPr>
                <w:rFonts w:ascii="Tahoma" w:hAnsi="Tahoma" w:cs="Tahoma"/>
                <w:sz w:val="20"/>
                <w:szCs w:val="20"/>
              </w:rPr>
              <w:t>–</w:t>
            </w:r>
            <w:r w:rsidR="007865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7CAB">
              <w:rPr>
                <w:rFonts w:ascii="Tahoma" w:hAnsi="Tahoma" w:cs="Tahoma"/>
                <w:sz w:val="20"/>
                <w:szCs w:val="20"/>
              </w:rPr>
              <w:t>4</w:t>
            </w:r>
            <w:r w:rsidR="00713B1C">
              <w:rPr>
                <w:rFonts w:ascii="Tahoma" w:hAnsi="Tahoma" w:cs="Tahoma"/>
                <w:sz w:val="20"/>
                <w:szCs w:val="20"/>
              </w:rPr>
              <w:t>,</w:t>
            </w:r>
            <w:r w:rsidR="00B959E6">
              <w:rPr>
                <w:rFonts w:ascii="Tahoma" w:hAnsi="Tahoma" w:cs="Tahoma"/>
                <w:sz w:val="20"/>
                <w:szCs w:val="20"/>
              </w:rPr>
              <w:t>518</w:t>
            </w:r>
            <w:r w:rsidR="007865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959E6" w:rsidP="00B959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328</w:t>
            </w:r>
            <w:r w:rsidR="005933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7A00" w:rsidRPr="00B959E6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9E7CAB" w:rsidRPr="00B959E6">
              <w:rPr>
                <w:rFonts w:ascii="Tahoma" w:hAnsi="Tahoma" w:cs="Tahoma"/>
                <w:sz w:val="20"/>
                <w:szCs w:val="20"/>
              </w:rPr>
              <w:t xml:space="preserve">since </w:t>
            </w:r>
            <w:r>
              <w:rPr>
                <w:rFonts w:ascii="Tahoma" w:hAnsi="Tahoma" w:cs="Tahoma"/>
                <w:sz w:val="20"/>
                <w:szCs w:val="20"/>
              </w:rPr>
              <w:t>last IR flight</w:t>
            </w:r>
            <w:r w:rsidR="007865C3" w:rsidRPr="00B959E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808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959E6">
              <w:rPr>
                <w:rFonts w:ascii="Tahoma" w:hAnsi="Tahoma" w:cs="Tahoma"/>
                <w:sz w:val="20"/>
                <w:szCs w:val="20"/>
              </w:rPr>
              <w:t>202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45FB6" w:rsidP="009E7C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2224B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959E6">
              <w:rPr>
                <w:rFonts w:ascii="Tahoma" w:hAnsi="Tahoma" w:cs="Tahoma"/>
                <w:sz w:val="20"/>
                <w:szCs w:val="20"/>
              </w:rPr>
              <w:t>31</w:t>
            </w:r>
            <w:r w:rsidR="00027A00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435-865-32</w:t>
            </w:r>
            <w:r w:rsidR="007865C3">
              <w:rPr>
                <w:rFonts w:ascii="Tahoma" w:hAnsi="Tahoma" w:cs="Tahoma"/>
                <w:sz w:val="20"/>
                <w:szCs w:val="20"/>
              </w:rPr>
              <w:t>31</w:t>
            </w:r>
          </w:p>
          <w:p w:rsidR="00027A00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7865C3">
              <w:rPr>
                <w:rFonts w:ascii="Tahoma" w:hAnsi="Tahoma" w:cs="Tahoma"/>
                <w:sz w:val="20"/>
                <w:szCs w:val="20"/>
              </w:rPr>
              <w:t>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750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75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5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E7CAB">
              <w:rPr>
                <w:rFonts w:ascii="Tahoma" w:hAnsi="Tahoma" w:cs="Tahoma"/>
                <w:sz w:val="20"/>
                <w:szCs w:val="20"/>
              </w:rPr>
              <w:t>1</w:t>
            </w:r>
            <w:r w:rsidR="00B959E6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E7508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27A00" w:rsidP="00E75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816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0F65EE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959E6" w:rsidP="00B959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 some false heat trips within the smoke column used the Color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interperate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F65EE" w:rsidP="00CD32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CD32A9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81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27A00" w:rsidP="00B959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20140</w:t>
            </w:r>
            <w:r w:rsidR="000F34DF">
              <w:rPr>
                <w:rFonts w:ascii="Tahoma" w:hAnsi="Tahoma" w:cs="Tahoma"/>
                <w:sz w:val="20"/>
                <w:szCs w:val="20"/>
              </w:rPr>
              <w:t>7</w:t>
            </w:r>
            <w:r w:rsidR="00B959E6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0806">
              <w:rPr>
                <w:rFonts w:ascii="Tahoma" w:hAnsi="Tahoma" w:cs="Tahoma"/>
                <w:sz w:val="20"/>
                <w:szCs w:val="20"/>
              </w:rPr>
              <w:t>2</w:t>
            </w:r>
            <w:r w:rsidR="00B959E6">
              <w:rPr>
                <w:rFonts w:ascii="Tahoma" w:hAnsi="Tahoma" w:cs="Tahoma"/>
                <w:sz w:val="20"/>
                <w:szCs w:val="20"/>
              </w:rPr>
              <w:t>215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/pdf maps x </w:t>
            </w:r>
            <w:r w:rsidR="00E7508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70C2C" w:rsidP="00B959E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0C2C">
              <w:rPr>
                <w:rFonts w:ascii="Tahoma" w:hAnsi="Tahoma" w:cs="Tahoma"/>
                <w:sz w:val="20"/>
                <w:szCs w:val="20"/>
              </w:rPr>
              <w:t>ftp://ftp.nifc.go</w:t>
            </w:r>
            <w:r w:rsidR="009A62BE">
              <w:rPr>
                <w:rFonts w:ascii="Tahoma" w:hAnsi="Tahoma" w:cs="Tahoma"/>
                <w:sz w:val="20"/>
                <w:szCs w:val="20"/>
              </w:rPr>
              <w:t>v/Incident_Specific_Data/CALIF_S</w:t>
            </w:r>
            <w:r w:rsidR="00713B1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2014_Incidents/CA-</w:t>
            </w:r>
            <w:r w:rsidR="009A62BE">
              <w:rPr>
                <w:rFonts w:ascii="Tahoma" w:hAnsi="Tahoma" w:cs="Tahoma"/>
                <w:sz w:val="20"/>
                <w:szCs w:val="20"/>
              </w:rPr>
              <w:t>YNP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9A62BE">
              <w:rPr>
                <w:rFonts w:ascii="Tahoma" w:hAnsi="Tahoma" w:cs="Tahoma"/>
                <w:sz w:val="20"/>
                <w:szCs w:val="20"/>
              </w:rPr>
              <w:t>0</w:t>
            </w:r>
            <w:r w:rsidR="00CD32A9">
              <w:rPr>
                <w:rFonts w:ascii="Tahoma" w:hAnsi="Tahoma" w:cs="Tahoma"/>
                <w:sz w:val="20"/>
                <w:szCs w:val="20"/>
              </w:rPr>
              <w:t>0083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713B1C">
              <w:rPr>
                <w:rFonts w:ascii="Tahoma" w:hAnsi="Tahoma" w:cs="Tahoma"/>
                <w:sz w:val="20"/>
                <w:szCs w:val="20"/>
              </w:rPr>
              <w:t>El_Portal</w:t>
            </w:r>
            <w:r>
              <w:rPr>
                <w:rFonts w:ascii="Tahoma" w:hAnsi="Tahoma" w:cs="Tahoma"/>
                <w:sz w:val="20"/>
                <w:szCs w:val="20"/>
              </w:rPr>
              <w:t>/IR</w:t>
            </w:r>
            <w:r w:rsidR="00AC2191">
              <w:rPr>
                <w:rFonts w:ascii="Tahoma" w:hAnsi="Tahoma" w:cs="Tahoma"/>
                <w:sz w:val="20"/>
                <w:szCs w:val="20"/>
              </w:rPr>
              <w:t>_Product</w:t>
            </w:r>
            <w:r>
              <w:rPr>
                <w:rFonts w:ascii="Tahoma" w:hAnsi="Tahoma" w:cs="Tahoma"/>
                <w:sz w:val="20"/>
                <w:szCs w:val="20"/>
              </w:rPr>
              <w:t>/20140</w:t>
            </w:r>
            <w:r w:rsidR="00B959E6">
              <w:rPr>
                <w:rFonts w:ascii="Tahoma" w:hAnsi="Tahoma" w:cs="Tahoma"/>
                <w:sz w:val="20"/>
                <w:szCs w:val="20"/>
              </w:rPr>
              <w:t>801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27A00" w:rsidP="00B959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20140</w:t>
            </w:r>
            <w:r w:rsidR="00B959E6">
              <w:rPr>
                <w:rFonts w:ascii="Tahoma" w:hAnsi="Tahoma" w:cs="Tahoma"/>
                <w:sz w:val="20"/>
                <w:szCs w:val="20"/>
              </w:rPr>
              <w:t>801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13B1C">
              <w:rPr>
                <w:rFonts w:ascii="Tahoma" w:hAnsi="Tahoma" w:cs="Tahoma"/>
                <w:sz w:val="20"/>
                <w:szCs w:val="20"/>
              </w:rPr>
              <w:t>0</w:t>
            </w:r>
            <w:r w:rsidR="00B959E6">
              <w:rPr>
                <w:rFonts w:ascii="Tahoma" w:hAnsi="Tahoma" w:cs="Tahoma"/>
                <w:sz w:val="20"/>
                <w:szCs w:val="20"/>
              </w:rPr>
              <w:t>001</w:t>
            </w:r>
            <w:r w:rsidR="009E7CA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A6CE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0F65EE" w:rsidRDefault="00B959E6" w:rsidP="00E22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greatest heat trips were to the north and west edges. Growth was mostly toward the west with fingers reaching north.</w:t>
            </w:r>
            <w:bookmarkStart w:id="0" w:name="_GoBack"/>
            <w:bookmarkEnd w:id="0"/>
          </w:p>
          <w:p w:rsidR="0068575C" w:rsidRDefault="0068575C" w:rsidP="006857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68575C" w:rsidP="007865C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Questions/Comments – Please call – </w:t>
            </w:r>
            <w:r w:rsidR="007865C3">
              <w:rPr>
                <w:rFonts w:ascii="Tahoma" w:hAnsi="Tahoma" w:cs="Tahoma"/>
                <w:sz w:val="20"/>
                <w:szCs w:val="20"/>
              </w:rPr>
              <w:t>Brian Monroe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17" w:rsidRDefault="001D6017">
      <w:r>
        <w:separator/>
      </w:r>
    </w:p>
  </w:endnote>
  <w:endnote w:type="continuationSeparator" w:id="0">
    <w:p w:rsidR="001D6017" w:rsidRDefault="001D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17" w:rsidRDefault="001D6017">
      <w:r>
        <w:separator/>
      </w:r>
    </w:p>
  </w:footnote>
  <w:footnote w:type="continuationSeparator" w:id="0">
    <w:p w:rsidR="001D6017" w:rsidRDefault="001D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7A00"/>
    <w:rsid w:val="000309F5"/>
    <w:rsid w:val="00070C2C"/>
    <w:rsid w:val="000B47CF"/>
    <w:rsid w:val="000D79D7"/>
    <w:rsid w:val="000F34DF"/>
    <w:rsid w:val="000F65EE"/>
    <w:rsid w:val="00105747"/>
    <w:rsid w:val="00133DB7"/>
    <w:rsid w:val="00181A56"/>
    <w:rsid w:val="00184876"/>
    <w:rsid w:val="001A5355"/>
    <w:rsid w:val="001D6017"/>
    <w:rsid w:val="0022172E"/>
    <w:rsid w:val="00236903"/>
    <w:rsid w:val="00262E34"/>
    <w:rsid w:val="00265117"/>
    <w:rsid w:val="002F0333"/>
    <w:rsid w:val="00303A56"/>
    <w:rsid w:val="00320B15"/>
    <w:rsid w:val="00341486"/>
    <w:rsid w:val="003E33DD"/>
    <w:rsid w:val="003F03F3"/>
    <w:rsid w:val="003F20F3"/>
    <w:rsid w:val="00431EB6"/>
    <w:rsid w:val="0048030A"/>
    <w:rsid w:val="0052519A"/>
    <w:rsid w:val="00534D67"/>
    <w:rsid w:val="00545FB6"/>
    <w:rsid w:val="00576D1F"/>
    <w:rsid w:val="005933E1"/>
    <w:rsid w:val="00595093"/>
    <w:rsid w:val="005B320F"/>
    <w:rsid w:val="005C0E83"/>
    <w:rsid w:val="005C66FE"/>
    <w:rsid w:val="005E6899"/>
    <w:rsid w:val="0063737D"/>
    <w:rsid w:val="006446A6"/>
    <w:rsid w:val="00650FBF"/>
    <w:rsid w:val="0068575C"/>
    <w:rsid w:val="006937AF"/>
    <w:rsid w:val="006D53AE"/>
    <w:rsid w:val="00713B1C"/>
    <w:rsid w:val="007236E7"/>
    <w:rsid w:val="007865C3"/>
    <w:rsid w:val="007924FE"/>
    <w:rsid w:val="007A5D0A"/>
    <w:rsid w:val="007B2F7F"/>
    <w:rsid w:val="007C4E5C"/>
    <w:rsid w:val="007E3B56"/>
    <w:rsid w:val="0082262F"/>
    <w:rsid w:val="008235FD"/>
    <w:rsid w:val="00823F74"/>
    <w:rsid w:val="00880806"/>
    <w:rsid w:val="008816EB"/>
    <w:rsid w:val="008905E1"/>
    <w:rsid w:val="00935C5E"/>
    <w:rsid w:val="00953D5A"/>
    <w:rsid w:val="009748D6"/>
    <w:rsid w:val="009A62BE"/>
    <w:rsid w:val="009C2908"/>
    <w:rsid w:val="009C5E9B"/>
    <w:rsid w:val="009E7CAB"/>
    <w:rsid w:val="00A2031B"/>
    <w:rsid w:val="00A269C5"/>
    <w:rsid w:val="00A56502"/>
    <w:rsid w:val="00AA6CEB"/>
    <w:rsid w:val="00AC2191"/>
    <w:rsid w:val="00B50A0D"/>
    <w:rsid w:val="00B770B9"/>
    <w:rsid w:val="00B959E6"/>
    <w:rsid w:val="00BA5A6F"/>
    <w:rsid w:val="00BD0A6F"/>
    <w:rsid w:val="00C134AD"/>
    <w:rsid w:val="00C31FDF"/>
    <w:rsid w:val="00C503E4"/>
    <w:rsid w:val="00C61171"/>
    <w:rsid w:val="00CB255A"/>
    <w:rsid w:val="00CC14B3"/>
    <w:rsid w:val="00CD32A9"/>
    <w:rsid w:val="00DC6D9B"/>
    <w:rsid w:val="00DD3BA0"/>
    <w:rsid w:val="00E2224B"/>
    <w:rsid w:val="00E43295"/>
    <w:rsid w:val="00E70D9D"/>
    <w:rsid w:val="00E75081"/>
    <w:rsid w:val="00E908E6"/>
    <w:rsid w:val="00E90EC7"/>
    <w:rsid w:val="00EA7FBF"/>
    <w:rsid w:val="00EF337D"/>
    <w:rsid w:val="00EF5AC3"/>
    <w:rsid w:val="00EF76FD"/>
    <w:rsid w:val="00F74B3B"/>
    <w:rsid w:val="00F7586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onroe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7</cp:revision>
  <cp:lastPrinted>2004-03-23T21:00:00Z</cp:lastPrinted>
  <dcterms:created xsi:type="dcterms:W3CDTF">2014-07-29T07:00:00Z</dcterms:created>
  <dcterms:modified xsi:type="dcterms:W3CDTF">2014-08-01T05:39:00Z</dcterms:modified>
</cp:coreProperties>
</file>