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E12E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French</w:t>
            </w:r>
          </w:p>
          <w:p w:rsidR="004A4309" w:rsidRPr="00CB255A" w:rsidRDefault="004A4309" w:rsidP="002F4A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</w:t>
            </w:r>
            <w:r w:rsidR="002F4A98">
              <w:rPr>
                <w:rFonts w:ascii="Tahoma" w:hAnsi="Tahoma" w:cs="Tahoma"/>
                <w:sz w:val="20"/>
                <w:szCs w:val="20"/>
              </w:rPr>
              <w:t>CA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2F4A98">
              <w:rPr>
                <w:rFonts w:ascii="Tahoma" w:hAnsi="Tahoma" w:cs="Tahoma"/>
                <w:sz w:val="20"/>
                <w:szCs w:val="20"/>
              </w:rPr>
              <w:t>SNF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2F4A98">
              <w:rPr>
                <w:rFonts w:ascii="Tahoma" w:hAnsi="Tahoma" w:cs="Tahoma"/>
                <w:sz w:val="20"/>
                <w:szCs w:val="20"/>
              </w:rPr>
              <w:t>001619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4467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Brantlinger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5C06F3" w:rsidP="00E12E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E12E5C">
              <w:rPr>
                <w:rFonts w:ascii="Tahoma" w:hAnsi="Tahoma" w:cs="Tahoma"/>
                <w:sz w:val="20"/>
                <w:szCs w:val="20"/>
              </w:rPr>
              <w:t>59-348-1515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7B62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7,024</w:t>
            </w:r>
            <w:r w:rsidR="004774FF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F76052" w:rsidRPr="00F76052" w:rsidRDefault="007B62E3" w:rsidP="007B62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1,402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7B62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2305</w:t>
            </w:r>
            <w:r w:rsidR="001545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65BEC">
              <w:rPr>
                <w:rFonts w:ascii="Tahoma" w:hAnsi="Tahoma" w:cs="Tahoma"/>
                <w:sz w:val="20"/>
                <w:szCs w:val="20"/>
              </w:rPr>
              <w:t>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65BEC" w:rsidP="007B62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</w:t>
            </w:r>
            <w:r w:rsidR="007B62E3">
              <w:rPr>
                <w:rFonts w:ascii="Tahoma" w:hAnsi="Tahoma" w:cs="Tahoma"/>
                <w:sz w:val="20"/>
                <w:szCs w:val="20"/>
              </w:rPr>
              <w:t>30</w:t>
            </w:r>
            <w:r w:rsidR="0015451C">
              <w:rPr>
                <w:rFonts w:ascii="Tahoma" w:hAnsi="Tahoma" w:cs="Tahoma"/>
                <w:sz w:val="20"/>
                <w:szCs w:val="20"/>
              </w:rPr>
              <w:t>/2014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4467C9" w:rsidRDefault="004467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Juan National Forest</w:t>
            </w:r>
          </w:p>
          <w:p w:rsidR="004467C9" w:rsidRPr="00CB255A" w:rsidRDefault="004467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Colorado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227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A1485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</w:t>
            </w:r>
            <w:r w:rsidR="00E12E5C">
              <w:rPr>
                <w:rFonts w:ascii="Tahoma" w:hAnsi="Tahoma" w:cs="Tahoma"/>
                <w:sz w:val="20"/>
                <w:szCs w:val="20"/>
              </w:rPr>
              <w:t>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467C9" w:rsidP="00E12E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E12E5C">
              <w:rPr>
                <w:rFonts w:ascii="Tahoma" w:hAnsi="Tahoma" w:cs="Tahoma"/>
                <w:sz w:val="20"/>
                <w:szCs w:val="20"/>
              </w:rPr>
              <w:t>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4467C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467C9" w:rsidP="00AD3B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</w:t>
            </w:r>
            <w:r w:rsidR="00AD3B06">
              <w:rPr>
                <w:rFonts w:ascii="Tahoma" w:hAnsi="Tahoma" w:cs="Tahoma"/>
                <w:sz w:val="20"/>
                <w:szCs w:val="20"/>
              </w:rPr>
              <w:t>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A148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Lemon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467C9" w:rsidP="00C179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</w:t>
            </w:r>
            <w:r w:rsidR="005C06F3">
              <w:rPr>
                <w:rFonts w:ascii="Tahoma" w:hAnsi="Tahoma" w:cs="Tahoma"/>
                <w:sz w:val="20"/>
                <w:szCs w:val="20"/>
              </w:rPr>
              <w:t>A</w:t>
            </w:r>
            <w:r w:rsidR="00C179D5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467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D25A6A" w:rsidP="00D25A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Roxman</w:t>
            </w:r>
            <w:proofErr w:type="spellEnd"/>
            <w:r w:rsidR="002243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2243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365F3A" w:rsidRPr="00365F3A" w:rsidRDefault="00365F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5F3A">
              <w:rPr>
                <w:rFonts w:ascii="Tahoma" w:hAnsi="Tahoma" w:cs="Tahoma"/>
                <w:sz w:val="20"/>
                <w:szCs w:val="20"/>
              </w:rPr>
              <w:t>Clear, Excellent Imagery, Used mostly Color Scan</w:t>
            </w:r>
            <w:r w:rsidR="007B62E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Pr="00CB255A" w:rsidRDefault="009748D6" w:rsidP="00285D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7B62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Mostly </w:t>
            </w:r>
            <w:r w:rsidR="00E12E5C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227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Map Heat Perimeter, Intense Heat, Scattered Heat, 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15451C" w:rsidP="007B62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</w:t>
            </w:r>
            <w:r w:rsidR="007B62E3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/2014 </w:t>
            </w:r>
            <w:r w:rsidR="00665BEC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62E3">
              <w:rPr>
                <w:rFonts w:ascii="Tahoma" w:hAnsi="Tahoma" w:cs="Tahoma"/>
                <w:sz w:val="20"/>
                <w:szCs w:val="20"/>
              </w:rPr>
              <w:t>2330</w:t>
            </w:r>
            <w:r w:rsidR="00665BEC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2275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shapefiles, KMZ,PDF</w:t>
            </w:r>
            <w:r w:rsidR="00F76052">
              <w:rPr>
                <w:rFonts w:ascii="Tahoma" w:hAnsi="Tahoma" w:cs="Tahoma"/>
                <w:noProof/>
                <w:sz w:val="20"/>
                <w:szCs w:val="20"/>
              </w:rPr>
              <w:t>’s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C2275E" w:rsidRDefault="00E12E5C" w:rsidP="00A1485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E12E5C">
              <w:rPr>
                <w:rFonts w:ascii="Tahoma" w:hAnsi="Tahoma" w:cs="Tahoma"/>
                <w:sz w:val="18"/>
                <w:szCs w:val="18"/>
              </w:rPr>
              <w:t>ftp://ftp.nifc.gov/Incident_Specific_Data/CALIF_S/2014_Incidents/CA_French_CA-SNF-001619/IR/2014073</w:t>
            </w:r>
            <w:r w:rsidR="00A1485A">
              <w:rPr>
                <w:rFonts w:ascii="Tahoma" w:hAnsi="Tahoma" w:cs="Tahoma"/>
                <w:sz w:val="18"/>
                <w:szCs w:val="18"/>
              </w:rPr>
              <w:t>1</w:t>
            </w:r>
            <w:r w:rsidRPr="00E12E5C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8623B" w:rsidP="00A148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</w:t>
            </w:r>
            <w:r w:rsidR="007B62E3">
              <w:rPr>
                <w:rFonts w:ascii="Tahoma" w:hAnsi="Tahoma" w:cs="Tahoma"/>
                <w:sz w:val="20"/>
                <w:szCs w:val="20"/>
              </w:rPr>
              <w:t>31</w:t>
            </w:r>
            <w:r>
              <w:rPr>
                <w:rFonts w:ascii="Tahoma" w:hAnsi="Tahoma" w:cs="Tahoma"/>
                <w:sz w:val="20"/>
                <w:szCs w:val="20"/>
              </w:rPr>
              <w:t>/2014 –</w:t>
            </w:r>
            <w:r w:rsidR="00365F3A">
              <w:rPr>
                <w:rFonts w:ascii="Tahoma" w:hAnsi="Tahoma" w:cs="Tahoma"/>
                <w:sz w:val="20"/>
                <w:szCs w:val="20"/>
              </w:rPr>
              <w:t>0</w:t>
            </w:r>
            <w:r w:rsidR="00A1485A">
              <w:rPr>
                <w:rFonts w:ascii="Tahoma" w:hAnsi="Tahoma" w:cs="Tahoma"/>
                <w:sz w:val="20"/>
                <w:szCs w:val="20"/>
              </w:rPr>
              <w:t>400</w:t>
            </w:r>
            <w:r w:rsidR="00665BEC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94317" w:rsidRDefault="007B62E3" w:rsidP="007545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Still extremely hot f</w:t>
            </w:r>
            <w:r w:rsidR="00194317">
              <w:rPr>
                <w:rFonts w:ascii="Tahoma" w:hAnsi="Tahoma" w:cs="Tahoma"/>
                <w:sz w:val="20"/>
                <w:szCs w:val="20"/>
              </w:rPr>
              <w:t>ire at time o</w:t>
            </w:r>
            <w:r w:rsidR="002F4A98">
              <w:rPr>
                <w:rFonts w:ascii="Tahoma" w:hAnsi="Tahoma" w:cs="Tahoma"/>
                <w:sz w:val="20"/>
                <w:szCs w:val="20"/>
              </w:rPr>
              <w:t>f flight, Many areas of heated a</w:t>
            </w:r>
            <w:r w:rsidR="00194317">
              <w:rPr>
                <w:rFonts w:ascii="Tahoma" w:hAnsi="Tahoma" w:cs="Tahoma"/>
                <w:sz w:val="20"/>
                <w:szCs w:val="20"/>
              </w:rPr>
              <w:t>ir along perimeter</w:t>
            </w:r>
            <w:r w:rsidR="002F4A98">
              <w:rPr>
                <w:rFonts w:ascii="Tahoma" w:hAnsi="Tahoma" w:cs="Tahoma"/>
                <w:sz w:val="20"/>
                <w:szCs w:val="20"/>
              </w:rPr>
              <w:t xml:space="preserve"> (Heat Blooms) on Northern and Western perimeters.</w:t>
            </w:r>
            <w:r>
              <w:rPr>
                <w:rFonts w:ascii="Tahoma" w:hAnsi="Tahoma" w:cs="Tahoma"/>
                <w:sz w:val="20"/>
                <w:szCs w:val="20"/>
              </w:rPr>
              <w:t xml:space="preserve">  Except for northern perimeter, bands of Intense heat along perimeter are somewhat narrower.  Largest areas of perimeter growth were in</w:t>
            </w:r>
            <w:r w:rsidR="00D55EB8">
              <w:rPr>
                <w:rFonts w:ascii="Tahoma" w:hAnsi="Tahoma" w:cs="Tahoma"/>
                <w:sz w:val="20"/>
                <w:szCs w:val="20"/>
              </w:rPr>
              <w:t xml:space="preserve"> the northwest and southeast. </w:t>
            </w:r>
            <w:r w:rsidR="002069AF">
              <w:rPr>
                <w:rFonts w:ascii="Tahoma" w:hAnsi="Tahoma" w:cs="Tahoma"/>
                <w:sz w:val="20"/>
                <w:szCs w:val="20"/>
              </w:rPr>
              <w:t xml:space="preserve">The perimeter has crossed </w:t>
            </w:r>
            <w:proofErr w:type="spellStart"/>
            <w:r w:rsidR="002069AF">
              <w:rPr>
                <w:rFonts w:ascii="Tahoma" w:hAnsi="Tahoma" w:cs="Tahoma"/>
                <w:sz w:val="20"/>
                <w:szCs w:val="20"/>
              </w:rPr>
              <w:t>Shak</w:t>
            </w:r>
            <w:r w:rsidR="00C179D5">
              <w:rPr>
                <w:rFonts w:ascii="Tahoma" w:hAnsi="Tahoma" w:cs="Tahoma"/>
                <w:sz w:val="20"/>
                <w:szCs w:val="20"/>
              </w:rPr>
              <w:t>eflat</w:t>
            </w:r>
            <w:proofErr w:type="spellEnd"/>
            <w:r w:rsidR="002069AF">
              <w:rPr>
                <w:rFonts w:ascii="Tahoma" w:hAnsi="Tahoma" w:cs="Tahoma"/>
                <w:sz w:val="20"/>
                <w:szCs w:val="20"/>
              </w:rPr>
              <w:t xml:space="preserve"> creek in the north.  In the Southeast the</w:t>
            </w:r>
            <w:r w:rsidR="00C179D5">
              <w:rPr>
                <w:rFonts w:ascii="Tahoma" w:hAnsi="Tahoma" w:cs="Tahoma"/>
                <w:sz w:val="20"/>
                <w:szCs w:val="20"/>
              </w:rPr>
              <w:t xml:space="preserve"> perimeter</w:t>
            </w:r>
            <w:r w:rsidR="002069AF">
              <w:rPr>
                <w:rFonts w:ascii="Tahoma" w:hAnsi="Tahoma" w:cs="Tahoma"/>
                <w:sz w:val="20"/>
                <w:szCs w:val="20"/>
              </w:rPr>
              <w:t xml:space="preserve"> has crossed FSR 8S91 and the San Joaquin mine area. </w:t>
            </w:r>
            <w:r w:rsidR="00D55EB8">
              <w:rPr>
                <w:rFonts w:ascii="Tahoma" w:hAnsi="Tahoma" w:cs="Tahoma"/>
                <w:sz w:val="20"/>
                <w:szCs w:val="20"/>
              </w:rPr>
              <w:t xml:space="preserve"> At time of flight, the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fire perimeter has not crossed the</w:t>
            </w:r>
            <w:r w:rsidR="00D55EB8">
              <w:rPr>
                <w:rFonts w:ascii="Tahoma" w:hAnsi="Tahoma" w:cs="Tahoma"/>
                <w:sz w:val="20"/>
                <w:szCs w:val="20"/>
              </w:rPr>
              <w:t xml:space="preserve"> San Joaquin River on the eastern edge.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069AF">
              <w:rPr>
                <w:rFonts w:ascii="Tahoma" w:hAnsi="Tahoma" w:cs="Tahoma"/>
                <w:sz w:val="20"/>
                <w:szCs w:val="20"/>
              </w:rPr>
              <w:t xml:space="preserve"> 2 acre spot fire (~2 acres) outside of perimeter,  southeast of San Joaquin Mine (Sec 10).  One isolated heat point outside perimeter east of Mile high curve, </w:t>
            </w:r>
            <w:bookmarkStart w:id="0" w:name="_GoBack"/>
            <w:bookmarkEnd w:id="0"/>
            <w:r w:rsidR="002069AF">
              <w:rPr>
                <w:rFonts w:ascii="Tahoma" w:hAnsi="Tahoma" w:cs="Tahoma"/>
                <w:sz w:val="20"/>
                <w:szCs w:val="20"/>
              </w:rPr>
              <w:t>~ 1/10 of a mile from perimeter.</w:t>
            </w:r>
          </w:p>
          <w:p w:rsidR="002069AF" w:rsidRDefault="002069AF" w:rsidP="007545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F5446" w:rsidRDefault="003F5446" w:rsidP="001943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Intense Heat</w:t>
            </w:r>
            <w:r w:rsidR="00194317">
              <w:rPr>
                <w:rFonts w:ascii="Tahoma" w:hAnsi="Tahoma" w:cs="Tahoma"/>
                <w:sz w:val="20"/>
                <w:szCs w:val="20"/>
              </w:rPr>
              <w:t xml:space="preserve"> - ~ </w:t>
            </w:r>
            <w:r w:rsidR="007B62E3">
              <w:rPr>
                <w:rFonts w:ascii="Tahoma" w:hAnsi="Tahoma" w:cs="Tahoma"/>
                <w:sz w:val="20"/>
                <w:szCs w:val="20"/>
              </w:rPr>
              <w:t>1,</w:t>
            </w:r>
            <w:r w:rsidR="00D55EB8">
              <w:rPr>
                <w:rFonts w:ascii="Tahoma" w:hAnsi="Tahoma" w:cs="Tahoma"/>
                <w:sz w:val="20"/>
                <w:szCs w:val="20"/>
              </w:rPr>
              <w:t>100</w:t>
            </w:r>
            <w:r w:rsidR="00194317">
              <w:rPr>
                <w:rFonts w:ascii="Tahoma" w:hAnsi="Tahoma" w:cs="Tahoma"/>
                <w:sz w:val="20"/>
                <w:szCs w:val="20"/>
              </w:rPr>
              <w:t xml:space="preserve"> Acres </w:t>
            </w:r>
            <w:r w:rsidR="00D55EB8">
              <w:rPr>
                <w:rFonts w:ascii="Tahoma" w:hAnsi="Tahoma" w:cs="Tahoma"/>
                <w:sz w:val="20"/>
                <w:szCs w:val="20"/>
              </w:rPr>
              <w:t>–</w:t>
            </w:r>
            <w:r w:rsidR="001943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55EB8">
              <w:rPr>
                <w:rFonts w:ascii="Tahoma" w:hAnsi="Tahoma" w:cs="Tahoma"/>
                <w:sz w:val="20"/>
                <w:szCs w:val="20"/>
              </w:rPr>
              <w:t xml:space="preserve">All along </w:t>
            </w:r>
            <w:r>
              <w:rPr>
                <w:rFonts w:ascii="Tahoma" w:hAnsi="Tahoma" w:cs="Tahoma"/>
                <w:sz w:val="20"/>
                <w:szCs w:val="20"/>
              </w:rPr>
              <w:t>perimeter.</w:t>
            </w:r>
            <w:r w:rsidR="002069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Largest and Most Intense heat area in northern perimeter, on both sides of Minaret</w:t>
            </w:r>
            <w:r w:rsidR="00194317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 Road, </w:t>
            </w:r>
            <w:r w:rsidR="00194317">
              <w:rPr>
                <w:rFonts w:ascii="Tahoma" w:hAnsi="Tahoma" w:cs="Tahoma"/>
                <w:sz w:val="20"/>
                <w:szCs w:val="20"/>
              </w:rPr>
              <w:t>West of Mile High Curve and North of Mile High Vista.</w:t>
            </w:r>
            <w:r w:rsidR="00C179D5">
              <w:rPr>
                <w:rFonts w:ascii="Tahoma" w:hAnsi="Tahoma" w:cs="Tahoma"/>
                <w:sz w:val="20"/>
                <w:szCs w:val="20"/>
              </w:rPr>
              <w:t xml:space="preserve">  Intense heat along the western perimeter from </w:t>
            </w:r>
            <w:proofErr w:type="spellStart"/>
            <w:r w:rsidR="00C179D5">
              <w:rPr>
                <w:rFonts w:ascii="Tahoma" w:hAnsi="Tahoma" w:cs="Tahoma"/>
                <w:sz w:val="20"/>
                <w:szCs w:val="20"/>
              </w:rPr>
              <w:t>Shakeflat</w:t>
            </w:r>
            <w:proofErr w:type="spellEnd"/>
            <w:r w:rsidR="00C179D5">
              <w:rPr>
                <w:rFonts w:ascii="Tahoma" w:hAnsi="Tahoma" w:cs="Tahoma"/>
                <w:sz w:val="20"/>
                <w:szCs w:val="20"/>
              </w:rPr>
              <w:t xml:space="preserve"> Creek to FSR 7S42.</w:t>
            </w:r>
            <w:r w:rsidR="001943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4A98">
              <w:rPr>
                <w:rFonts w:ascii="Tahoma" w:hAnsi="Tahoma" w:cs="Tahoma"/>
                <w:sz w:val="20"/>
                <w:szCs w:val="20"/>
              </w:rPr>
              <w:t>Intense heat along the Eastern perimeter was a band along perimeter of</w:t>
            </w:r>
            <w:r w:rsidR="00C179D5">
              <w:rPr>
                <w:rFonts w:ascii="Tahoma" w:hAnsi="Tahoma" w:cs="Tahoma"/>
                <w:sz w:val="20"/>
                <w:szCs w:val="20"/>
              </w:rPr>
              <w:t xml:space="preserve"> less than</w:t>
            </w:r>
            <w:r w:rsidR="002F4A98">
              <w:rPr>
                <w:rFonts w:ascii="Tahoma" w:hAnsi="Tahoma" w:cs="Tahoma"/>
                <w:sz w:val="20"/>
                <w:szCs w:val="20"/>
              </w:rPr>
              <w:t xml:space="preserve"> ¼ mile width average. </w:t>
            </w:r>
          </w:p>
          <w:p w:rsidR="00C179D5" w:rsidRDefault="00C179D5" w:rsidP="001943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179D5" w:rsidRDefault="00194317" w:rsidP="001943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Heat - ~</w:t>
            </w:r>
            <w:proofErr w:type="gramStart"/>
            <w:r w:rsidR="007B62E3">
              <w:rPr>
                <w:rFonts w:ascii="Tahoma" w:hAnsi="Tahoma" w:cs="Tahoma"/>
                <w:sz w:val="20"/>
                <w:szCs w:val="20"/>
              </w:rPr>
              <w:t>2,</w:t>
            </w:r>
            <w:r w:rsidR="00D55EB8">
              <w:rPr>
                <w:rFonts w:ascii="Tahoma" w:hAnsi="Tahoma" w:cs="Tahoma"/>
                <w:sz w:val="20"/>
                <w:szCs w:val="20"/>
              </w:rPr>
              <w:t>800</w:t>
            </w:r>
            <w:r w:rsidR="007B62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– Primarily in interior behind the areas of intense heat.</w:t>
            </w:r>
            <w:r w:rsidR="00C179D5">
              <w:rPr>
                <w:rFonts w:ascii="Tahoma" w:hAnsi="Tahoma" w:cs="Tahoma"/>
                <w:sz w:val="20"/>
                <w:szCs w:val="20"/>
              </w:rPr>
              <w:t xml:space="preserve"> There is an area (not primarily behind intense heat</w:t>
            </w:r>
            <w:r w:rsidR="00A1485A">
              <w:rPr>
                <w:rFonts w:ascii="Tahoma" w:hAnsi="Tahoma" w:cs="Tahoma"/>
                <w:sz w:val="20"/>
                <w:szCs w:val="20"/>
              </w:rPr>
              <w:t>)</w:t>
            </w:r>
            <w:r w:rsidR="00C179D5">
              <w:rPr>
                <w:rFonts w:ascii="Tahoma" w:hAnsi="Tahoma" w:cs="Tahoma"/>
                <w:sz w:val="20"/>
                <w:szCs w:val="20"/>
              </w:rPr>
              <w:t xml:space="preserve"> that is</w:t>
            </w:r>
            <w:r w:rsidR="00A1485A">
              <w:rPr>
                <w:rFonts w:ascii="Tahoma" w:hAnsi="Tahoma" w:cs="Tahoma"/>
                <w:sz w:val="20"/>
                <w:szCs w:val="20"/>
              </w:rPr>
              <w:t xml:space="preserve"> east of</w:t>
            </w:r>
            <w:r w:rsidR="00C179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1485A">
              <w:rPr>
                <w:rFonts w:ascii="Tahoma" w:hAnsi="Tahoma" w:cs="Tahoma"/>
                <w:sz w:val="20"/>
                <w:szCs w:val="20"/>
              </w:rPr>
              <w:t xml:space="preserve">Scenic Byway road and bounded by French Trail on the north to San Joaquin mines perimeter in the south, </w:t>
            </w:r>
            <w:proofErr w:type="spellStart"/>
            <w:r w:rsidR="00A1485A">
              <w:rPr>
                <w:rFonts w:ascii="Tahoma" w:hAnsi="Tahoma" w:cs="Tahoma"/>
                <w:sz w:val="20"/>
                <w:szCs w:val="20"/>
              </w:rPr>
              <w:t>southcenter</w:t>
            </w:r>
            <w:proofErr w:type="spellEnd"/>
            <w:r w:rsidR="00A1485A">
              <w:rPr>
                <w:rFonts w:ascii="Tahoma" w:hAnsi="Tahoma" w:cs="Tahoma"/>
                <w:sz w:val="20"/>
                <w:szCs w:val="20"/>
              </w:rPr>
              <w:t xml:space="preserve"> of perimeter.</w:t>
            </w:r>
            <w:r w:rsidR="00C179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C179D5" w:rsidRDefault="00C179D5" w:rsidP="001943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94317" w:rsidRPr="00365F3A" w:rsidRDefault="00194317" w:rsidP="001943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Isolated Heat was digitized in the interior of the fire ~700 points.</w:t>
            </w:r>
            <w:r w:rsidR="007B62E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1485A">
              <w:rPr>
                <w:rFonts w:ascii="Tahoma" w:hAnsi="Tahoma" w:cs="Tahoma"/>
                <w:sz w:val="20"/>
                <w:szCs w:val="20"/>
              </w:rPr>
              <w:t>Except for one noted above, interior of perimeter.  The area north of Hogue ranch was scattered heat yesterday and I mapped as isolated heat source points tonight because the heat was less intense tonight.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D93" w:rsidRDefault="00287D93">
      <w:r>
        <w:separator/>
      </w:r>
    </w:p>
  </w:endnote>
  <w:endnote w:type="continuationSeparator" w:id="0">
    <w:p w:rsidR="00287D93" w:rsidRDefault="0028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D93" w:rsidRDefault="00287D93">
      <w:r>
        <w:separator/>
      </w:r>
    </w:p>
  </w:footnote>
  <w:footnote w:type="continuationSeparator" w:id="0">
    <w:p w:rsidR="00287D93" w:rsidRDefault="00287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26B6C"/>
    <w:multiLevelType w:val="hybridMultilevel"/>
    <w:tmpl w:val="10C6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4914"/>
    <w:rsid w:val="000309F5"/>
    <w:rsid w:val="000548F3"/>
    <w:rsid w:val="00074E86"/>
    <w:rsid w:val="0008134D"/>
    <w:rsid w:val="000860CE"/>
    <w:rsid w:val="000B6A57"/>
    <w:rsid w:val="00105747"/>
    <w:rsid w:val="001126CF"/>
    <w:rsid w:val="0011735C"/>
    <w:rsid w:val="00133CD9"/>
    <w:rsid w:val="00133DB7"/>
    <w:rsid w:val="0015451C"/>
    <w:rsid w:val="00181A56"/>
    <w:rsid w:val="00194317"/>
    <w:rsid w:val="001D4771"/>
    <w:rsid w:val="001E53DC"/>
    <w:rsid w:val="001F42DE"/>
    <w:rsid w:val="002069AF"/>
    <w:rsid w:val="00213947"/>
    <w:rsid w:val="0022172E"/>
    <w:rsid w:val="0022431A"/>
    <w:rsid w:val="0025484C"/>
    <w:rsid w:val="00262E34"/>
    <w:rsid w:val="00285D55"/>
    <w:rsid w:val="00287D93"/>
    <w:rsid w:val="002F4A98"/>
    <w:rsid w:val="00320B15"/>
    <w:rsid w:val="003605FD"/>
    <w:rsid w:val="00365F3A"/>
    <w:rsid w:val="0038550C"/>
    <w:rsid w:val="00391537"/>
    <w:rsid w:val="00394399"/>
    <w:rsid w:val="003F20F3"/>
    <w:rsid w:val="003F5446"/>
    <w:rsid w:val="00434F18"/>
    <w:rsid w:val="0043545A"/>
    <w:rsid w:val="004467C9"/>
    <w:rsid w:val="004774FF"/>
    <w:rsid w:val="004A4309"/>
    <w:rsid w:val="004E3D9D"/>
    <w:rsid w:val="004F62A7"/>
    <w:rsid w:val="00545771"/>
    <w:rsid w:val="005B320F"/>
    <w:rsid w:val="005C06F3"/>
    <w:rsid w:val="005D5BD7"/>
    <w:rsid w:val="0063505F"/>
    <w:rsid w:val="0063737D"/>
    <w:rsid w:val="006446A6"/>
    <w:rsid w:val="00650FBF"/>
    <w:rsid w:val="00665BEC"/>
    <w:rsid w:val="00692286"/>
    <w:rsid w:val="006B05B9"/>
    <w:rsid w:val="006B4382"/>
    <w:rsid w:val="006C1CE9"/>
    <w:rsid w:val="006D18AE"/>
    <w:rsid w:val="006D53AE"/>
    <w:rsid w:val="006E3FE6"/>
    <w:rsid w:val="006F0354"/>
    <w:rsid w:val="0072232B"/>
    <w:rsid w:val="00754573"/>
    <w:rsid w:val="00774E86"/>
    <w:rsid w:val="007924FE"/>
    <w:rsid w:val="007A0866"/>
    <w:rsid w:val="007A3743"/>
    <w:rsid w:val="007B2F7F"/>
    <w:rsid w:val="007B62E3"/>
    <w:rsid w:val="00812611"/>
    <w:rsid w:val="00860C99"/>
    <w:rsid w:val="0086406E"/>
    <w:rsid w:val="008905E1"/>
    <w:rsid w:val="008A07CF"/>
    <w:rsid w:val="008A45AC"/>
    <w:rsid w:val="008F2EDE"/>
    <w:rsid w:val="0090285C"/>
    <w:rsid w:val="00935C5E"/>
    <w:rsid w:val="00943A38"/>
    <w:rsid w:val="00963377"/>
    <w:rsid w:val="009748D6"/>
    <w:rsid w:val="0098623B"/>
    <w:rsid w:val="00986DDD"/>
    <w:rsid w:val="009C2908"/>
    <w:rsid w:val="009D21C6"/>
    <w:rsid w:val="00A1485A"/>
    <w:rsid w:val="00A2031B"/>
    <w:rsid w:val="00A56502"/>
    <w:rsid w:val="00A6674D"/>
    <w:rsid w:val="00A8180B"/>
    <w:rsid w:val="00A84C9D"/>
    <w:rsid w:val="00AA1BBA"/>
    <w:rsid w:val="00AB0F06"/>
    <w:rsid w:val="00AD3B06"/>
    <w:rsid w:val="00B018D8"/>
    <w:rsid w:val="00B27D03"/>
    <w:rsid w:val="00B62DAD"/>
    <w:rsid w:val="00B770B9"/>
    <w:rsid w:val="00BC04E0"/>
    <w:rsid w:val="00BD0A6F"/>
    <w:rsid w:val="00C179D5"/>
    <w:rsid w:val="00C2275E"/>
    <w:rsid w:val="00C503E4"/>
    <w:rsid w:val="00C51DEE"/>
    <w:rsid w:val="00C61171"/>
    <w:rsid w:val="00C72E97"/>
    <w:rsid w:val="00C820F6"/>
    <w:rsid w:val="00C85220"/>
    <w:rsid w:val="00C92F96"/>
    <w:rsid w:val="00C97DD6"/>
    <w:rsid w:val="00CA5CF5"/>
    <w:rsid w:val="00CB255A"/>
    <w:rsid w:val="00CC7678"/>
    <w:rsid w:val="00D0276F"/>
    <w:rsid w:val="00D15360"/>
    <w:rsid w:val="00D22493"/>
    <w:rsid w:val="00D25A6A"/>
    <w:rsid w:val="00D30648"/>
    <w:rsid w:val="00D306DF"/>
    <w:rsid w:val="00D55EB8"/>
    <w:rsid w:val="00DC6D9B"/>
    <w:rsid w:val="00DD6FC2"/>
    <w:rsid w:val="00DF3A73"/>
    <w:rsid w:val="00E12E5C"/>
    <w:rsid w:val="00E55F43"/>
    <w:rsid w:val="00EF76FD"/>
    <w:rsid w:val="00F73A42"/>
    <w:rsid w:val="00F76052"/>
    <w:rsid w:val="00F95B17"/>
    <w:rsid w:val="00FB3C4A"/>
    <w:rsid w:val="00FE0024"/>
    <w:rsid w:val="00FE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B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F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B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F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52C4E-AFDD-4595-ADB4-56CD8890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114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7</cp:revision>
  <cp:lastPrinted>2014-03-18T22:01:00Z</cp:lastPrinted>
  <dcterms:created xsi:type="dcterms:W3CDTF">2014-07-30T03:04:00Z</dcterms:created>
  <dcterms:modified xsi:type="dcterms:W3CDTF">2014-07-31T09:20:00Z</dcterms:modified>
</cp:coreProperties>
</file>