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</w:t>
            </w:r>
          </w:p>
          <w:p w:rsidR="004A4309" w:rsidRPr="00CB255A" w:rsidRDefault="004A4309" w:rsidP="002F4A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SNF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001619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C06F3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59-348-1515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21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</w:t>
            </w:r>
            <w:r w:rsidR="00FF0A9D">
              <w:rPr>
                <w:rFonts w:ascii="Tahoma" w:hAnsi="Tahoma" w:cs="Tahoma"/>
                <w:sz w:val="20"/>
                <w:szCs w:val="20"/>
              </w:rPr>
              <w:t>8</w:t>
            </w:r>
            <w:r w:rsidR="00456BA7">
              <w:rPr>
                <w:rFonts w:ascii="Tahoma" w:hAnsi="Tahoma" w:cs="Tahoma"/>
                <w:sz w:val="20"/>
                <w:szCs w:val="20"/>
              </w:rPr>
              <w:t>35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BB1CA2" w:rsidP="00BB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B1C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0305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F35BC" w:rsidP="00FF0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 w:rsidR="00A21FD8">
              <w:rPr>
                <w:rFonts w:ascii="Tahoma" w:hAnsi="Tahoma" w:cs="Tahoma"/>
                <w:sz w:val="20"/>
                <w:szCs w:val="20"/>
              </w:rPr>
              <w:t>0</w:t>
            </w:r>
            <w:r w:rsidR="00071736">
              <w:rPr>
                <w:rFonts w:ascii="Tahoma" w:hAnsi="Tahoma" w:cs="Tahoma"/>
                <w:sz w:val="20"/>
                <w:szCs w:val="20"/>
              </w:rPr>
              <w:t>7</w:t>
            </w:r>
            <w:r w:rsidR="0015451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1485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</w:t>
            </w:r>
            <w:r w:rsidR="00E12E5C">
              <w:rPr>
                <w:rFonts w:ascii="Tahoma" w:hAnsi="Tahoma" w:cs="Tahoma"/>
                <w:sz w:val="20"/>
                <w:szCs w:val="20"/>
              </w:rPr>
              <w:t>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467C9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148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Lemon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467C9" w:rsidP="00FF0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C06F3">
              <w:rPr>
                <w:rFonts w:ascii="Tahoma" w:hAnsi="Tahoma" w:cs="Tahoma"/>
                <w:sz w:val="20"/>
                <w:szCs w:val="20"/>
              </w:rPr>
              <w:t>A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A9D">
              <w:rPr>
                <w:rFonts w:ascii="Tahoma" w:hAnsi="Tahoma" w:cs="Tahoma"/>
                <w:sz w:val="20"/>
                <w:szCs w:val="20"/>
              </w:rPr>
              <w:t>9</w:t>
            </w:r>
            <w:r w:rsidR="0007173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31D9" w:rsidP="00FF0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proofErr w:type="spellStart"/>
            <w:r w:rsidR="00FF0A9D"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Pr="003D31D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3D31D9">
              <w:rPr>
                <w:rFonts w:ascii="Tahoma" w:hAnsi="Tahoma" w:cs="Tahoma"/>
                <w:sz w:val="20"/>
                <w:szCs w:val="20"/>
              </w:rPr>
              <w:t>Kaz</w:t>
            </w:r>
            <w:r w:rsidR="00FF0A9D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65F3A" w:rsidRPr="00365F3A" w:rsidRDefault="00A00B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Passes,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22C3">
              <w:rPr>
                <w:rFonts w:ascii="Tahoma" w:hAnsi="Tahoma" w:cs="Tahoma"/>
                <w:sz w:val="20"/>
                <w:szCs w:val="20"/>
              </w:rPr>
              <w:t>Used primarily</w:t>
            </w:r>
            <w:r w:rsidR="000831FE">
              <w:rPr>
                <w:rFonts w:ascii="Tahoma" w:hAnsi="Tahoma" w:cs="Tahoma"/>
                <w:sz w:val="20"/>
                <w:szCs w:val="20"/>
              </w:rPr>
              <w:t xml:space="preserve"> Ortho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A22C3">
              <w:rPr>
                <w:rFonts w:ascii="Tahoma" w:hAnsi="Tahoma" w:cs="Tahoma"/>
                <w:sz w:val="20"/>
                <w:szCs w:val="20"/>
              </w:rPr>
              <w:t>and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 Raw heat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="00A21FD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48D6" w:rsidRPr="00CB255A" w:rsidRDefault="009748D6" w:rsidP="0028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F35BC" w:rsidP="00BB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71736">
              <w:rPr>
                <w:rFonts w:ascii="Tahoma" w:hAnsi="Tahoma" w:cs="Tahoma"/>
                <w:sz w:val="20"/>
                <w:szCs w:val="20"/>
              </w:rPr>
              <w:t>7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1CA2">
              <w:rPr>
                <w:rFonts w:ascii="Tahoma" w:hAnsi="Tahoma" w:cs="Tahoma"/>
                <w:sz w:val="20"/>
                <w:szCs w:val="20"/>
              </w:rPr>
              <w:t>0325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E12E5C" w:rsidP="00324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2E5C">
              <w:rPr>
                <w:rFonts w:ascii="Tahoma" w:hAnsi="Tahoma" w:cs="Tahoma"/>
                <w:sz w:val="18"/>
                <w:szCs w:val="18"/>
              </w:rPr>
              <w:t>ftp://ftp.nifc.gov/Incident_Specific_Data/CALIF_S/2014_Incidents/CA_French_CA-SNF-001619/IR/20140</w:t>
            </w:r>
            <w:r w:rsidR="000831FE">
              <w:rPr>
                <w:rFonts w:ascii="Tahoma" w:hAnsi="Tahoma" w:cs="Tahoma"/>
                <w:sz w:val="18"/>
                <w:szCs w:val="18"/>
              </w:rPr>
              <w:t>80</w:t>
            </w:r>
            <w:r w:rsidR="00071736">
              <w:rPr>
                <w:rFonts w:ascii="Tahoma" w:hAnsi="Tahoma" w:cs="Tahoma"/>
                <w:sz w:val="18"/>
                <w:szCs w:val="18"/>
              </w:rPr>
              <w:t>7</w:t>
            </w:r>
            <w:r w:rsidRPr="00E12E5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00B7C" w:rsidP="00BB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 w:rsidR="00417438">
              <w:rPr>
                <w:rFonts w:ascii="Tahoma" w:hAnsi="Tahoma" w:cs="Tahoma"/>
                <w:sz w:val="20"/>
                <w:szCs w:val="20"/>
              </w:rPr>
              <w:t>0</w:t>
            </w:r>
            <w:r w:rsidR="00071736">
              <w:rPr>
                <w:rFonts w:ascii="Tahoma" w:hAnsi="Tahoma" w:cs="Tahoma"/>
                <w:sz w:val="20"/>
                <w:szCs w:val="20"/>
              </w:rPr>
              <w:t>7</w:t>
            </w:r>
            <w:r w:rsidR="0098623B">
              <w:rPr>
                <w:rFonts w:ascii="Tahoma" w:hAnsi="Tahoma" w:cs="Tahoma"/>
                <w:sz w:val="20"/>
                <w:szCs w:val="20"/>
              </w:rPr>
              <w:t>/2014 –</w:t>
            </w:r>
            <w:r w:rsidR="00FF0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1CA2">
              <w:rPr>
                <w:rFonts w:ascii="Tahoma" w:hAnsi="Tahoma" w:cs="Tahoma"/>
                <w:sz w:val="20"/>
                <w:szCs w:val="20"/>
              </w:rPr>
              <w:t>0445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BA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456BA7" w:rsidRDefault="009A22C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 heat through</w:t>
            </w:r>
            <w:r w:rsidR="00456BA7">
              <w:rPr>
                <w:rFonts w:ascii="Tahoma" w:hAnsi="Tahoma" w:cs="Tahoma"/>
                <w:sz w:val="20"/>
                <w:szCs w:val="20"/>
              </w:rPr>
              <w:t xml:space="preserve">out perimeter as compared to previous nights. </w:t>
            </w:r>
            <w:r w:rsidR="00BB1C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6BA7">
              <w:rPr>
                <w:rFonts w:ascii="Tahoma" w:hAnsi="Tahoma" w:cs="Tahoma"/>
                <w:sz w:val="20"/>
                <w:szCs w:val="20"/>
              </w:rPr>
              <w:t>Perimeter</w:t>
            </w:r>
            <w:r w:rsidR="00BB1CA2">
              <w:rPr>
                <w:rFonts w:ascii="Tahoma" w:hAnsi="Tahoma" w:cs="Tahoma"/>
                <w:sz w:val="20"/>
                <w:szCs w:val="20"/>
              </w:rPr>
              <w:t xml:space="preserve"> did not change.</w:t>
            </w:r>
            <w:r w:rsidR="00456B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6D7A" w:rsidRDefault="008F6D7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Heat.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56BA7" w:rsidRDefault="00456BA7" w:rsidP="00456BA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 and Northwestern areas of the fire were mapped as scattered heat</w:t>
            </w:r>
            <w:r w:rsidR="00BB1CA2">
              <w:rPr>
                <w:rFonts w:ascii="Tahoma" w:hAnsi="Tahoma" w:cs="Tahoma"/>
                <w:sz w:val="20"/>
                <w:szCs w:val="20"/>
              </w:rPr>
              <w:t>, Less than last night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657C2" w:rsidRDefault="00417438" w:rsidP="004174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half of the fire was mapped as Isolated heat sources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and contained</w:t>
            </w:r>
            <w:r w:rsidR="00456BA7">
              <w:rPr>
                <w:rFonts w:ascii="Tahoma" w:hAnsi="Tahoma" w:cs="Tahoma"/>
                <w:sz w:val="20"/>
                <w:szCs w:val="20"/>
              </w:rPr>
              <w:t xml:space="preserve"> less than last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5657C2" w:rsidRDefault="005657C2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 w:rsidR="00456BA7">
              <w:rPr>
                <w:rFonts w:ascii="Tahoma" w:hAnsi="Tahoma" w:cs="Tahoma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Isolated Heat source points ou</w:t>
            </w:r>
            <w:r w:rsidR="00456BA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side the perimeter</w:t>
            </w:r>
            <w:r w:rsidR="00456BA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71736" w:rsidRDefault="00071736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1736" w:rsidRPr="00365F3A" w:rsidRDefault="00071736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Tomorrow Night - New Interpreter – 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Tueber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LL-530-543-2726, C – 530-386-0685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FB" w:rsidRDefault="00D400FB">
      <w:r>
        <w:separator/>
      </w:r>
    </w:p>
  </w:endnote>
  <w:endnote w:type="continuationSeparator" w:id="0">
    <w:p w:rsidR="00D400FB" w:rsidRDefault="00D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FB" w:rsidRDefault="00D400FB">
      <w:r>
        <w:separator/>
      </w:r>
    </w:p>
  </w:footnote>
  <w:footnote w:type="continuationSeparator" w:id="0">
    <w:p w:rsidR="00D400FB" w:rsidRDefault="00D4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914"/>
    <w:rsid w:val="000309F5"/>
    <w:rsid w:val="0004722D"/>
    <w:rsid w:val="000548F3"/>
    <w:rsid w:val="00071736"/>
    <w:rsid w:val="00074E86"/>
    <w:rsid w:val="0008134D"/>
    <w:rsid w:val="000831FE"/>
    <w:rsid w:val="000860CE"/>
    <w:rsid w:val="00086233"/>
    <w:rsid w:val="00093436"/>
    <w:rsid w:val="000B6A57"/>
    <w:rsid w:val="00105747"/>
    <w:rsid w:val="001126CF"/>
    <w:rsid w:val="0011735C"/>
    <w:rsid w:val="00133CD9"/>
    <w:rsid w:val="00133DB7"/>
    <w:rsid w:val="0015451C"/>
    <w:rsid w:val="001807F0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F4A98"/>
    <w:rsid w:val="00320B15"/>
    <w:rsid w:val="003248A4"/>
    <w:rsid w:val="003605FD"/>
    <w:rsid w:val="00365F3A"/>
    <w:rsid w:val="0038550C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E3D9D"/>
    <w:rsid w:val="004F62A7"/>
    <w:rsid w:val="00545771"/>
    <w:rsid w:val="005470DA"/>
    <w:rsid w:val="005657C2"/>
    <w:rsid w:val="005B320F"/>
    <w:rsid w:val="005C06F3"/>
    <w:rsid w:val="005D5BD7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7B62E3"/>
    <w:rsid w:val="00812611"/>
    <w:rsid w:val="00831CCC"/>
    <w:rsid w:val="00860C99"/>
    <w:rsid w:val="0086406E"/>
    <w:rsid w:val="008905E1"/>
    <w:rsid w:val="008A07CF"/>
    <w:rsid w:val="008A45AC"/>
    <w:rsid w:val="008F2EDE"/>
    <w:rsid w:val="008F6D7A"/>
    <w:rsid w:val="0090285C"/>
    <w:rsid w:val="00925BCB"/>
    <w:rsid w:val="00935C5E"/>
    <w:rsid w:val="00943A38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B0F06"/>
    <w:rsid w:val="00AD3B06"/>
    <w:rsid w:val="00AF10B2"/>
    <w:rsid w:val="00AF35BC"/>
    <w:rsid w:val="00B018D8"/>
    <w:rsid w:val="00B27D03"/>
    <w:rsid w:val="00B42077"/>
    <w:rsid w:val="00B62DAD"/>
    <w:rsid w:val="00B770B9"/>
    <w:rsid w:val="00B93FC1"/>
    <w:rsid w:val="00BB1CA2"/>
    <w:rsid w:val="00BC04E0"/>
    <w:rsid w:val="00BD0A6F"/>
    <w:rsid w:val="00C04CE8"/>
    <w:rsid w:val="00C173B4"/>
    <w:rsid w:val="00C179D5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C6D9B"/>
    <w:rsid w:val="00DD6FC2"/>
    <w:rsid w:val="00DF3A73"/>
    <w:rsid w:val="00E02AEC"/>
    <w:rsid w:val="00E12E5C"/>
    <w:rsid w:val="00E55F43"/>
    <w:rsid w:val="00EA090F"/>
    <w:rsid w:val="00EF76FD"/>
    <w:rsid w:val="00F24D8B"/>
    <w:rsid w:val="00F73A42"/>
    <w:rsid w:val="00F76052"/>
    <w:rsid w:val="00F831E3"/>
    <w:rsid w:val="00F95B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1012-AE91-4417-B197-E84EA50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20</cp:revision>
  <cp:lastPrinted>2014-03-18T22:01:00Z</cp:lastPrinted>
  <dcterms:created xsi:type="dcterms:W3CDTF">2014-08-01T06:43:00Z</dcterms:created>
  <dcterms:modified xsi:type="dcterms:W3CDTF">2014-08-07T10:50:00Z</dcterms:modified>
</cp:coreProperties>
</file>