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D11080" w:rsidP="005163A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Nicolls</w:t>
            </w:r>
            <w:proofErr w:type="spellEnd"/>
          </w:p>
          <w:p w:rsidR="005163A3" w:rsidRPr="00CB255A" w:rsidRDefault="005163A3" w:rsidP="005163A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713FA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D110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Porterville</w:t>
            </w:r>
            <w:r w:rsidR="005163A3">
              <w:rPr>
                <w:rFonts w:ascii="Tahoma" w:hAnsi="Tahoma" w:cs="Tahoma"/>
                <w:sz w:val="20"/>
                <w:szCs w:val="20"/>
              </w:rPr>
              <w:t xml:space="preserve"> ECC</w:t>
            </w:r>
          </w:p>
          <w:p w:rsidR="00866234" w:rsidRPr="00CB255A" w:rsidRDefault="005163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559-782-3120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C07F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1,678 </w:t>
            </w:r>
            <w:r w:rsidR="005F5A35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D110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C07F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0033</w:t>
            </w:r>
            <w:r w:rsidR="005F5A3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5F5A35">
              <w:rPr>
                <w:rFonts w:ascii="Tahoma" w:hAnsi="Tahoma" w:cs="Tahoma"/>
                <w:sz w:val="20"/>
                <w:szCs w:val="20"/>
              </w:rPr>
              <w:t>hrs</w:t>
            </w:r>
            <w:proofErr w:type="spellEnd"/>
            <w:r w:rsidR="005F5A35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D110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07/14</w:t>
            </w:r>
            <w:r w:rsidR="00713FAE">
              <w:rPr>
                <w:rFonts w:ascii="Tahoma" w:hAnsi="Tahoma" w:cs="Tahoma"/>
                <w:sz w:val="20"/>
                <w:szCs w:val="20"/>
              </w:rPr>
              <w:t>/2014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713FA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South Lake Tahoe, CA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713FA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530-543-2726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5F5A3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5F5A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5F5A3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5F5A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5163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Mark Lemon</w:t>
            </w:r>
          </w:p>
        </w:tc>
        <w:tc>
          <w:tcPr>
            <w:tcW w:w="1250" w:type="pct"/>
          </w:tcPr>
          <w:p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5163A3" w:rsidRPr="005163A3" w:rsidRDefault="005163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163A3">
              <w:rPr>
                <w:rFonts w:ascii="Tahoma" w:hAnsi="Tahoma" w:cs="Tahoma"/>
                <w:sz w:val="20"/>
                <w:szCs w:val="20"/>
              </w:rPr>
              <w:t>A-</w:t>
            </w:r>
            <w:r w:rsidR="00D11080">
              <w:rPr>
                <w:rFonts w:ascii="Tahoma" w:hAnsi="Tahoma" w:cs="Tahoma"/>
                <w:sz w:val="20"/>
                <w:szCs w:val="20"/>
              </w:rPr>
              <w:t>69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5753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D110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Woody </w:t>
            </w:r>
            <w:r w:rsidR="005F5A35">
              <w:rPr>
                <w:rFonts w:ascii="Tahoma" w:hAnsi="Tahoma" w:cs="Tahoma"/>
                <w:sz w:val="20"/>
                <w:szCs w:val="20"/>
              </w:rPr>
              <w:t>(Tech)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5F5A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Good, clear imagery.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5F5A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5753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C07F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07/14/2014 @ 0050</w:t>
            </w:r>
            <w:r w:rsidR="005F5A3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5F5A35">
              <w:rPr>
                <w:rFonts w:ascii="Tahoma" w:hAnsi="Tahoma" w:cs="Tahoma"/>
                <w:sz w:val="20"/>
                <w:szCs w:val="20"/>
              </w:rPr>
              <w:t>hrs</w:t>
            </w:r>
            <w:proofErr w:type="spellEnd"/>
            <w:r w:rsidR="005F5A35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5753F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doc,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shp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pdf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5753F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ftp.nifc.go</w:t>
            </w:r>
            <w:r w:rsidR="0028363F">
              <w:rPr>
                <w:rFonts w:ascii="Tahoma" w:hAnsi="Tahoma" w:cs="Tahoma"/>
                <w:sz w:val="20"/>
                <w:szCs w:val="20"/>
              </w:rPr>
              <w:t>v/Incident_Specific_Data/CALIF_S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28363F">
              <w:rPr>
                <w:rFonts w:ascii="Tahoma" w:hAnsi="Tahoma" w:cs="Tahoma"/>
                <w:sz w:val="20"/>
                <w:szCs w:val="20"/>
              </w:rPr>
              <w:t>2014_Incidents</w:t>
            </w:r>
            <w:r w:rsidR="007F2CC8">
              <w:rPr>
                <w:rFonts w:ascii="Tahoma" w:hAnsi="Tahoma" w:cs="Tahoma"/>
                <w:sz w:val="20"/>
                <w:szCs w:val="20"/>
              </w:rPr>
              <w:t>/</w:t>
            </w:r>
            <w:r w:rsidR="00D11080">
              <w:rPr>
                <w:rFonts w:ascii="Tahoma" w:hAnsi="Tahoma" w:cs="Tahoma"/>
                <w:sz w:val="20"/>
                <w:szCs w:val="20"/>
              </w:rPr>
              <w:t>CA_Nicolls_CA_SQF_002381</w:t>
            </w:r>
            <w:r w:rsidR="0028363F">
              <w:rPr>
                <w:rFonts w:ascii="Tahoma" w:hAnsi="Tahoma" w:cs="Tahoma"/>
                <w:sz w:val="20"/>
                <w:szCs w:val="20"/>
              </w:rPr>
              <w:t>/</w:t>
            </w:r>
            <w:r w:rsidR="007F2CC8">
              <w:rPr>
                <w:rFonts w:ascii="Tahoma" w:hAnsi="Tahoma" w:cs="Tahoma"/>
                <w:sz w:val="20"/>
                <w:szCs w:val="20"/>
              </w:rPr>
              <w:t>IR/201407</w:t>
            </w:r>
            <w:r w:rsidR="00D11080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38718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07/14/2014 @ 0200</w:t>
            </w:r>
            <w:r w:rsidR="008C77F2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8C77F2">
              <w:rPr>
                <w:rFonts w:ascii="Tahoma" w:hAnsi="Tahoma" w:cs="Tahoma"/>
                <w:sz w:val="20"/>
                <w:szCs w:val="20"/>
              </w:rPr>
              <w:t>hrs</w:t>
            </w:r>
            <w:proofErr w:type="spellEnd"/>
            <w:r w:rsidR="008C77F2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28363F" w:rsidRPr="002A626B" w:rsidRDefault="009748D6" w:rsidP="002A626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  <w:r w:rsidR="0028363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28363F" w:rsidRDefault="0038718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 few areas of scattered heat were located, mainly along the southwestern perimeter above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Scodie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Canyon (Div. T &amp; Div. Y).</w:t>
            </w:r>
          </w:p>
          <w:p w:rsidR="00387187" w:rsidRDefault="0038718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pocket of scattered heat was detected in the southeastern corner of the fire (Div. B).</w:t>
            </w:r>
          </w:p>
          <w:p w:rsidR="00387187" w:rsidRDefault="0038718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Otherwise, isolated heat sources were detected throughout the interior. </w:t>
            </w:r>
          </w:p>
          <w:p w:rsidR="00B00461" w:rsidRDefault="00B0046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  <w:p w:rsidR="00B00461" w:rsidRDefault="00B0046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Please contact me with any questions, concerns, requests for products, etc.</w:t>
            </w:r>
          </w:p>
          <w:p w:rsidR="00B00461" w:rsidRDefault="00B0046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</w:p>
          <w:p w:rsidR="00B00461" w:rsidRDefault="00B0046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530-543-2726 office, 530-386-0685 cell</w:t>
            </w:r>
          </w:p>
          <w:p w:rsidR="00B00461" w:rsidRPr="00FB733D" w:rsidRDefault="00B0046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kteuber@fs.fed.us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B09" w:rsidRDefault="00E35B09">
      <w:r>
        <w:separator/>
      </w:r>
    </w:p>
  </w:endnote>
  <w:endnote w:type="continuationSeparator" w:id="0">
    <w:p w:rsidR="00E35B09" w:rsidRDefault="00E35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B09" w:rsidRDefault="00E35B09">
      <w:r>
        <w:separator/>
      </w:r>
    </w:p>
  </w:footnote>
  <w:footnote w:type="continuationSeparator" w:id="0">
    <w:p w:rsidR="00E35B09" w:rsidRDefault="00E35B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22B59"/>
    <w:rsid w:val="000309F5"/>
    <w:rsid w:val="00105747"/>
    <w:rsid w:val="00133DB7"/>
    <w:rsid w:val="00181A56"/>
    <w:rsid w:val="0022172E"/>
    <w:rsid w:val="00262E34"/>
    <w:rsid w:val="00266862"/>
    <w:rsid w:val="0028363F"/>
    <w:rsid w:val="0028595B"/>
    <w:rsid w:val="002A626B"/>
    <w:rsid w:val="002F7FE0"/>
    <w:rsid w:val="00315414"/>
    <w:rsid w:val="00320B15"/>
    <w:rsid w:val="0034502C"/>
    <w:rsid w:val="00374E39"/>
    <w:rsid w:val="00387187"/>
    <w:rsid w:val="003F20F3"/>
    <w:rsid w:val="004A4722"/>
    <w:rsid w:val="005163A3"/>
    <w:rsid w:val="00517BFB"/>
    <w:rsid w:val="005753F9"/>
    <w:rsid w:val="005B320F"/>
    <w:rsid w:val="005F5A35"/>
    <w:rsid w:val="0063737D"/>
    <w:rsid w:val="006446A6"/>
    <w:rsid w:val="00650FBF"/>
    <w:rsid w:val="006D53AE"/>
    <w:rsid w:val="00713FAE"/>
    <w:rsid w:val="007924FE"/>
    <w:rsid w:val="007B2F7F"/>
    <w:rsid w:val="007F2CC8"/>
    <w:rsid w:val="00806B41"/>
    <w:rsid w:val="00833536"/>
    <w:rsid w:val="00866234"/>
    <w:rsid w:val="008862C5"/>
    <w:rsid w:val="008905E1"/>
    <w:rsid w:val="008C77F2"/>
    <w:rsid w:val="009003BE"/>
    <w:rsid w:val="009168E4"/>
    <w:rsid w:val="00935C5E"/>
    <w:rsid w:val="009748D6"/>
    <w:rsid w:val="009C07F4"/>
    <w:rsid w:val="009C2908"/>
    <w:rsid w:val="009E2043"/>
    <w:rsid w:val="00A2031B"/>
    <w:rsid w:val="00A56502"/>
    <w:rsid w:val="00B00461"/>
    <w:rsid w:val="00B65C94"/>
    <w:rsid w:val="00B770B9"/>
    <w:rsid w:val="00BD0A6F"/>
    <w:rsid w:val="00C503E4"/>
    <w:rsid w:val="00C61171"/>
    <w:rsid w:val="00CB255A"/>
    <w:rsid w:val="00D11080"/>
    <w:rsid w:val="00DC6D9B"/>
    <w:rsid w:val="00E1773F"/>
    <w:rsid w:val="00E35B09"/>
    <w:rsid w:val="00E42E48"/>
    <w:rsid w:val="00EC4CEB"/>
    <w:rsid w:val="00EF76FD"/>
    <w:rsid w:val="00F314C3"/>
    <w:rsid w:val="00FB3C4A"/>
    <w:rsid w:val="00FB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5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USDA Forest Service</cp:lastModifiedBy>
  <cp:revision>3</cp:revision>
  <cp:lastPrinted>2014-07-03T06:49:00Z</cp:lastPrinted>
  <dcterms:created xsi:type="dcterms:W3CDTF">2014-07-14T09:04:00Z</dcterms:created>
  <dcterms:modified xsi:type="dcterms:W3CDTF">2014-07-14T09:09:00Z</dcterms:modified>
</cp:coreProperties>
</file>