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5163A3" w:rsidP="005163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Ranch</w:t>
            </w:r>
          </w:p>
          <w:p w:rsidR="005163A3" w:rsidRPr="00CB255A" w:rsidRDefault="005163A3" w:rsidP="005163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13F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5163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Sequoia ECC</w:t>
            </w:r>
          </w:p>
          <w:p w:rsidR="00866234" w:rsidRPr="00CB255A" w:rsidRDefault="005163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559-782-3120 x. 701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163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</w:t>
            </w:r>
            <w:r w:rsidR="005F5A3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5163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5163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2133</w:t>
            </w:r>
            <w:r w:rsidR="005F5A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F5A35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5F5A3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163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07/05</w:t>
            </w:r>
            <w:r w:rsidR="00713FAE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13F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13F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530-543-2726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F5A3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F5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5F5A3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5F5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5163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Lemon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5163A3" w:rsidRPr="005163A3" w:rsidRDefault="005163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3A3">
              <w:rPr>
                <w:rFonts w:ascii="Tahoma" w:hAnsi="Tahoma" w:cs="Tahoma"/>
                <w:sz w:val="20"/>
                <w:szCs w:val="20"/>
              </w:rPr>
              <w:t>A-49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753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5F5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Woody Smith (Tech)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F5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F5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753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163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07/05/2014 @ 2145</w:t>
            </w:r>
            <w:r w:rsidR="005F5A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F5A35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5F5A3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753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doc,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5753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</w:t>
            </w:r>
            <w:r w:rsidR="0028363F">
              <w:rPr>
                <w:rFonts w:ascii="Tahoma" w:hAnsi="Tahoma" w:cs="Tahoma"/>
                <w:sz w:val="20"/>
                <w:szCs w:val="20"/>
              </w:rPr>
              <w:t>v/Incident_Specific_Data/CALIF_S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28363F">
              <w:rPr>
                <w:rFonts w:ascii="Tahoma" w:hAnsi="Tahoma" w:cs="Tahoma"/>
                <w:sz w:val="20"/>
                <w:szCs w:val="20"/>
              </w:rPr>
              <w:t>2014_Incidents</w:t>
            </w:r>
            <w:r w:rsidR="007F2CC8">
              <w:rPr>
                <w:rFonts w:ascii="Tahoma" w:hAnsi="Tahoma" w:cs="Tahoma"/>
                <w:sz w:val="20"/>
                <w:szCs w:val="20"/>
              </w:rPr>
              <w:t>/</w:t>
            </w:r>
            <w:r w:rsidR="0028363F">
              <w:rPr>
                <w:rFonts w:ascii="Tahoma" w:hAnsi="Tahoma" w:cs="Tahoma"/>
                <w:sz w:val="20"/>
                <w:szCs w:val="20"/>
              </w:rPr>
              <w:t>CA_Ranch_CA_SQF_002142/</w:t>
            </w:r>
            <w:r w:rsidR="007F2CC8">
              <w:rPr>
                <w:rFonts w:ascii="Tahoma" w:hAnsi="Tahoma" w:cs="Tahoma"/>
                <w:sz w:val="20"/>
                <w:szCs w:val="20"/>
              </w:rPr>
              <w:t>IR/2014070</w:t>
            </w:r>
            <w:r w:rsidR="0028363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163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07/05/2014 @ 2330</w:t>
            </w:r>
            <w:r w:rsidR="008C77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C77F2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8C77F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7F2CC8" w:rsidRDefault="009748D6" w:rsidP="007F2CC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8363F" w:rsidRDefault="002836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Several isolated heat sources were detected along the southern perimeter, along the Bear Creek drainage.  The fire perimeter was modified slightly in this area to include those heat sources.  </w:t>
            </w:r>
          </w:p>
          <w:p w:rsidR="0028363F" w:rsidRDefault="002836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Also, a few isolated heat sources were detected near the northern edge of the perimeter, along the ridge leading up to Red Mountain.  </w:t>
            </w:r>
          </w:p>
          <w:p w:rsidR="0028595B" w:rsidRDefault="002836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areas of intense heat were detected on this flight.</w:t>
            </w:r>
          </w:p>
          <w:p w:rsidR="00B00461" w:rsidRDefault="00B004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00461" w:rsidRDefault="00B004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contact me with any questions, concerns, requests for products, etc.</w:t>
            </w:r>
          </w:p>
          <w:p w:rsidR="00B00461" w:rsidRDefault="00B004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B00461" w:rsidRDefault="00B004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530-543-2726 office, 530-386-0685 cell</w:t>
            </w:r>
          </w:p>
          <w:p w:rsidR="00B00461" w:rsidRPr="00FB733D" w:rsidRDefault="00B004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722" w:rsidRDefault="004A4722">
      <w:r>
        <w:separator/>
      </w:r>
    </w:p>
  </w:endnote>
  <w:endnote w:type="continuationSeparator" w:id="0">
    <w:p w:rsidR="004A4722" w:rsidRDefault="004A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722" w:rsidRDefault="004A4722">
      <w:r>
        <w:separator/>
      </w:r>
    </w:p>
  </w:footnote>
  <w:footnote w:type="continuationSeparator" w:id="0">
    <w:p w:rsidR="004A4722" w:rsidRDefault="004A4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105747"/>
    <w:rsid w:val="00133DB7"/>
    <w:rsid w:val="00181A56"/>
    <w:rsid w:val="0022172E"/>
    <w:rsid w:val="00262E34"/>
    <w:rsid w:val="0028363F"/>
    <w:rsid w:val="0028595B"/>
    <w:rsid w:val="002F7FE0"/>
    <w:rsid w:val="00315414"/>
    <w:rsid w:val="00320B15"/>
    <w:rsid w:val="0034502C"/>
    <w:rsid w:val="00374E39"/>
    <w:rsid w:val="003F20F3"/>
    <w:rsid w:val="004A4722"/>
    <w:rsid w:val="005163A3"/>
    <w:rsid w:val="005753F9"/>
    <w:rsid w:val="005B320F"/>
    <w:rsid w:val="005F5A35"/>
    <w:rsid w:val="0063737D"/>
    <w:rsid w:val="006446A6"/>
    <w:rsid w:val="00650FBF"/>
    <w:rsid w:val="006D53AE"/>
    <w:rsid w:val="00713FAE"/>
    <w:rsid w:val="007924FE"/>
    <w:rsid w:val="007B2F7F"/>
    <w:rsid w:val="007F2CC8"/>
    <w:rsid w:val="00806B41"/>
    <w:rsid w:val="00833536"/>
    <w:rsid w:val="00866234"/>
    <w:rsid w:val="008862C5"/>
    <w:rsid w:val="008905E1"/>
    <w:rsid w:val="008C77F2"/>
    <w:rsid w:val="00935C5E"/>
    <w:rsid w:val="009748D6"/>
    <w:rsid w:val="009C2908"/>
    <w:rsid w:val="00A2031B"/>
    <w:rsid w:val="00A56502"/>
    <w:rsid w:val="00B00461"/>
    <w:rsid w:val="00B770B9"/>
    <w:rsid w:val="00BD0A6F"/>
    <w:rsid w:val="00C503E4"/>
    <w:rsid w:val="00C61171"/>
    <w:rsid w:val="00CB255A"/>
    <w:rsid w:val="00DC6D9B"/>
    <w:rsid w:val="00EC4CEB"/>
    <w:rsid w:val="00EF76FD"/>
    <w:rsid w:val="00F314C3"/>
    <w:rsid w:val="00FB3C4A"/>
    <w:rsid w:val="00FB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USDA Forest Service</cp:lastModifiedBy>
  <cp:revision>16</cp:revision>
  <cp:lastPrinted>2014-07-03T06:49:00Z</cp:lastPrinted>
  <dcterms:created xsi:type="dcterms:W3CDTF">2014-03-03T14:32:00Z</dcterms:created>
  <dcterms:modified xsi:type="dcterms:W3CDTF">2014-07-06T06:43:00Z</dcterms:modified>
</cp:coreProperties>
</file>