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Sequoia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 x. 701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A6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A6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</w:t>
            </w:r>
            <w:r w:rsidR="00266862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07/07/2014 @ 2150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CA_Ranch_CA_SQF_002142/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IR/2014070</w:t>
            </w:r>
            <w:r w:rsidR="0026686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07/07/2014 @ 2230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8363F" w:rsidRPr="002A626B" w:rsidRDefault="009748D6" w:rsidP="002A6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626B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Three </w:t>
            </w:r>
            <w:r w:rsidR="0028363F">
              <w:rPr>
                <w:rFonts w:ascii="Tahoma" w:hAnsi="Tahoma" w:cs="Tahoma"/>
                <w:sz w:val="20"/>
                <w:szCs w:val="20"/>
              </w:rPr>
              <w:t>isolated he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sources were detected in the western half of the fire boundary, mainly on lower slopes just above Bear Creek.  Hot spots were labelled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coordinates on the map.</w:t>
            </w:r>
          </w:p>
          <w:p w:rsidR="0028363F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2A626B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areas of intense </w:t>
            </w:r>
            <w:r w:rsidR="002A626B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>
              <w:rPr>
                <w:rFonts w:ascii="Tahoma" w:hAnsi="Tahoma" w:cs="Tahoma"/>
                <w:sz w:val="20"/>
                <w:szCs w:val="20"/>
              </w:rPr>
              <w:t>heat were detected on this flight.</w:t>
            </w:r>
            <w:r w:rsidR="002A626B">
              <w:rPr>
                <w:rFonts w:ascii="Tahoma" w:hAnsi="Tahoma" w:cs="Tahoma"/>
                <w:sz w:val="20"/>
                <w:szCs w:val="20"/>
              </w:rPr>
              <w:t xml:space="preserve">  No change in heat perimeter.</w:t>
            </w:r>
            <w:bookmarkStart w:id="0" w:name="_GoBack"/>
            <w:bookmarkEnd w:id="0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43" w:rsidRDefault="009E2043">
      <w:r>
        <w:separator/>
      </w:r>
    </w:p>
  </w:endnote>
  <w:endnote w:type="continuationSeparator" w:id="0">
    <w:p w:rsidR="009E2043" w:rsidRDefault="009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43" w:rsidRDefault="009E2043">
      <w:r>
        <w:separator/>
      </w:r>
    </w:p>
  </w:footnote>
  <w:footnote w:type="continuationSeparator" w:id="0">
    <w:p w:rsidR="009E2043" w:rsidRDefault="009E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309F5"/>
    <w:rsid w:val="00105747"/>
    <w:rsid w:val="00133DB7"/>
    <w:rsid w:val="00181A56"/>
    <w:rsid w:val="0022172E"/>
    <w:rsid w:val="00262E34"/>
    <w:rsid w:val="00266862"/>
    <w:rsid w:val="0028363F"/>
    <w:rsid w:val="0028595B"/>
    <w:rsid w:val="002A626B"/>
    <w:rsid w:val="002F7FE0"/>
    <w:rsid w:val="00315414"/>
    <w:rsid w:val="00320B15"/>
    <w:rsid w:val="0034502C"/>
    <w:rsid w:val="00374E39"/>
    <w:rsid w:val="003F20F3"/>
    <w:rsid w:val="004A4722"/>
    <w:rsid w:val="005163A3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6B41"/>
    <w:rsid w:val="00833536"/>
    <w:rsid w:val="00866234"/>
    <w:rsid w:val="008862C5"/>
    <w:rsid w:val="008905E1"/>
    <w:rsid w:val="008C77F2"/>
    <w:rsid w:val="009003BE"/>
    <w:rsid w:val="00935C5E"/>
    <w:rsid w:val="009748D6"/>
    <w:rsid w:val="009C2908"/>
    <w:rsid w:val="009E2043"/>
    <w:rsid w:val="00A2031B"/>
    <w:rsid w:val="00A56502"/>
    <w:rsid w:val="00B00461"/>
    <w:rsid w:val="00B770B9"/>
    <w:rsid w:val="00BD0A6F"/>
    <w:rsid w:val="00C503E4"/>
    <w:rsid w:val="00C61171"/>
    <w:rsid w:val="00CB255A"/>
    <w:rsid w:val="00DC6D9B"/>
    <w:rsid w:val="00EC4CEB"/>
    <w:rsid w:val="00EF76FD"/>
    <w:rsid w:val="00F314C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2014-07-03T06:49:00Z</cp:lastPrinted>
  <dcterms:created xsi:type="dcterms:W3CDTF">2014-07-07T08:51:00Z</dcterms:created>
  <dcterms:modified xsi:type="dcterms:W3CDTF">2014-07-08T05:26:00Z</dcterms:modified>
</cp:coreProperties>
</file>