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Sequoia ECC</w:t>
            </w:r>
          </w:p>
          <w:p w:rsidR="00866234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 x. 701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66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A62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F1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0044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F1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13F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5163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3A3">
              <w:rPr>
                <w:rFonts w:ascii="Tahoma" w:hAnsi="Tahoma" w:cs="Tahoma"/>
                <w:sz w:val="20"/>
                <w:szCs w:val="20"/>
              </w:rPr>
              <w:t>A-</w:t>
            </w:r>
            <w:r w:rsidR="00163304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633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F1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 0110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5A35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5F5A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doc,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753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</w:t>
            </w:r>
            <w:r w:rsidR="0028363F">
              <w:rPr>
                <w:rFonts w:ascii="Tahoma" w:hAnsi="Tahoma" w:cs="Tahoma"/>
                <w:sz w:val="20"/>
                <w:szCs w:val="20"/>
              </w:rPr>
              <w:t>v/Incident_Specific_Data/CALIF_S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7F2CC8">
              <w:rPr>
                <w:rFonts w:ascii="Tahoma" w:hAnsi="Tahoma" w:cs="Tahoma"/>
                <w:sz w:val="20"/>
                <w:szCs w:val="20"/>
              </w:rPr>
              <w:t>/</w:t>
            </w:r>
            <w:r w:rsidR="0028363F">
              <w:rPr>
                <w:rFonts w:ascii="Tahoma" w:hAnsi="Tahoma" w:cs="Tahoma"/>
                <w:sz w:val="20"/>
                <w:szCs w:val="20"/>
              </w:rPr>
              <w:t>CA_Ranch_CA_SQF_002142/</w:t>
            </w:r>
            <w:r w:rsidR="007F2CC8">
              <w:rPr>
                <w:rFonts w:ascii="Tahoma" w:hAnsi="Tahoma" w:cs="Tahoma"/>
                <w:sz w:val="20"/>
                <w:szCs w:val="20"/>
              </w:rPr>
              <w:t>IR/201407</w:t>
            </w:r>
            <w:r w:rsidR="0016330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F1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07/14/2014 @ 0230</w:t>
            </w:r>
            <w:r w:rsidR="008C77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77F2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C77F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8363F" w:rsidRPr="002A626B" w:rsidRDefault="009748D6" w:rsidP="002A626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626B" w:rsidRDefault="00E8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was detected within the fire perimeter.</w:t>
            </w:r>
          </w:p>
          <w:p w:rsidR="002A626B" w:rsidRDefault="002836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questions, concerns, requests for products, etc.</w:t>
            </w:r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B00461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office, 530-386-0685 cell</w:t>
            </w:r>
          </w:p>
          <w:p w:rsidR="00B00461" w:rsidRPr="00FB733D" w:rsidRDefault="00B004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92" w:rsidRDefault="00133B92">
      <w:r>
        <w:separator/>
      </w:r>
    </w:p>
  </w:endnote>
  <w:endnote w:type="continuationSeparator" w:id="0">
    <w:p w:rsidR="00133B92" w:rsidRDefault="0013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92" w:rsidRDefault="00133B92">
      <w:r>
        <w:separator/>
      </w:r>
    </w:p>
  </w:footnote>
  <w:footnote w:type="continuationSeparator" w:id="0">
    <w:p w:rsidR="00133B92" w:rsidRDefault="0013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309F5"/>
    <w:rsid w:val="00105747"/>
    <w:rsid w:val="00133B92"/>
    <w:rsid w:val="00133DB7"/>
    <w:rsid w:val="00163304"/>
    <w:rsid w:val="00181A56"/>
    <w:rsid w:val="0022172E"/>
    <w:rsid w:val="00262E34"/>
    <w:rsid w:val="00266862"/>
    <w:rsid w:val="0028363F"/>
    <w:rsid w:val="0028595B"/>
    <w:rsid w:val="002A626B"/>
    <w:rsid w:val="002F7FE0"/>
    <w:rsid w:val="003117B2"/>
    <w:rsid w:val="00315414"/>
    <w:rsid w:val="00320B15"/>
    <w:rsid w:val="0034502C"/>
    <w:rsid w:val="00374E39"/>
    <w:rsid w:val="003F20F3"/>
    <w:rsid w:val="004A4722"/>
    <w:rsid w:val="005163A3"/>
    <w:rsid w:val="005753F9"/>
    <w:rsid w:val="005B320F"/>
    <w:rsid w:val="005F5A35"/>
    <w:rsid w:val="0063737D"/>
    <w:rsid w:val="006446A6"/>
    <w:rsid w:val="00650FBF"/>
    <w:rsid w:val="006D53AE"/>
    <w:rsid w:val="00713FAE"/>
    <w:rsid w:val="007924FE"/>
    <w:rsid w:val="007B2F7F"/>
    <w:rsid w:val="007F2CC8"/>
    <w:rsid w:val="00806B41"/>
    <w:rsid w:val="00833536"/>
    <w:rsid w:val="00866234"/>
    <w:rsid w:val="008862C5"/>
    <w:rsid w:val="008905E1"/>
    <w:rsid w:val="008C77F2"/>
    <w:rsid w:val="009003BE"/>
    <w:rsid w:val="00935C5E"/>
    <w:rsid w:val="009748D6"/>
    <w:rsid w:val="009C2908"/>
    <w:rsid w:val="009E2043"/>
    <w:rsid w:val="00A2031B"/>
    <w:rsid w:val="00A56502"/>
    <w:rsid w:val="00B00461"/>
    <w:rsid w:val="00B65C94"/>
    <w:rsid w:val="00B770B9"/>
    <w:rsid w:val="00BD0A6F"/>
    <w:rsid w:val="00BF11BD"/>
    <w:rsid w:val="00C503E4"/>
    <w:rsid w:val="00C61171"/>
    <w:rsid w:val="00CB255A"/>
    <w:rsid w:val="00DC6D9B"/>
    <w:rsid w:val="00E1773F"/>
    <w:rsid w:val="00E42E48"/>
    <w:rsid w:val="00E87B3E"/>
    <w:rsid w:val="00EC4CEB"/>
    <w:rsid w:val="00EF76FD"/>
    <w:rsid w:val="00F314C3"/>
    <w:rsid w:val="00FB3C4A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2014-07-03T06:49:00Z</cp:lastPrinted>
  <dcterms:created xsi:type="dcterms:W3CDTF">2014-07-07T08:51:00Z</dcterms:created>
  <dcterms:modified xsi:type="dcterms:W3CDTF">2014-07-14T09:24:00Z</dcterms:modified>
</cp:coreProperties>
</file>