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3703"/>
        <w:gridCol w:w="2065"/>
        <w:gridCol w:w="2884"/>
      </w:tblGrid>
      <w:tr w:rsidR="009748D6" w:rsidRPr="000309F5" w:rsidTr="003E1A17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13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Cabin Fire</w:t>
            </w:r>
          </w:p>
          <w:p w:rsidR="00213BBC" w:rsidRPr="00CB255A" w:rsidRDefault="00213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CA-SQF-002313</w:t>
            </w:r>
          </w:p>
        </w:tc>
        <w:tc>
          <w:tcPr>
            <w:tcW w:w="160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2478E" w:rsidRDefault="003E1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3E1A17" w:rsidRPr="00CB255A" w:rsidRDefault="00801C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E1A17" w:rsidRPr="00B06706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</w:p>
        </w:tc>
        <w:tc>
          <w:tcPr>
            <w:tcW w:w="89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13BBC" w:rsidRDefault="00213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CCECC Porterville</w:t>
            </w:r>
          </w:p>
          <w:p w:rsidR="00004394" w:rsidRPr="00CB255A" w:rsidRDefault="00213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559-783-3120 x701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13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6,471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E1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3E1A17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213BB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2007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E1A17" w:rsidP="00213B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1</w:t>
            </w:r>
            <w:r w:rsidR="00213B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605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213D5" w:rsidRPr="00CB255A" w:rsidRDefault="003E1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E1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89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3E1A17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378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VanWig</w:t>
            </w:r>
            <w:proofErr w:type="spellEnd"/>
            <w:r w:rsidR="00EA3510"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60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9B2E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E1A17">
              <w:rPr>
                <w:rFonts w:ascii="Tahoma" w:hAnsi="Tahoma" w:cs="Tahoma"/>
                <w:sz w:val="20"/>
                <w:szCs w:val="20"/>
              </w:rPr>
              <w:t>6</w:t>
            </w:r>
            <w:r w:rsidR="00213B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E213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213D5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E1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Kunzi</w:t>
            </w:r>
            <w:proofErr w:type="spellEnd"/>
          </w:p>
        </w:tc>
      </w:tr>
      <w:tr w:rsidR="009748D6" w:rsidRPr="000309F5" w:rsidTr="003E1A17">
        <w:trPr>
          <w:trHeight w:val="630"/>
        </w:trPr>
        <w:tc>
          <w:tcPr>
            <w:tcW w:w="2855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13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run a smidge south of true location</w:t>
            </w:r>
          </w:p>
        </w:tc>
        <w:tc>
          <w:tcPr>
            <w:tcW w:w="89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213B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 w:rsidTr="003E1A17">
        <w:trPr>
          <w:trHeight w:val="614"/>
        </w:trPr>
        <w:tc>
          <w:tcPr>
            <w:tcW w:w="2855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53AC1" w:rsidP="00213B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56FE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E1A17">
              <w:rPr>
                <w:rFonts w:ascii="Tahoma" w:hAnsi="Tahoma" w:cs="Tahoma"/>
                <w:sz w:val="20"/>
                <w:szCs w:val="20"/>
              </w:rPr>
              <w:t>1</w:t>
            </w:r>
            <w:r w:rsidR="00213BBC">
              <w:rPr>
                <w:rFonts w:ascii="Tahoma" w:hAnsi="Tahoma" w:cs="Tahoma"/>
                <w:sz w:val="20"/>
                <w:szCs w:val="20"/>
              </w:rPr>
              <w:t>1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530A0C">
              <w:rPr>
                <w:rFonts w:ascii="Tahoma" w:hAnsi="Tahoma" w:cs="Tahoma"/>
                <w:sz w:val="20"/>
                <w:szCs w:val="20"/>
              </w:rPr>
              <w:t>2</w:t>
            </w:r>
            <w:r w:rsidR="00B02AE8">
              <w:rPr>
                <w:rFonts w:ascii="Tahoma" w:hAnsi="Tahoma" w:cs="Tahoma"/>
                <w:sz w:val="20"/>
                <w:szCs w:val="20"/>
              </w:rPr>
              <w:t>015</w:t>
            </w:r>
            <w:r w:rsidR="00530A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1A17">
              <w:rPr>
                <w:rFonts w:ascii="Tahoma" w:hAnsi="Tahoma" w:cs="Tahoma"/>
                <w:sz w:val="20"/>
                <w:szCs w:val="20"/>
              </w:rPr>
              <w:t>2</w:t>
            </w:r>
            <w:r w:rsidR="00213BBC">
              <w:rPr>
                <w:rFonts w:ascii="Tahoma" w:hAnsi="Tahoma" w:cs="Tahoma"/>
                <w:sz w:val="20"/>
                <w:szCs w:val="20"/>
              </w:rPr>
              <w:t>020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145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 site.</w:t>
            </w:r>
          </w:p>
          <w:p w:rsidR="00C56FE0" w:rsidRPr="000309F5" w:rsidRDefault="00C56F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3E1A17">
        <w:trPr>
          <w:trHeight w:val="614"/>
        </w:trPr>
        <w:tc>
          <w:tcPr>
            <w:tcW w:w="2855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536B" w:rsidP="00213B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EC5C84">
              <w:rPr>
                <w:rFonts w:ascii="Tahoma" w:hAnsi="Tahoma" w:cs="Tahoma"/>
                <w:sz w:val="20"/>
                <w:szCs w:val="20"/>
              </w:rPr>
              <w:t>/</w:t>
            </w:r>
            <w:r w:rsidR="003E1A17">
              <w:rPr>
                <w:rFonts w:ascii="Tahoma" w:hAnsi="Tahoma" w:cs="Tahoma"/>
                <w:sz w:val="20"/>
                <w:szCs w:val="20"/>
              </w:rPr>
              <w:t>11</w:t>
            </w:r>
            <w:r w:rsidR="00445A7F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213BBC">
              <w:rPr>
                <w:rFonts w:ascii="Tahoma" w:hAnsi="Tahoma" w:cs="Tahoma"/>
                <w:sz w:val="20"/>
                <w:szCs w:val="20"/>
              </w:rPr>
              <w:t>2300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145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3E1A17">
        <w:trPr>
          <w:trHeight w:val="5275"/>
        </w:trPr>
        <w:tc>
          <w:tcPr>
            <w:tcW w:w="5000" w:type="pct"/>
            <w:gridSpan w:val="4"/>
          </w:tcPr>
          <w:p w:rsidR="004109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578F0" w:rsidRDefault="00213BBC" w:rsidP="008F2A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two isolated heat sources in the Shake Camp Campground 3 miles west of the fire. There is a </w:t>
            </w:r>
            <w:r w:rsidR="008F2A54">
              <w:rPr>
                <w:rFonts w:ascii="Tahoma" w:hAnsi="Tahoma" w:cs="Tahoma"/>
                <w:sz w:val="20"/>
                <w:szCs w:val="20"/>
              </w:rPr>
              <w:t>6-</w:t>
            </w:r>
            <w:r>
              <w:rPr>
                <w:rFonts w:ascii="Tahoma" w:hAnsi="Tahoma" w:cs="Tahoma"/>
                <w:sz w:val="20"/>
                <w:szCs w:val="20"/>
              </w:rPr>
              <w:t>acre spot fire 1 mile north of the fire at Walkers Cabin</w:t>
            </w:r>
            <w:r w:rsidR="008F2A5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F2A54" w:rsidRPr="00445A7F" w:rsidRDefault="008F2A54" w:rsidP="008F2A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is making a considerable run to the north along the trail toward Walkers Cabin. There is heat on the northwest and southwest edges.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0B" w:rsidRDefault="00801C0B">
      <w:r>
        <w:separator/>
      </w:r>
    </w:p>
  </w:endnote>
  <w:endnote w:type="continuationSeparator" w:id="0">
    <w:p w:rsidR="00801C0B" w:rsidRDefault="0080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0B" w:rsidRDefault="00801C0B">
      <w:r>
        <w:separator/>
      </w:r>
    </w:p>
  </w:footnote>
  <w:footnote w:type="continuationSeparator" w:id="0">
    <w:p w:rsidR="00801C0B" w:rsidRDefault="0080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394"/>
    <w:rsid w:val="00006867"/>
    <w:rsid w:val="000309F5"/>
    <w:rsid w:val="00047C3A"/>
    <w:rsid w:val="000811BD"/>
    <w:rsid w:val="000E329C"/>
    <w:rsid w:val="00105747"/>
    <w:rsid w:val="0012193C"/>
    <w:rsid w:val="00133341"/>
    <w:rsid w:val="00133DB7"/>
    <w:rsid w:val="00181A56"/>
    <w:rsid w:val="00185510"/>
    <w:rsid w:val="00194DBA"/>
    <w:rsid w:val="001969C4"/>
    <w:rsid w:val="00213BBC"/>
    <w:rsid w:val="0022172E"/>
    <w:rsid w:val="00245451"/>
    <w:rsid w:val="00262B9A"/>
    <w:rsid w:val="00262E34"/>
    <w:rsid w:val="00287EC7"/>
    <w:rsid w:val="002B2097"/>
    <w:rsid w:val="002C3E1D"/>
    <w:rsid w:val="002F1C0C"/>
    <w:rsid w:val="00320B15"/>
    <w:rsid w:val="00386E57"/>
    <w:rsid w:val="003A79F8"/>
    <w:rsid w:val="003E1A17"/>
    <w:rsid w:val="003F20F3"/>
    <w:rsid w:val="003F44DA"/>
    <w:rsid w:val="004074FA"/>
    <w:rsid w:val="00410995"/>
    <w:rsid w:val="00445A7F"/>
    <w:rsid w:val="004C1B6B"/>
    <w:rsid w:val="004C5275"/>
    <w:rsid w:val="00530A0C"/>
    <w:rsid w:val="005B320F"/>
    <w:rsid w:val="005C23D1"/>
    <w:rsid w:val="006312A3"/>
    <w:rsid w:val="0063737D"/>
    <w:rsid w:val="00640D8A"/>
    <w:rsid w:val="006444B8"/>
    <w:rsid w:val="006446A6"/>
    <w:rsid w:val="00644E63"/>
    <w:rsid w:val="00650FBF"/>
    <w:rsid w:val="00685A39"/>
    <w:rsid w:val="00685F4A"/>
    <w:rsid w:val="006901C2"/>
    <w:rsid w:val="006A1E2F"/>
    <w:rsid w:val="006D53AE"/>
    <w:rsid w:val="00732E9E"/>
    <w:rsid w:val="00757974"/>
    <w:rsid w:val="007924FE"/>
    <w:rsid w:val="007B2F7F"/>
    <w:rsid w:val="007B783F"/>
    <w:rsid w:val="007C3FBC"/>
    <w:rsid w:val="007D3777"/>
    <w:rsid w:val="007D712F"/>
    <w:rsid w:val="00801C0B"/>
    <w:rsid w:val="00884BC5"/>
    <w:rsid w:val="00887B59"/>
    <w:rsid w:val="008905E1"/>
    <w:rsid w:val="008F2A54"/>
    <w:rsid w:val="009353A9"/>
    <w:rsid w:val="00935C5E"/>
    <w:rsid w:val="0093783F"/>
    <w:rsid w:val="009578F0"/>
    <w:rsid w:val="00962A00"/>
    <w:rsid w:val="009748D6"/>
    <w:rsid w:val="009B2EF8"/>
    <w:rsid w:val="009B591F"/>
    <w:rsid w:val="009C2908"/>
    <w:rsid w:val="009E6BED"/>
    <w:rsid w:val="00A008A4"/>
    <w:rsid w:val="00A12848"/>
    <w:rsid w:val="00A2031B"/>
    <w:rsid w:val="00A56502"/>
    <w:rsid w:val="00AC1FAC"/>
    <w:rsid w:val="00B02AE8"/>
    <w:rsid w:val="00B53AC1"/>
    <w:rsid w:val="00B770B9"/>
    <w:rsid w:val="00BC6525"/>
    <w:rsid w:val="00BD0A6F"/>
    <w:rsid w:val="00BD4FCF"/>
    <w:rsid w:val="00C30166"/>
    <w:rsid w:val="00C503E4"/>
    <w:rsid w:val="00C56FE0"/>
    <w:rsid w:val="00C61171"/>
    <w:rsid w:val="00C7537D"/>
    <w:rsid w:val="00C87BFF"/>
    <w:rsid w:val="00C9536B"/>
    <w:rsid w:val="00CB255A"/>
    <w:rsid w:val="00CC6A7E"/>
    <w:rsid w:val="00D1366F"/>
    <w:rsid w:val="00DC6D9B"/>
    <w:rsid w:val="00E14298"/>
    <w:rsid w:val="00E213D5"/>
    <w:rsid w:val="00E54811"/>
    <w:rsid w:val="00E614BE"/>
    <w:rsid w:val="00E85DFE"/>
    <w:rsid w:val="00EA3510"/>
    <w:rsid w:val="00EC5C84"/>
    <w:rsid w:val="00EF0939"/>
    <w:rsid w:val="00EF76FD"/>
    <w:rsid w:val="00F17F58"/>
    <w:rsid w:val="00F2478E"/>
    <w:rsid w:val="00F27792"/>
    <w:rsid w:val="00F53386"/>
    <w:rsid w:val="00F53E28"/>
    <w:rsid w:val="00FA3439"/>
    <w:rsid w:val="00FA5C24"/>
    <w:rsid w:val="00FB3C4A"/>
    <w:rsid w:val="00FD6F71"/>
    <w:rsid w:val="00FE53D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mcgann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2015-07-28T06:29:00Z</cp:lastPrinted>
  <dcterms:created xsi:type="dcterms:W3CDTF">2015-08-12T06:04:00Z</dcterms:created>
  <dcterms:modified xsi:type="dcterms:W3CDTF">2015-08-12T06:04:00Z</dcterms:modified>
</cp:coreProperties>
</file>