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563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Cutca</w:t>
            </w:r>
            <w:proofErr w:type="spellEnd"/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63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563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CA-CNF ECC</w:t>
            </w:r>
          </w:p>
          <w:p w:rsidR="005639FD" w:rsidRDefault="00563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619-557-5262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B6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36C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91A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0312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36C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07/27/2015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63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63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63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Fry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63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63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E36C7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36C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6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6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91A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07/27/2015 0312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BC51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E36C79" w:rsidRPr="00DE3FA5">
                <w:rPr>
                  <w:rStyle w:val="Hyperlink"/>
                  <w:rFonts w:ascii="Tahoma" w:hAnsi="Tahoma" w:cs="Tahoma"/>
                  <w:sz w:val="20"/>
                  <w:szCs w:val="20"/>
                </w:rPr>
                <w:t>cfry@fs.fed.us</w:t>
              </w:r>
            </w:hyperlink>
            <w:r w:rsidR="00E36C79">
              <w:rPr>
                <w:rFonts w:ascii="Tahoma" w:hAnsi="Tahoma" w:cs="Tahoma"/>
                <w:sz w:val="20"/>
                <w:szCs w:val="20"/>
              </w:rPr>
              <w:t>; NIFC FTP site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91A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07/27/2015 0340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2B6435" w:rsidRDefault="002B6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little active heat was detected within the perimeter (only 4 isolated hot spots).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7E" w:rsidRDefault="00BC517E">
      <w:r>
        <w:separator/>
      </w:r>
    </w:p>
  </w:endnote>
  <w:endnote w:type="continuationSeparator" w:id="0">
    <w:p w:rsidR="00BC517E" w:rsidRDefault="00BC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7E" w:rsidRDefault="00BC517E">
      <w:r>
        <w:separator/>
      </w:r>
    </w:p>
  </w:footnote>
  <w:footnote w:type="continuationSeparator" w:id="0">
    <w:p w:rsidR="00BC517E" w:rsidRDefault="00BC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105747"/>
    <w:rsid w:val="00133DB7"/>
    <w:rsid w:val="00181A56"/>
    <w:rsid w:val="00194E58"/>
    <w:rsid w:val="0022172E"/>
    <w:rsid w:val="00262E34"/>
    <w:rsid w:val="00272F0F"/>
    <w:rsid w:val="002B6435"/>
    <w:rsid w:val="00320B15"/>
    <w:rsid w:val="003F20F3"/>
    <w:rsid w:val="005639FD"/>
    <w:rsid w:val="005B320F"/>
    <w:rsid w:val="005B75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B552B"/>
    <w:rsid w:val="00BC517E"/>
    <w:rsid w:val="00BD0A6F"/>
    <w:rsid w:val="00BE0AE9"/>
    <w:rsid w:val="00C503E4"/>
    <w:rsid w:val="00C61171"/>
    <w:rsid w:val="00CB255A"/>
    <w:rsid w:val="00CC30E2"/>
    <w:rsid w:val="00DC6D9B"/>
    <w:rsid w:val="00E36C79"/>
    <w:rsid w:val="00E91AE2"/>
    <w:rsid w:val="00EF76FD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ry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2004-03-23T21:00:00Z</cp:lastPrinted>
  <dcterms:created xsi:type="dcterms:W3CDTF">2015-07-27T05:00:00Z</dcterms:created>
  <dcterms:modified xsi:type="dcterms:W3CDTF">2015-07-27T10:32:00Z</dcterms:modified>
</cp:coreProperties>
</file>