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0718" w:rsidRPr="00CD0718">
              <w:rPr>
                <w:rFonts w:ascii="Tahoma" w:hAnsi="Tahoma" w:cs="Tahoma"/>
                <w:sz w:val="20"/>
                <w:szCs w:val="20"/>
              </w:rPr>
              <w:t>CA-BDF-007894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0718" w:rsidRPr="00CD0718">
              <w:rPr>
                <w:rFonts w:ascii="Tahoma" w:hAnsi="Tahoma" w:cs="Tahoma"/>
                <w:sz w:val="20"/>
                <w:szCs w:val="20"/>
              </w:rPr>
              <w:t>San Bernardino</w:t>
            </w:r>
            <w:r w:rsidR="00CD0718">
              <w:rPr>
                <w:rFonts w:ascii="Tahoma" w:hAnsi="Tahoma" w:cs="Tahoma"/>
                <w:sz w:val="20"/>
                <w:szCs w:val="20"/>
              </w:rPr>
              <w:t>-</w:t>
            </w:r>
            <w:r w:rsidR="00CD0718" w:rsidRPr="00CD0718">
              <w:rPr>
                <w:rFonts w:ascii="Tahoma" w:hAnsi="Tahoma" w:cs="Tahoma"/>
                <w:sz w:val="20"/>
                <w:szCs w:val="20"/>
              </w:rPr>
              <w:t>(909) 382-5262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D5742" w:rsidRPr="008D5742">
              <w:rPr>
                <w:rFonts w:ascii="Tahoma" w:hAnsi="Tahoma" w:cs="Tahoma"/>
                <w:sz w:val="20"/>
                <w:szCs w:val="20"/>
              </w:rPr>
              <w:t>31</w:t>
            </w:r>
            <w:r w:rsidR="008D5742">
              <w:rPr>
                <w:rFonts w:ascii="Tahoma" w:hAnsi="Tahoma" w:cs="Tahoma"/>
                <w:sz w:val="20"/>
                <w:szCs w:val="20"/>
              </w:rPr>
              <w:t>,</w:t>
            </w:r>
            <w:r w:rsidR="008D5742" w:rsidRPr="008D5742">
              <w:rPr>
                <w:rFonts w:ascii="Tahoma" w:hAnsi="Tahoma" w:cs="Tahoma"/>
                <w:sz w:val="20"/>
                <w:szCs w:val="20"/>
              </w:rPr>
              <w:t>272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7414">
              <w:rPr>
                <w:rFonts w:ascii="Tahoma" w:hAnsi="Tahoma" w:cs="Tahoma"/>
                <w:sz w:val="20"/>
                <w:szCs w:val="20"/>
              </w:rPr>
              <w:t xml:space="preserve"> None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64BA">
              <w:rPr>
                <w:rFonts w:ascii="Tahoma" w:hAnsi="Tahoma" w:cs="Tahoma"/>
                <w:sz w:val="20"/>
                <w:szCs w:val="20"/>
              </w:rPr>
              <w:t>2</w:t>
            </w:r>
            <w:r w:rsidR="00D27414">
              <w:rPr>
                <w:rFonts w:ascii="Tahoma" w:hAnsi="Tahoma" w:cs="Tahoma"/>
                <w:sz w:val="20"/>
                <w:szCs w:val="20"/>
              </w:rPr>
              <w:t>324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Ju</w:t>
            </w:r>
            <w:r w:rsidR="00D27414">
              <w:rPr>
                <w:rFonts w:ascii="Tahoma" w:hAnsi="Tahoma" w:cs="Tahoma"/>
                <w:noProof/>
                <w:sz w:val="20"/>
                <w:szCs w:val="20"/>
              </w:rPr>
              <w:t>ly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27414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</w:t>
            </w:r>
            <w:r w:rsidR="00CD0718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711137">
              <w:rPr>
                <w:rFonts w:ascii="Tahoma" w:hAnsi="Tahoma" w:cs="Tahoma"/>
                <w:sz w:val="20"/>
                <w:szCs w:val="20"/>
              </w:rPr>
              <w:t>1</w:t>
            </w:r>
            <w:r w:rsidR="00D27414">
              <w:rPr>
                <w:rFonts w:ascii="Tahoma" w:hAnsi="Tahoma" w:cs="Tahoma"/>
                <w:sz w:val="20"/>
                <w:szCs w:val="20"/>
              </w:rPr>
              <w:t>89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8D574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61F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1FB9">
              <w:rPr>
                <w:rFonts w:ascii="Tahoma" w:hAnsi="Tahoma" w:cs="Tahoma"/>
                <w:sz w:val="20"/>
                <w:szCs w:val="20"/>
              </w:rPr>
              <w:t>Adam</w:t>
            </w:r>
            <w:r w:rsidR="00CD07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31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D5742">
              <w:rPr>
                <w:rFonts w:ascii="Tahoma" w:hAnsi="Tahoma" w:cs="Tahoma"/>
                <w:sz w:val="20"/>
                <w:szCs w:val="20"/>
              </w:rPr>
              <w:t>4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Runs very clear no issues</w:t>
            </w:r>
            <w:r w:rsidR="00EF442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Ju</w:t>
            </w:r>
            <w:r w:rsidR="00D27414">
              <w:rPr>
                <w:rFonts w:ascii="Tahoma" w:hAnsi="Tahoma" w:cs="Tahoma"/>
                <w:sz w:val="20"/>
                <w:szCs w:val="20"/>
              </w:rPr>
              <w:t>ly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7414">
              <w:rPr>
                <w:rFonts w:ascii="Tahoma" w:hAnsi="Tahoma" w:cs="Tahoma"/>
                <w:sz w:val="20"/>
                <w:szCs w:val="20"/>
              </w:rPr>
              <w:t>02</w:t>
            </w:r>
            <w:r w:rsidR="00BB0C4A">
              <w:rPr>
                <w:rFonts w:ascii="Tahoma" w:hAnsi="Tahoma" w:cs="Tahoma"/>
                <w:sz w:val="20"/>
                <w:szCs w:val="20"/>
              </w:rPr>
              <w:t>, 201</w:t>
            </w:r>
            <w:r w:rsidR="008A10B6">
              <w:rPr>
                <w:rFonts w:ascii="Tahoma" w:hAnsi="Tahoma" w:cs="Tahoma"/>
                <w:sz w:val="20"/>
                <w:szCs w:val="20"/>
              </w:rPr>
              <w:t>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7414">
              <w:rPr>
                <w:rFonts w:ascii="Tahoma" w:hAnsi="Tahoma" w:cs="Tahoma"/>
                <w:sz w:val="20"/>
                <w:szCs w:val="20"/>
              </w:rPr>
              <w:t>0000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27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22A2" w:rsidRPr="00A722A2">
              <w:rPr>
                <w:rFonts w:ascii="Tahoma" w:hAnsi="Tahoma" w:cs="Tahoma"/>
                <w:sz w:val="20"/>
                <w:szCs w:val="20"/>
              </w:rPr>
              <w:t>/incident_specific_data/calif_s/2015_Incidents/CA_LAKE_CA_BDF_007894/IR/20150</w:t>
            </w:r>
            <w:r w:rsidR="008D5742">
              <w:rPr>
                <w:rFonts w:ascii="Tahoma" w:hAnsi="Tahoma" w:cs="Tahoma"/>
                <w:sz w:val="20"/>
                <w:szCs w:val="20"/>
              </w:rPr>
              <w:t>70</w:t>
            </w:r>
            <w:r w:rsidR="00D27414">
              <w:rPr>
                <w:rFonts w:ascii="Tahoma" w:hAnsi="Tahoma" w:cs="Tahoma"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Ju</w:t>
            </w:r>
            <w:r w:rsidR="008D5742">
              <w:rPr>
                <w:rFonts w:ascii="Tahoma" w:hAnsi="Tahoma" w:cs="Tahoma"/>
                <w:sz w:val="20"/>
                <w:szCs w:val="20"/>
              </w:rPr>
              <w:t>ly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7414">
              <w:rPr>
                <w:rFonts w:ascii="Tahoma" w:hAnsi="Tahoma" w:cs="Tahoma"/>
                <w:sz w:val="20"/>
                <w:szCs w:val="20"/>
              </w:rPr>
              <w:t>02</w:t>
            </w:r>
            <w:r w:rsidR="00EF4423">
              <w:rPr>
                <w:rFonts w:ascii="Tahoma" w:hAnsi="Tahoma" w:cs="Tahoma"/>
                <w:sz w:val="20"/>
                <w:szCs w:val="20"/>
              </w:rPr>
              <w:t>, 201</w:t>
            </w:r>
            <w:r w:rsidR="00D65013">
              <w:rPr>
                <w:rFonts w:ascii="Tahoma" w:hAnsi="Tahoma" w:cs="Tahoma"/>
                <w:sz w:val="20"/>
                <w:szCs w:val="20"/>
              </w:rPr>
              <w:t>5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7414">
              <w:rPr>
                <w:rFonts w:ascii="Tahoma" w:hAnsi="Tahoma" w:cs="Tahoma"/>
                <w:sz w:val="20"/>
                <w:szCs w:val="20"/>
              </w:rPr>
              <w:t>0130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4DA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F21F9" w:rsidRDefault="00105747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7414">
              <w:rPr>
                <w:rFonts w:ascii="Tahoma" w:hAnsi="Tahoma" w:cs="Tahoma"/>
                <w:sz w:val="20"/>
                <w:szCs w:val="20"/>
              </w:rPr>
              <w:t xml:space="preserve">There is one area of </w:t>
            </w:r>
            <w:proofErr w:type="gramStart"/>
            <w:r w:rsidR="00D27414">
              <w:rPr>
                <w:rFonts w:ascii="Tahoma" w:hAnsi="Tahoma" w:cs="Tahoma"/>
                <w:sz w:val="20"/>
                <w:szCs w:val="20"/>
              </w:rPr>
              <w:t>scattered  heat</w:t>
            </w:r>
            <w:proofErr w:type="gramEnd"/>
            <w:r w:rsidR="00D27414">
              <w:rPr>
                <w:rFonts w:ascii="Tahoma" w:hAnsi="Tahoma" w:cs="Tahoma"/>
                <w:sz w:val="20"/>
                <w:szCs w:val="20"/>
              </w:rPr>
              <w:t xml:space="preserve"> and isolated heat around the fire that I put </w:t>
            </w:r>
            <w:proofErr w:type="spellStart"/>
            <w:r w:rsidR="00D27414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D27414">
              <w:rPr>
                <w:rFonts w:ascii="Tahoma" w:hAnsi="Tahoma" w:cs="Tahoma"/>
                <w:sz w:val="20"/>
                <w:szCs w:val="20"/>
              </w:rPr>
              <w:t xml:space="preserve"> and Long.</w:t>
            </w:r>
            <w:bookmarkStart w:id="0" w:name="_GoBack"/>
            <w:bookmarkEnd w:id="0"/>
          </w:p>
          <w:p w:rsidR="00D17105" w:rsidRDefault="00D17105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216" w:rsidRDefault="009F121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82D57" w:rsidRDefault="00982D5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A7" w:rsidRDefault="00CC3BA7">
      <w:r>
        <w:separator/>
      </w:r>
    </w:p>
  </w:endnote>
  <w:endnote w:type="continuationSeparator" w:id="0">
    <w:p w:rsidR="00CC3BA7" w:rsidRDefault="00CC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A7" w:rsidRDefault="00CC3BA7">
      <w:r>
        <w:separator/>
      </w:r>
    </w:p>
  </w:footnote>
  <w:footnote w:type="continuationSeparator" w:id="0">
    <w:p w:rsidR="00CC3BA7" w:rsidRDefault="00CC3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5352"/>
    <w:rsid w:val="00024E50"/>
    <w:rsid w:val="000309F5"/>
    <w:rsid w:val="00037AA8"/>
    <w:rsid w:val="00043CA4"/>
    <w:rsid w:val="00046E07"/>
    <w:rsid w:val="00075EB6"/>
    <w:rsid w:val="0007618E"/>
    <w:rsid w:val="000A31CD"/>
    <w:rsid w:val="000B3152"/>
    <w:rsid w:val="000B558F"/>
    <w:rsid w:val="000D36ED"/>
    <w:rsid w:val="000F4720"/>
    <w:rsid w:val="000F5C03"/>
    <w:rsid w:val="0010345F"/>
    <w:rsid w:val="00105747"/>
    <w:rsid w:val="00113FC9"/>
    <w:rsid w:val="00123A69"/>
    <w:rsid w:val="001269CB"/>
    <w:rsid w:val="00133DB7"/>
    <w:rsid w:val="001442E2"/>
    <w:rsid w:val="0017364B"/>
    <w:rsid w:val="001D45D0"/>
    <w:rsid w:val="001D4AF7"/>
    <w:rsid w:val="0022172E"/>
    <w:rsid w:val="00262E34"/>
    <w:rsid w:val="002835C8"/>
    <w:rsid w:val="002B0071"/>
    <w:rsid w:val="002B48AF"/>
    <w:rsid w:val="002E148F"/>
    <w:rsid w:val="002E227D"/>
    <w:rsid w:val="00320B15"/>
    <w:rsid w:val="00335FC9"/>
    <w:rsid w:val="00352690"/>
    <w:rsid w:val="003847F6"/>
    <w:rsid w:val="003A02E1"/>
    <w:rsid w:val="003A1B5F"/>
    <w:rsid w:val="003E3AD7"/>
    <w:rsid w:val="003F21F9"/>
    <w:rsid w:val="003F64BA"/>
    <w:rsid w:val="00401C5E"/>
    <w:rsid w:val="004121EB"/>
    <w:rsid w:val="00464C02"/>
    <w:rsid w:val="00474F24"/>
    <w:rsid w:val="00482982"/>
    <w:rsid w:val="004A193A"/>
    <w:rsid w:val="004C20E9"/>
    <w:rsid w:val="004E06CA"/>
    <w:rsid w:val="0052549E"/>
    <w:rsid w:val="00541BF8"/>
    <w:rsid w:val="00550218"/>
    <w:rsid w:val="0055585D"/>
    <w:rsid w:val="005A4938"/>
    <w:rsid w:val="005A6EB8"/>
    <w:rsid w:val="005F2C98"/>
    <w:rsid w:val="005F7356"/>
    <w:rsid w:val="00607585"/>
    <w:rsid w:val="00631239"/>
    <w:rsid w:val="0063737D"/>
    <w:rsid w:val="00650FBF"/>
    <w:rsid w:val="00661FB9"/>
    <w:rsid w:val="00697A45"/>
    <w:rsid w:val="006A0DB6"/>
    <w:rsid w:val="006A128E"/>
    <w:rsid w:val="006C505F"/>
    <w:rsid w:val="006E028C"/>
    <w:rsid w:val="006E050A"/>
    <w:rsid w:val="006E62DE"/>
    <w:rsid w:val="006F350C"/>
    <w:rsid w:val="006F6F66"/>
    <w:rsid w:val="00711137"/>
    <w:rsid w:val="00724839"/>
    <w:rsid w:val="0073778F"/>
    <w:rsid w:val="00756E1F"/>
    <w:rsid w:val="007724DA"/>
    <w:rsid w:val="00776B09"/>
    <w:rsid w:val="007772A6"/>
    <w:rsid w:val="007840CB"/>
    <w:rsid w:val="007A4CDB"/>
    <w:rsid w:val="0080763A"/>
    <w:rsid w:val="00832406"/>
    <w:rsid w:val="008905E1"/>
    <w:rsid w:val="008A10B6"/>
    <w:rsid w:val="008A251B"/>
    <w:rsid w:val="008D0BCF"/>
    <w:rsid w:val="008D5742"/>
    <w:rsid w:val="00935C5E"/>
    <w:rsid w:val="009748D6"/>
    <w:rsid w:val="00982D57"/>
    <w:rsid w:val="0098734D"/>
    <w:rsid w:val="00990CD1"/>
    <w:rsid w:val="009C2908"/>
    <w:rsid w:val="009C7930"/>
    <w:rsid w:val="009D123E"/>
    <w:rsid w:val="009F1216"/>
    <w:rsid w:val="009F5940"/>
    <w:rsid w:val="00A1675B"/>
    <w:rsid w:val="00A2031B"/>
    <w:rsid w:val="00A21FFB"/>
    <w:rsid w:val="00A22CBB"/>
    <w:rsid w:val="00A42369"/>
    <w:rsid w:val="00A56502"/>
    <w:rsid w:val="00A70814"/>
    <w:rsid w:val="00A722A2"/>
    <w:rsid w:val="00B03699"/>
    <w:rsid w:val="00B6476E"/>
    <w:rsid w:val="00B717D5"/>
    <w:rsid w:val="00B718BD"/>
    <w:rsid w:val="00B770B9"/>
    <w:rsid w:val="00B8328F"/>
    <w:rsid w:val="00B90330"/>
    <w:rsid w:val="00BA3221"/>
    <w:rsid w:val="00BB0C4A"/>
    <w:rsid w:val="00BB3178"/>
    <w:rsid w:val="00BD0A6F"/>
    <w:rsid w:val="00BE2939"/>
    <w:rsid w:val="00C1114E"/>
    <w:rsid w:val="00C82E9B"/>
    <w:rsid w:val="00C9729B"/>
    <w:rsid w:val="00CA13B3"/>
    <w:rsid w:val="00CB1EAB"/>
    <w:rsid w:val="00CB255A"/>
    <w:rsid w:val="00CB6DBC"/>
    <w:rsid w:val="00CC0C1A"/>
    <w:rsid w:val="00CC3BA7"/>
    <w:rsid w:val="00CD0718"/>
    <w:rsid w:val="00D077BC"/>
    <w:rsid w:val="00D10EC3"/>
    <w:rsid w:val="00D17105"/>
    <w:rsid w:val="00D27414"/>
    <w:rsid w:val="00D44BFE"/>
    <w:rsid w:val="00D511E0"/>
    <w:rsid w:val="00D65013"/>
    <w:rsid w:val="00D702BF"/>
    <w:rsid w:val="00D74BDB"/>
    <w:rsid w:val="00D932E9"/>
    <w:rsid w:val="00DD37A3"/>
    <w:rsid w:val="00DE4E2A"/>
    <w:rsid w:val="00DF312A"/>
    <w:rsid w:val="00E862A1"/>
    <w:rsid w:val="00E95CAE"/>
    <w:rsid w:val="00EC2BF2"/>
    <w:rsid w:val="00ED7062"/>
    <w:rsid w:val="00ED773B"/>
    <w:rsid w:val="00EF4423"/>
    <w:rsid w:val="00EF76FD"/>
    <w:rsid w:val="00F04A42"/>
    <w:rsid w:val="00F173F3"/>
    <w:rsid w:val="00F31672"/>
    <w:rsid w:val="00F332E5"/>
    <w:rsid w:val="00F449F0"/>
    <w:rsid w:val="00F62692"/>
    <w:rsid w:val="00F62A69"/>
    <w:rsid w:val="00F64584"/>
    <w:rsid w:val="00F80ACB"/>
    <w:rsid w:val="00F83C80"/>
    <w:rsid w:val="00FB2455"/>
    <w:rsid w:val="00FB3C4A"/>
    <w:rsid w:val="00FD28E4"/>
    <w:rsid w:val="00FE5572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3</cp:revision>
  <cp:lastPrinted>2004-03-23T21:00:00Z</cp:lastPrinted>
  <dcterms:created xsi:type="dcterms:W3CDTF">2015-07-02T07:59:00Z</dcterms:created>
  <dcterms:modified xsi:type="dcterms:W3CDTF">2015-07-02T08:02:00Z</dcterms:modified>
</cp:coreProperties>
</file>