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77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5A5CF7" w:rsidRPr="00CB255A" w:rsidRDefault="005A5CF7" w:rsidP="00177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CA-SNF-00</w:t>
            </w:r>
            <w:r w:rsidR="00177360">
              <w:rPr>
                <w:rFonts w:ascii="Tahoma" w:hAnsi="Tahoma" w:cs="Tahoma"/>
                <w:sz w:val="20"/>
                <w:szCs w:val="20"/>
              </w:rPr>
              <w:t>1746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33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6,830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136E2" w:rsidP="00633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633B86">
              <w:rPr>
                <w:rFonts w:ascii="Tahoma" w:hAnsi="Tahoma" w:cs="Tahoma"/>
                <w:sz w:val="20"/>
                <w:szCs w:val="20"/>
              </w:rPr>
              <w:t>604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633B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2117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136E2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136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DeNatale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3B86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136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77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</w:t>
            </w:r>
            <w:r w:rsidR="00177360">
              <w:rPr>
                <w:rFonts w:ascii="Tahoma" w:hAnsi="Tahoma" w:cs="Tahoma"/>
                <w:sz w:val="20"/>
                <w:szCs w:val="20"/>
              </w:rPr>
              <w:t xml:space="preserve">Halo on the north perimeter, </w:t>
            </w:r>
            <w:r w:rsidR="004136E2">
              <w:rPr>
                <w:rFonts w:ascii="Tahoma" w:hAnsi="Tahoma" w:cs="Tahoma"/>
                <w:sz w:val="20"/>
                <w:szCs w:val="20"/>
              </w:rPr>
              <w:t>tearing on the south edge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4136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136E2" w:rsidP="004136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3D5EC4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="00633B86">
              <w:rPr>
                <w:rFonts w:ascii="Tahoma" w:hAnsi="Tahoma" w:cs="Tahoma"/>
                <w:sz w:val="20"/>
                <w:szCs w:val="20"/>
              </w:rPr>
              <w:t>2128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360">
              <w:rPr>
                <w:rFonts w:ascii="Tahoma" w:hAnsi="Tahoma" w:cs="Tahoma"/>
                <w:sz w:val="20"/>
                <w:szCs w:val="20"/>
              </w:rPr>
              <w:t>M</w:t>
            </w:r>
            <w:r w:rsidR="00F2478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773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7360">
              <w:rPr>
                <w:rFonts w:ascii="Tahoma" w:hAnsi="Tahoma" w:cs="Tahoma"/>
                <w:sz w:val="20"/>
                <w:szCs w:val="20"/>
              </w:rPr>
              <w:t>/incident_specific_data/calif_s/2015_Incidents/CA_ROUGH_SNF_001746/IR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36E2" w:rsidP="004136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177360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633B86">
              <w:rPr>
                <w:rFonts w:ascii="Tahoma" w:hAnsi="Tahoma" w:cs="Tahoma"/>
                <w:sz w:val="20"/>
                <w:szCs w:val="20"/>
              </w:rPr>
              <w:t>2320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E6859" w:rsidRDefault="003E6859" w:rsidP="00F67F80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From IR tech: “</w:t>
            </w:r>
            <w:r>
              <w:t>note the band of machine noise acro</w:t>
            </w:r>
            <w:r>
              <w:t>ss Rough. The heat is sending the</w:t>
            </w:r>
            <w:r>
              <w:t xml:space="preserve"> scanner off the charts.</w:t>
            </w:r>
            <w:r>
              <w:t>”</w:t>
            </w:r>
          </w:p>
          <w:p w:rsidR="003E6859" w:rsidRDefault="003E6859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360" w:rsidRDefault="00177360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Halo false trips along the </w:t>
            </w:r>
            <w:r w:rsidR="00633B86">
              <w:rPr>
                <w:rFonts w:ascii="Tahoma" w:hAnsi="Tahoma" w:cs="Tahoma"/>
                <w:sz w:val="20"/>
                <w:szCs w:val="20"/>
              </w:rPr>
              <w:t xml:space="preserve">east by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633B86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633B86">
              <w:rPr>
                <w:rFonts w:ascii="Tahoma" w:hAnsi="Tahoma" w:cs="Tahoma"/>
                <w:sz w:val="20"/>
                <w:szCs w:val="20"/>
              </w:rPr>
              <w:t xml:space="preserve"> and scanner chatter on the far west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Interpretation was made using color imagery.</w:t>
            </w:r>
          </w:p>
          <w:p w:rsidR="00177360" w:rsidRDefault="00177360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360" w:rsidRDefault="00633B86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heat signature outside the main perimeter north of the fire.</w:t>
            </w:r>
            <w:bookmarkStart w:id="0" w:name="_GoBack"/>
            <w:bookmarkEnd w:id="0"/>
          </w:p>
          <w:p w:rsidR="000C070F" w:rsidRPr="00445A7F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47" w:rsidRDefault="00962F47">
      <w:r>
        <w:separator/>
      </w:r>
    </w:p>
  </w:endnote>
  <w:endnote w:type="continuationSeparator" w:id="0">
    <w:p w:rsidR="00962F47" w:rsidRDefault="009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47" w:rsidRDefault="00962F47">
      <w:r>
        <w:separator/>
      </w:r>
    </w:p>
  </w:footnote>
  <w:footnote w:type="continuationSeparator" w:id="0">
    <w:p w:rsidR="00962F47" w:rsidRDefault="0096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047C3A"/>
    <w:rsid w:val="00066D3D"/>
    <w:rsid w:val="000C070F"/>
    <w:rsid w:val="00105747"/>
    <w:rsid w:val="00133DB7"/>
    <w:rsid w:val="00177360"/>
    <w:rsid w:val="00181A56"/>
    <w:rsid w:val="001969C4"/>
    <w:rsid w:val="001D5A38"/>
    <w:rsid w:val="0022172E"/>
    <w:rsid w:val="002308EA"/>
    <w:rsid w:val="00262E34"/>
    <w:rsid w:val="002B2097"/>
    <w:rsid w:val="00320B15"/>
    <w:rsid w:val="00334787"/>
    <w:rsid w:val="003A79F8"/>
    <w:rsid w:val="003B7602"/>
    <w:rsid w:val="003D5EC4"/>
    <w:rsid w:val="003E6859"/>
    <w:rsid w:val="003F20F3"/>
    <w:rsid w:val="004136E2"/>
    <w:rsid w:val="00445A7F"/>
    <w:rsid w:val="004C1B6B"/>
    <w:rsid w:val="004C5275"/>
    <w:rsid w:val="005816FB"/>
    <w:rsid w:val="005A5CF7"/>
    <w:rsid w:val="005B320F"/>
    <w:rsid w:val="005C23D1"/>
    <w:rsid w:val="00633B86"/>
    <w:rsid w:val="0063737D"/>
    <w:rsid w:val="00640D8A"/>
    <w:rsid w:val="006446A6"/>
    <w:rsid w:val="00650FBF"/>
    <w:rsid w:val="00685A39"/>
    <w:rsid w:val="006D53AE"/>
    <w:rsid w:val="007924FE"/>
    <w:rsid w:val="007B2F7F"/>
    <w:rsid w:val="007B6798"/>
    <w:rsid w:val="007D3777"/>
    <w:rsid w:val="008123F1"/>
    <w:rsid w:val="008341F3"/>
    <w:rsid w:val="00884BC5"/>
    <w:rsid w:val="008905E1"/>
    <w:rsid w:val="008B133E"/>
    <w:rsid w:val="00907110"/>
    <w:rsid w:val="0092525A"/>
    <w:rsid w:val="00935C5E"/>
    <w:rsid w:val="00962A00"/>
    <w:rsid w:val="00962F47"/>
    <w:rsid w:val="009748D6"/>
    <w:rsid w:val="009B591F"/>
    <w:rsid w:val="009C2908"/>
    <w:rsid w:val="009C7998"/>
    <w:rsid w:val="009F4F51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61171"/>
    <w:rsid w:val="00C87BFF"/>
    <w:rsid w:val="00CB255A"/>
    <w:rsid w:val="00D1366F"/>
    <w:rsid w:val="00DC6D9B"/>
    <w:rsid w:val="00E614BE"/>
    <w:rsid w:val="00EA3510"/>
    <w:rsid w:val="00EC5C84"/>
    <w:rsid w:val="00EF0939"/>
    <w:rsid w:val="00EF76FD"/>
    <w:rsid w:val="00F2478E"/>
    <w:rsid w:val="00F53E28"/>
    <w:rsid w:val="00F67F80"/>
    <w:rsid w:val="00FA5C24"/>
    <w:rsid w:val="00FB3C4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M.</cp:lastModifiedBy>
  <cp:revision>32</cp:revision>
  <cp:lastPrinted>2015-07-28T06:29:00Z</cp:lastPrinted>
  <dcterms:created xsi:type="dcterms:W3CDTF">2014-03-03T14:32:00Z</dcterms:created>
  <dcterms:modified xsi:type="dcterms:W3CDTF">2015-08-12T05:54:00Z</dcterms:modified>
</cp:coreProperties>
</file>