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77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5A5CF7" w:rsidRPr="00CB255A" w:rsidRDefault="005A5CF7" w:rsidP="00177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CA-SNF-00</w:t>
            </w:r>
            <w:r w:rsidR="00177360">
              <w:rPr>
                <w:rFonts w:ascii="Tahoma" w:hAnsi="Tahoma" w:cs="Tahoma"/>
                <w:sz w:val="20"/>
                <w:szCs w:val="20"/>
              </w:rPr>
              <w:t>1746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858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9,948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5812" w:rsidP="00633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3,118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1858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0226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85812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858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Brandon McLemore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3B86">
              <w:rPr>
                <w:rFonts w:ascii="Tahoma" w:hAnsi="Tahoma" w:cs="Tahoma"/>
                <w:sz w:val="20"/>
                <w:szCs w:val="20"/>
              </w:rPr>
              <w:t>4</w:t>
            </w:r>
            <w:r w:rsidR="0018581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136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858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</w:t>
            </w:r>
            <w:r w:rsidR="00177360">
              <w:rPr>
                <w:rFonts w:ascii="Tahoma" w:hAnsi="Tahoma" w:cs="Tahoma"/>
                <w:sz w:val="20"/>
                <w:szCs w:val="20"/>
              </w:rPr>
              <w:t xml:space="preserve">Halo on the </w:t>
            </w:r>
            <w:r w:rsidR="00185812">
              <w:rPr>
                <w:rFonts w:ascii="Tahoma" w:hAnsi="Tahoma" w:cs="Tahoma"/>
                <w:sz w:val="20"/>
                <w:szCs w:val="20"/>
              </w:rPr>
              <w:t>South</w:t>
            </w:r>
            <w:r w:rsidR="00177360">
              <w:rPr>
                <w:rFonts w:ascii="Tahoma" w:hAnsi="Tahoma" w:cs="Tahoma"/>
                <w:sz w:val="20"/>
                <w:szCs w:val="20"/>
              </w:rPr>
              <w:t xml:space="preserve"> perimeter, </w:t>
            </w:r>
            <w:r w:rsidR="004136E2">
              <w:rPr>
                <w:rFonts w:ascii="Tahoma" w:hAnsi="Tahoma" w:cs="Tahoma"/>
                <w:sz w:val="20"/>
                <w:szCs w:val="20"/>
              </w:rPr>
              <w:t>tearing on the south edge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4136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85812" w:rsidP="001858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3D5EC4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>
              <w:rPr>
                <w:rFonts w:ascii="Tahoma" w:hAnsi="Tahoma" w:cs="Tahoma"/>
                <w:sz w:val="20"/>
                <w:szCs w:val="20"/>
              </w:rPr>
              <w:t>0240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360">
              <w:rPr>
                <w:rFonts w:ascii="Tahoma" w:hAnsi="Tahoma" w:cs="Tahoma"/>
                <w:sz w:val="20"/>
                <w:szCs w:val="20"/>
              </w:rPr>
              <w:t>M</w:t>
            </w:r>
            <w:r w:rsidR="00F2478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773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7360">
              <w:rPr>
                <w:rFonts w:ascii="Tahoma" w:hAnsi="Tahoma" w:cs="Tahoma"/>
                <w:sz w:val="20"/>
                <w:szCs w:val="20"/>
              </w:rPr>
              <w:t>/incident_specific_data/calif_s/2015_Incidents/CA_ROUGH_SNF_001746/IR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85812" w:rsidP="001858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177360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7360" w:rsidRDefault="00177360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Halo false trips along the </w:t>
            </w:r>
            <w:r w:rsidR="00633B86">
              <w:rPr>
                <w:rFonts w:ascii="Tahoma" w:hAnsi="Tahoma" w:cs="Tahoma"/>
                <w:sz w:val="20"/>
                <w:szCs w:val="20"/>
              </w:rPr>
              <w:t xml:space="preserve">east by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185812">
              <w:rPr>
                <w:rFonts w:ascii="Tahoma" w:hAnsi="Tahoma" w:cs="Tahoma"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633B86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185812">
              <w:rPr>
                <w:rFonts w:ascii="Tahoma" w:hAnsi="Tahoma" w:cs="Tahoma"/>
                <w:sz w:val="20"/>
                <w:szCs w:val="20"/>
              </w:rPr>
              <w:t>on the south</w:t>
            </w:r>
            <w:r w:rsidR="00633B86">
              <w:rPr>
                <w:rFonts w:ascii="Tahoma" w:hAnsi="Tahoma" w:cs="Tahoma"/>
                <w:sz w:val="20"/>
                <w:szCs w:val="20"/>
              </w:rPr>
              <w:t>west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Interpretation was made using color imagery.</w:t>
            </w:r>
          </w:p>
          <w:p w:rsidR="00177360" w:rsidRDefault="00185812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Tearing on the south perimeter made it very difficult to determine the heat perimeter.</w:t>
            </w:r>
          </w:p>
          <w:p w:rsidR="00185812" w:rsidRDefault="00185812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360" w:rsidRDefault="00633B86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heat signature</w:t>
            </w:r>
            <w:r w:rsidR="0018581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outside the main perimeter north of the fire.</w:t>
            </w:r>
          </w:p>
          <w:p w:rsidR="000C070F" w:rsidRPr="00445A7F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9" w:rsidRDefault="00F24FB9">
      <w:r>
        <w:separator/>
      </w:r>
    </w:p>
  </w:endnote>
  <w:endnote w:type="continuationSeparator" w:id="0">
    <w:p w:rsidR="00F24FB9" w:rsidRDefault="00F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9" w:rsidRDefault="00F24FB9">
      <w:r>
        <w:separator/>
      </w:r>
    </w:p>
  </w:footnote>
  <w:footnote w:type="continuationSeparator" w:id="0">
    <w:p w:rsidR="00F24FB9" w:rsidRDefault="00F2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047C3A"/>
    <w:rsid w:val="00066D3D"/>
    <w:rsid w:val="000C070F"/>
    <w:rsid w:val="00105747"/>
    <w:rsid w:val="00133DB7"/>
    <w:rsid w:val="00177360"/>
    <w:rsid w:val="00181A56"/>
    <w:rsid w:val="00185812"/>
    <w:rsid w:val="001969C4"/>
    <w:rsid w:val="001D5A38"/>
    <w:rsid w:val="0022172E"/>
    <w:rsid w:val="002308EA"/>
    <w:rsid w:val="00262E34"/>
    <w:rsid w:val="002B2097"/>
    <w:rsid w:val="00320B15"/>
    <w:rsid w:val="00334787"/>
    <w:rsid w:val="003A79F8"/>
    <w:rsid w:val="003B7602"/>
    <w:rsid w:val="003D5EC4"/>
    <w:rsid w:val="003E6859"/>
    <w:rsid w:val="003F20F3"/>
    <w:rsid w:val="004136E2"/>
    <w:rsid w:val="00445A7F"/>
    <w:rsid w:val="004C1B6B"/>
    <w:rsid w:val="004C5275"/>
    <w:rsid w:val="005816FB"/>
    <w:rsid w:val="005A5CF7"/>
    <w:rsid w:val="005B320F"/>
    <w:rsid w:val="005C23D1"/>
    <w:rsid w:val="00633B86"/>
    <w:rsid w:val="0063737D"/>
    <w:rsid w:val="00640D8A"/>
    <w:rsid w:val="006446A6"/>
    <w:rsid w:val="00650FBF"/>
    <w:rsid w:val="00685A39"/>
    <w:rsid w:val="006D53AE"/>
    <w:rsid w:val="007924FE"/>
    <w:rsid w:val="007B2F7F"/>
    <w:rsid w:val="007B6798"/>
    <w:rsid w:val="007D3777"/>
    <w:rsid w:val="008123F1"/>
    <w:rsid w:val="008341F3"/>
    <w:rsid w:val="00884BC5"/>
    <w:rsid w:val="008905E1"/>
    <w:rsid w:val="008B133E"/>
    <w:rsid w:val="00907110"/>
    <w:rsid w:val="0092525A"/>
    <w:rsid w:val="00935C5E"/>
    <w:rsid w:val="00962A00"/>
    <w:rsid w:val="00962F47"/>
    <w:rsid w:val="009748D6"/>
    <w:rsid w:val="009B591F"/>
    <w:rsid w:val="009C2908"/>
    <w:rsid w:val="009C7998"/>
    <w:rsid w:val="009F4F51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61171"/>
    <w:rsid w:val="00C87BFF"/>
    <w:rsid w:val="00CB255A"/>
    <w:rsid w:val="00D1366F"/>
    <w:rsid w:val="00DC6D9B"/>
    <w:rsid w:val="00E614BE"/>
    <w:rsid w:val="00EA3510"/>
    <w:rsid w:val="00EC5C84"/>
    <w:rsid w:val="00EF0939"/>
    <w:rsid w:val="00EF76FD"/>
    <w:rsid w:val="00F2478E"/>
    <w:rsid w:val="00F24FB9"/>
    <w:rsid w:val="00F53E28"/>
    <w:rsid w:val="00F67F80"/>
    <w:rsid w:val="00FA5C24"/>
    <w:rsid w:val="00FB3C4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M.</cp:lastModifiedBy>
  <cp:revision>33</cp:revision>
  <cp:lastPrinted>2015-07-28T06:29:00Z</cp:lastPrinted>
  <dcterms:created xsi:type="dcterms:W3CDTF">2014-03-03T14:32:00Z</dcterms:created>
  <dcterms:modified xsi:type="dcterms:W3CDTF">2015-08-13T10:37:00Z</dcterms:modified>
</cp:coreProperties>
</file>