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DE6103" w:rsidRPr="00175477" w:rsidRDefault="00473DEB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001746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Tammy Hocut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hyperlink r:id="rId9" w:history="1">
              <w:r w:rsidRPr="001F1D72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6A4BA5" w:rsidRPr="00CB255A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ECC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559-291-1877</w:t>
            </w:r>
            <w:r w:rsidR="00DF349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C753D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53D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753DC" w:rsidRDefault="00B82A40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753DC">
              <w:rPr>
                <w:rFonts w:ascii="Tahoma" w:hAnsi="Tahoma" w:cs="Tahoma"/>
                <w:sz w:val="20"/>
                <w:szCs w:val="20"/>
              </w:rPr>
              <w:t xml:space="preserve">138,653 </w:t>
            </w:r>
            <w:r w:rsidR="002B72FE" w:rsidRPr="00C753D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C753D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53D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C753D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753DC">
              <w:rPr>
                <w:rFonts w:ascii="Tahoma" w:hAnsi="Tahoma" w:cs="Tahoma"/>
                <w:sz w:val="20"/>
                <w:szCs w:val="20"/>
              </w:rPr>
              <w:t>+</w:t>
            </w:r>
            <w:r w:rsidR="00C753DC" w:rsidRPr="00C753DC">
              <w:rPr>
                <w:rFonts w:ascii="Tahoma" w:hAnsi="Tahoma" w:cs="Tahoma"/>
                <w:sz w:val="20"/>
                <w:szCs w:val="20"/>
              </w:rPr>
              <w:t>668</w:t>
            </w:r>
            <w:r w:rsidR="00576AC5" w:rsidRPr="00C75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C753D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0D2600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260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0D2600" w:rsidRDefault="000D2600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D2600">
              <w:rPr>
                <w:rFonts w:ascii="Tahoma" w:hAnsi="Tahoma" w:cs="Tahoma"/>
                <w:sz w:val="20"/>
                <w:szCs w:val="20"/>
              </w:rPr>
              <w:t>0209</w:t>
            </w:r>
            <w:r w:rsidR="00093967" w:rsidRPr="000D26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41C" w:rsidRPr="000D2600">
              <w:rPr>
                <w:rFonts w:ascii="Tahoma" w:hAnsi="Tahoma" w:cs="Tahoma"/>
                <w:sz w:val="20"/>
                <w:szCs w:val="20"/>
              </w:rPr>
              <w:t>MD</w:t>
            </w:r>
            <w:r w:rsidR="00760E8E" w:rsidRPr="000D2600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0D2600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D260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D260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72226" w:rsidRDefault="00473828" w:rsidP="000D2600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2600">
              <w:rPr>
                <w:rFonts w:ascii="Tahoma" w:hAnsi="Tahoma" w:cs="Tahoma"/>
                <w:sz w:val="20"/>
                <w:szCs w:val="20"/>
              </w:rPr>
              <w:t>9/</w:t>
            </w:r>
            <w:r w:rsidR="00EF1B57" w:rsidRPr="000D2600">
              <w:rPr>
                <w:rFonts w:ascii="Tahoma" w:hAnsi="Tahoma" w:cs="Tahoma"/>
                <w:sz w:val="20"/>
                <w:szCs w:val="20"/>
              </w:rPr>
              <w:t>1</w:t>
            </w:r>
            <w:r w:rsidR="000D2600" w:rsidRPr="000D2600">
              <w:rPr>
                <w:rFonts w:ascii="Tahoma" w:hAnsi="Tahoma" w:cs="Tahoma"/>
                <w:sz w:val="20"/>
                <w:szCs w:val="20"/>
              </w:rPr>
              <w:t>5</w:t>
            </w:r>
            <w:r w:rsidR="00032AF1" w:rsidRPr="000D2600">
              <w:rPr>
                <w:rFonts w:ascii="Tahoma" w:hAnsi="Tahoma" w:cs="Tahoma"/>
                <w:sz w:val="20"/>
                <w:szCs w:val="20"/>
              </w:rPr>
              <w:t>/2015</w:t>
            </w:r>
            <w:r w:rsidR="00953450">
              <w:rPr>
                <w:rFonts w:ascii="Tahoma" w:hAnsi="Tahoma" w:cs="Tahoma"/>
                <w:sz w:val="20"/>
                <w:szCs w:val="20"/>
              </w:rPr>
              <w:t>cxc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175477">
              <w:rPr>
                <w:rFonts w:ascii="Tahoma" w:hAnsi="Tahoma" w:cs="Tahoma"/>
                <w:sz w:val="20"/>
                <w:szCs w:val="20"/>
              </w:rPr>
              <w:t>559-841-7065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46585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658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4658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246585" w:rsidP="00BF794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46585">
              <w:rPr>
                <w:rFonts w:ascii="Tahoma" w:hAnsi="Tahoma" w:cs="Tahoma"/>
                <w:sz w:val="20"/>
                <w:szCs w:val="20"/>
              </w:rPr>
              <w:t>486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A6D5B">
              <w:rPr>
                <w:rFonts w:ascii="Tahoma" w:hAnsi="Tahoma" w:cs="Tahoma"/>
                <w:sz w:val="20"/>
                <w:szCs w:val="20"/>
              </w:rPr>
              <w:t>N14</w:t>
            </w:r>
            <w:r w:rsidR="00760E8E">
              <w:rPr>
                <w:rFonts w:ascii="Tahoma" w:hAnsi="Tahoma" w:cs="Tahoma"/>
                <w:sz w:val="20"/>
                <w:szCs w:val="20"/>
              </w:rPr>
              <w:t>9</w:t>
            </w:r>
            <w:r w:rsidR="00B447DF" w:rsidRPr="006A6D5B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6A6D5B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6A6D5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8420F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20F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A6D5B" w:rsidRDefault="00760E8E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t>Netcher</w:t>
            </w:r>
            <w:proofErr w:type="spellEnd"/>
            <w:r>
              <w:t>/Ramsay /</w:t>
            </w:r>
            <w:r w:rsidR="00772226"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175477" w:rsidRDefault="00175477" w:rsidP="0095345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 xml:space="preserve">Heavy </w:t>
            </w:r>
            <w:proofErr w:type="gramStart"/>
            <w:r w:rsidRPr="00175477">
              <w:rPr>
                <w:rFonts w:ascii="Tahoma" w:hAnsi="Tahoma" w:cs="Tahoma"/>
                <w:sz w:val="20"/>
                <w:szCs w:val="20"/>
              </w:rPr>
              <w:t>cloud cover</w:t>
            </w:r>
            <w:proofErr w:type="gramEnd"/>
            <w:r w:rsidRPr="00175477"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r w:rsidR="00FA2122">
              <w:rPr>
                <w:rFonts w:ascii="Tahoma" w:hAnsi="Tahoma" w:cs="Tahoma"/>
                <w:sz w:val="20"/>
                <w:szCs w:val="20"/>
              </w:rPr>
              <w:t>entire</w:t>
            </w:r>
            <w:r w:rsidRPr="00175477">
              <w:rPr>
                <w:rFonts w:ascii="Tahoma" w:hAnsi="Tahoma" w:cs="Tahoma"/>
                <w:sz w:val="20"/>
                <w:szCs w:val="20"/>
              </w:rPr>
              <w:t xml:space="preserve"> fire area. </w:t>
            </w:r>
            <w:r w:rsidR="00FA2122">
              <w:rPr>
                <w:rFonts w:ascii="Tahoma" w:hAnsi="Tahoma" w:cs="Tahoma"/>
                <w:sz w:val="20"/>
                <w:szCs w:val="20"/>
              </w:rPr>
              <w:t>Only two runs because of clouds.</w:t>
            </w:r>
          </w:p>
        </w:tc>
        <w:tc>
          <w:tcPr>
            <w:tcW w:w="1250" w:type="pct"/>
          </w:tcPr>
          <w:p w:rsidR="009748D6" w:rsidRPr="00175477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175477" w:rsidRDefault="00175477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Cloudy</w:t>
            </w:r>
            <w:r w:rsidR="00B82A40">
              <w:rPr>
                <w:rFonts w:ascii="Tahoma" w:hAnsi="Tahoma" w:cs="Tahoma"/>
                <w:sz w:val="20"/>
                <w:szCs w:val="20"/>
              </w:rPr>
              <w:t xml:space="preserve"> over area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D2600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260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63EA3" w:rsidRDefault="00F81E9B" w:rsidP="000D2600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2600">
              <w:rPr>
                <w:rFonts w:ascii="Tahoma" w:hAnsi="Tahoma" w:cs="Tahoma"/>
                <w:sz w:val="20"/>
                <w:szCs w:val="20"/>
              </w:rPr>
              <w:t>9</w:t>
            </w:r>
            <w:r w:rsidR="00FC7B05" w:rsidRPr="000D2600">
              <w:rPr>
                <w:rFonts w:ascii="Tahoma" w:hAnsi="Tahoma" w:cs="Tahoma"/>
                <w:sz w:val="20"/>
                <w:szCs w:val="20"/>
              </w:rPr>
              <w:t>/</w:t>
            </w:r>
            <w:r w:rsidR="00FD6532" w:rsidRPr="000D2600">
              <w:rPr>
                <w:rFonts w:ascii="Tahoma" w:hAnsi="Tahoma" w:cs="Tahoma"/>
                <w:sz w:val="20"/>
                <w:szCs w:val="20"/>
              </w:rPr>
              <w:t>1</w:t>
            </w:r>
            <w:r w:rsidR="000D2600" w:rsidRPr="000D2600">
              <w:rPr>
                <w:rFonts w:ascii="Tahoma" w:hAnsi="Tahoma" w:cs="Tahoma"/>
                <w:sz w:val="20"/>
                <w:szCs w:val="20"/>
              </w:rPr>
              <w:t>5</w:t>
            </w:r>
            <w:r w:rsidR="00032AF1" w:rsidRPr="000D2600">
              <w:rPr>
                <w:rFonts w:ascii="Tahoma" w:hAnsi="Tahoma" w:cs="Tahoma"/>
                <w:sz w:val="20"/>
                <w:szCs w:val="20"/>
              </w:rPr>
              <w:t>/2015</w:t>
            </w:r>
            <w:r w:rsidR="00933F00" w:rsidRPr="000D26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D2600" w:rsidRPr="000D2600">
              <w:rPr>
                <w:rFonts w:ascii="Tahoma" w:hAnsi="Tahoma" w:cs="Tahoma"/>
                <w:sz w:val="20"/>
                <w:szCs w:val="20"/>
              </w:rPr>
              <w:t>0140</w:t>
            </w:r>
            <w:r w:rsidR="00933F00" w:rsidRPr="000D26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60E8E" w:rsidRPr="000D260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1F1D72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incident_specific_data/calif_s/2015_Incidents/CA_ROUGH_SNF_001746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615AED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5AE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15A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15AE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15AED" w:rsidRDefault="00576AC5" w:rsidP="00615A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15AED">
              <w:rPr>
                <w:rFonts w:ascii="Tahoma" w:hAnsi="Tahoma" w:cs="Tahoma"/>
                <w:sz w:val="20"/>
                <w:szCs w:val="20"/>
              </w:rPr>
              <w:t>9/</w:t>
            </w:r>
            <w:r w:rsidR="00696CD3" w:rsidRPr="00615AED">
              <w:rPr>
                <w:rFonts w:ascii="Tahoma" w:hAnsi="Tahoma" w:cs="Tahoma"/>
                <w:sz w:val="20"/>
                <w:szCs w:val="20"/>
              </w:rPr>
              <w:t>1</w:t>
            </w:r>
            <w:r w:rsidR="00615AED" w:rsidRPr="00615AED">
              <w:rPr>
                <w:rFonts w:ascii="Tahoma" w:hAnsi="Tahoma" w:cs="Tahoma"/>
                <w:sz w:val="20"/>
                <w:szCs w:val="20"/>
              </w:rPr>
              <w:t>5</w:t>
            </w:r>
            <w:r w:rsidR="00E65378" w:rsidRPr="00615AED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82A40" w:rsidRPr="00615AED">
              <w:rPr>
                <w:rFonts w:ascii="Tahoma" w:hAnsi="Tahoma" w:cs="Tahoma"/>
                <w:sz w:val="20"/>
                <w:szCs w:val="20"/>
              </w:rPr>
              <w:t>0</w:t>
            </w:r>
            <w:r w:rsidR="00615AED" w:rsidRPr="00615AED">
              <w:rPr>
                <w:rFonts w:ascii="Tahoma" w:hAnsi="Tahoma" w:cs="Tahoma"/>
                <w:sz w:val="20"/>
                <w:szCs w:val="20"/>
              </w:rPr>
              <w:t>245</w:t>
            </w:r>
            <w:r w:rsidR="000F0271" w:rsidRPr="00615A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615AED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615AED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5AE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615AED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57703" w:rsidRPr="00615AED" w:rsidRDefault="004B00A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15AED">
              <w:rPr>
                <w:rFonts w:ascii="Tahoma" w:hAnsi="Tahoma" w:cs="Tahoma"/>
                <w:sz w:val="20"/>
                <w:szCs w:val="20"/>
              </w:rPr>
              <w:t>Used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 xml:space="preserve"> perimeter data for</w:t>
            </w:r>
            <w:r w:rsidR="00473828" w:rsidRPr="00615AED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="00FC7B05" w:rsidRPr="00615AED">
              <w:rPr>
                <w:rFonts w:ascii="Tahoma" w:hAnsi="Tahoma" w:cs="Tahoma"/>
                <w:sz w:val="20"/>
                <w:szCs w:val="20"/>
              </w:rPr>
              <w:t>/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>1</w:t>
            </w:r>
            <w:r w:rsidRPr="00615AED">
              <w:rPr>
                <w:rFonts w:ascii="Tahoma" w:hAnsi="Tahoma" w:cs="Tahoma"/>
                <w:sz w:val="20"/>
                <w:szCs w:val="20"/>
              </w:rPr>
              <w:t xml:space="preserve">4 received from incident 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47F5B" w:rsidRPr="00615AED">
              <w:rPr>
                <w:rFonts w:ascii="Tahoma" w:hAnsi="Tahoma" w:cs="Tahoma"/>
                <w:sz w:val="20"/>
                <w:szCs w:val="20"/>
              </w:rPr>
              <w:t>start IR Interpretation.</w:t>
            </w:r>
            <w:bookmarkStart w:id="0" w:name="_GoBack"/>
            <w:bookmarkEnd w:id="0"/>
          </w:p>
          <w:p w:rsidR="00175477" w:rsidRPr="00615AED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5477" w:rsidRDefault="00F34CD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15AED">
              <w:rPr>
                <w:rFonts w:ascii="Tahoma" w:hAnsi="Tahoma" w:cs="Tahoma"/>
                <w:sz w:val="20"/>
                <w:szCs w:val="20"/>
              </w:rPr>
              <w:t>Heavy</w:t>
            </w:r>
            <w:r w:rsidR="00953450" w:rsidRPr="00615A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615AED">
              <w:rPr>
                <w:rFonts w:ascii="Tahoma" w:hAnsi="Tahoma" w:cs="Tahoma"/>
                <w:sz w:val="20"/>
                <w:szCs w:val="20"/>
              </w:rPr>
              <w:t xml:space="preserve">cloud </w:t>
            </w:r>
            <w:r w:rsidR="00175477" w:rsidRPr="00615AED">
              <w:rPr>
                <w:rFonts w:ascii="Tahoma" w:hAnsi="Tahoma" w:cs="Tahoma"/>
                <w:sz w:val="20"/>
                <w:szCs w:val="20"/>
              </w:rPr>
              <w:t>cover</w:t>
            </w:r>
            <w:proofErr w:type="gramEnd"/>
            <w:r w:rsidR="00175477" w:rsidRPr="00615AED"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r w:rsidR="004B00A6" w:rsidRPr="00615AED">
              <w:rPr>
                <w:rFonts w:ascii="Tahoma" w:hAnsi="Tahoma" w:cs="Tahoma"/>
                <w:sz w:val="20"/>
                <w:szCs w:val="20"/>
              </w:rPr>
              <w:t>entire</w:t>
            </w:r>
            <w:r w:rsidR="00175477" w:rsidRPr="00615AED">
              <w:rPr>
                <w:rFonts w:ascii="Tahoma" w:hAnsi="Tahoma" w:cs="Tahoma"/>
                <w:sz w:val="20"/>
                <w:szCs w:val="20"/>
              </w:rPr>
              <w:t xml:space="preserve"> fire area.  Only limited infra-red interpretation could be done.</w:t>
            </w: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few small perimeter changes made where isolated heat was detected.  Scattered heat was detected within perimeter of fire. </w:t>
            </w:r>
          </w:p>
          <w:p w:rsidR="00F32C14" w:rsidRDefault="00F32C1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2C14" w:rsidRDefault="00F32C1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source located outside perimeter, noted on map.  </w:t>
            </w:r>
          </w:p>
          <w:p w:rsidR="005509BC" w:rsidRDefault="005509B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Pr="00615AED" w:rsidRDefault="002B72FE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00A6" w:rsidRPr="00615AED" w:rsidRDefault="004B00A6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F8" w:rsidRDefault="008755F8">
      <w:r>
        <w:separator/>
      </w:r>
    </w:p>
  </w:endnote>
  <w:endnote w:type="continuationSeparator" w:id="0">
    <w:p w:rsidR="008755F8" w:rsidRDefault="008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F8" w:rsidRDefault="008755F8">
      <w:r>
        <w:separator/>
      </w:r>
    </w:p>
  </w:footnote>
  <w:footnote w:type="continuationSeparator" w:id="0">
    <w:p w:rsidR="008755F8" w:rsidRDefault="0087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309F5"/>
    <w:rsid w:val="00032AF1"/>
    <w:rsid w:val="00042E20"/>
    <w:rsid w:val="00073C07"/>
    <w:rsid w:val="00093967"/>
    <w:rsid w:val="000A275B"/>
    <w:rsid w:val="000A5A74"/>
    <w:rsid w:val="000A65FA"/>
    <w:rsid w:val="000B7C4B"/>
    <w:rsid w:val="000C1501"/>
    <w:rsid w:val="000C3653"/>
    <w:rsid w:val="000C6B3F"/>
    <w:rsid w:val="000D2600"/>
    <w:rsid w:val="000D5916"/>
    <w:rsid w:val="000D6090"/>
    <w:rsid w:val="000E2CC2"/>
    <w:rsid w:val="000F0271"/>
    <w:rsid w:val="000F130D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75DA"/>
    <w:rsid w:val="001604A5"/>
    <w:rsid w:val="001637F5"/>
    <w:rsid w:val="00166406"/>
    <w:rsid w:val="00175477"/>
    <w:rsid w:val="00181A56"/>
    <w:rsid w:val="0018599C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72FE"/>
    <w:rsid w:val="002E1A10"/>
    <w:rsid w:val="00320B15"/>
    <w:rsid w:val="00356EE4"/>
    <w:rsid w:val="0037792F"/>
    <w:rsid w:val="0038084B"/>
    <w:rsid w:val="00390CEB"/>
    <w:rsid w:val="003A2842"/>
    <w:rsid w:val="003A57B3"/>
    <w:rsid w:val="003B14B8"/>
    <w:rsid w:val="003C7A7C"/>
    <w:rsid w:val="003E68F3"/>
    <w:rsid w:val="003F20F3"/>
    <w:rsid w:val="004167A0"/>
    <w:rsid w:val="00416EFF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C580A"/>
    <w:rsid w:val="004C72AB"/>
    <w:rsid w:val="004D6C12"/>
    <w:rsid w:val="004E7DB8"/>
    <w:rsid w:val="0053651D"/>
    <w:rsid w:val="005509BC"/>
    <w:rsid w:val="00557703"/>
    <w:rsid w:val="00565257"/>
    <w:rsid w:val="00576AC5"/>
    <w:rsid w:val="005A52BD"/>
    <w:rsid w:val="005B1AE6"/>
    <w:rsid w:val="005B320F"/>
    <w:rsid w:val="005B7A94"/>
    <w:rsid w:val="005D5E6B"/>
    <w:rsid w:val="005E1C09"/>
    <w:rsid w:val="005E2888"/>
    <w:rsid w:val="00601684"/>
    <w:rsid w:val="00601931"/>
    <w:rsid w:val="00615AED"/>
    <w:rsid w:val="006201B0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6CD3"/>
    <w:rsid w:val="006A4BA5"/>
    <w:rsid w:val="006A6D5B"/>
    <w:rsid w:val="006D4E93"/>
    <w:rsid w:val="006D53AE"/>
    <w:rsid w:val="006F7C7D"/>
    <w:rsid w:val="00713D50"/>
    <w:rsid w:val="00713EE4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1BD7"/>
    <w:rsid w:val="008001B6"/>
    <w:rsid w:val="008014DD"/>
    <w:rsid w:val="00811921"/>
    <w:rsid w:val="008420FD"/>
    <w:rsid w:val="00843390"/>
    <w:rsid w:val="00855C4D"/>
    <w:rsid w:val="0085728A"/>
    <w:rsid w:val="0086388F"/>
    <w:rsid w:val="008755F8"/>
    <w:rsid w:val="00875F93"/>
    <w:rsid w:val="00882999"/>
    <w:rsid w:val="008905E1"/>
    <w:rsid w:val="008A3CD4"/>
    <w:rsid w:val="008B03F1"/>
    <w:rsid w:val="008B50F7"/>
    <w:rsid w:val="008C62AC"/>
    <w:rsid w:val="008D79CC"/>
    <w:rsid w:val="00905DBB"/>
    <w:rsid w:val="00910F4E"/>
    <w:rsid w:val="0091153C"/>
    <w:rsid w:val="009210AF"/>
    <w:rsid w:val="00933F00"/>
    <w:rsid w:val="00935C5E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B6699"/>
    <w:rsid w:val="009B769F"/>
    <w:rsid w:val="009C2908"/>
    <w:rsid w:val="009D6A19"/>
    <w:rsid w:val="009F5D39"/>
    <w:rsid w:val="00A12BD1"/>
    <w:rsid w:val="00A179E1"/>
    <w:rsid w:val="00A2031B"/>
    <w:rsid w:val="00A229B0"/>
    <w:rsid w:val="00A31B1E"/>
    <w:rsid w:val="00A405F0"/>
    <w:rsid w:val="00A47F5B"/>
    <w:rsid w:val="00A56502"/>
    <w:rsid w:val="00A67BF7"/>
    <w:rsid w:val="00A805CD"/>
    <w:rsid w:val="00A827B0"/>
    <w:rsid w:val="00A910E4"/>
    <w:rsid w:val="00AB7A07"/>
    <w:rsid w:val="00AC31F3"/>
    <w:rsid w:val="00AE6E3E"/>
    <w:rsid w:val="00B150E0"/>
    <w:rsid w:val="00B31B93"/>
    <w:rsid w:val="00B447DF"/>
    <w:rsid w:val="00B5605B"/>
    <w:rsid w:val="00B770B9"/>
    <w:rsid w:val="00B82A40"/>
    <w:rsid w:val="00BC1733"/>
    <w:rsid w:val="00BC3657"/>
    <w:rsid w:val="00BC6D6D"/>
    <w:rsid w:val="00BC75BA"/>
    <w:rsid w:val="00BD0A6F"/>
    <w:rsid w:val="00BD192D"/>
    <w:rsid w:val="00BD5A41"/>
    <w:rsid w:val="00BE2E6E"/>
    <w:rsid w:val="00BE651E"/>
    <w:rsid w:val="00BE73A4"/>
    <w:rsid w:val="00BE7CDD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503E4"/>
    <w:rsid w:val="00C55976"/>
    <w:rsid w:val="00C61171"/>
    <w:rsid w:val="00C6241C"/>
    <w:rsid w:val="00C753DC"/>
    <w:rsid w:val="00C83430"/>
    <w:rsid w:val="00C9012D"/>
    <w:rsid w:val="00C93CF2"/>
    <w:rsid w:val="00C95FE3"/>
    <w:rsid w:val="00CB255A"/>
    <w:rsid w:val="00CC6F3A"/>
    <w:rsid w:val="00CD7F21"/>
    <w:rsid w:val="00CF3878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6D9B"/>
    <w:rsid w:val="00DE6103"/>
    <w:rsid w:val="00DF349F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BDE"/>
    <w:rsid w:val="00EA5342"/>
    <w:rsid w:val="00EB1F73"/>
    <w:rsid w:val="00EB44AE"/>
    <w:rsid w:val="00EB6412"/>
    <w:rsid w:val="00EB74CA"/>
    <w:rsid w:val="00EC560E"/>
    <w:rsid w:val="00ED17E8"/>
    <w:rsid w:val="00ED1A76"/>
    <w:rsid w:val="00EF0ED5"/>
    <w:rsid w:val="00EF1B57"/>
    <w:rsid w:val="00EF76FD"/>
    <w:rsid w:val="00F128CA"/>
    <w:rsid w:val="00F12E8E"/>
    <w:rsid w:val="00F22527"/>
    <w:rsid w:val="00F308FF"/>
    <w:rsid w:val="00F32C14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cut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98F3-5C08-4CB1-BEE5-D7283994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8</cp:revision>
  <cp:lastPrinted>2015-08-28T07:30:00Z</cp:lastPrinted>
  <dcterms:created xsi:type="dcterms:W3CDTF">2015-09-15T03:00:00Z</dcterms:created>
  <dcterms:modified xsi:type="dcterms:W3CDTF">2015-09-15T09:43:00Z</dcterms:modified>
</cp:coreProperties>
</file>