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DE6103" w:rsidRPr="00175477" w:rsidRDefault="00473DEB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001746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Default="00FC6B5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C6B54" w:rsidRPr="00CB255A" w:rsidRDefault="00FC6B5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ECC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559-291-1877</w:t>
            </w:r>
            <w:r w:rsidR="00DF349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8E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EF18E6" w:rsidRDefault="009D2C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</w:t>
            </w:r>
            <w:proofErr w:type="spellEnd"/>
            <w:r w:rsidR="00B82A40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EF18E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EF18E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F18E6" w:rsidRDefault="009D2C8E" w:rsidP="00EF18E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  <w:r w:rsidR="00576AC5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EF18E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EF18E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 xml:space="preserve">Flight </w:t>
            </w:r>
            <w:proofErr w:type="spellStart"/>
            <w:r w:rsidRPr="00EF18E6">
              <w:rPr>
                <w:rFonts w:ascii="Tahoma" w:hAnsi="Tahoma" w:cs="Tahoma"/>
                <w:b/>
                <w:sz w:val="20"/>
                <w:szCs w:val="20"/>
              </w:rPr>
              <w:t>Time:</w:t>
            </w:r>
            <w:r w:rsidR="00885EE7">
              <w:rPr>
                <w:rFonts w:ascii="Tahoma" w:hAnsi="Tahoma" w:cs="Tahoma"/>
                <w:b/>
                <w:sz w:val="20"/>
                <w:szCs w:val="20"/>
              </w:rPr>
              <w:t>PDT</w:t>
            </w:r>
            <w:proofErr w:type="spellEnd"/>
          </w:p>
          <w:p w:rsidR="009748D6" w:rsidRPr="00EF18E6" w:rsidRDefault="00885EE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2348</w:t>
            </w:r>
          </w:p>
          <w:p w:rsidR="00BD0A6F" w:rsidRPr="00EF18E6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F18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F18E6" w:rsidRDefault="00473828" w:rsidP="008858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8E6">
              <w:rPr>
                <w:rFonts w:ascii="Tahoma" w:hAnsi="Tahoma" w:cs="Tahoma"/>
                <w:sz w:val="20"/>
                <w:szCs w:val="20"/>
              </w:rPr>
              <w:t>9/</w:t>
            </w:r>
            <w:r w:rsidR="00CC6C0E">
              <w:rPr>
                <w:rFonts w:ascii="Tahoma" w:hAnsi="Tahoma" w:cs="Tahoma"/>
                <w:sz w:val="20"/>
                <w:szCs w:val="20"/>
              </w:rPr>
              <w:t>22</w:t>
            </w:r>
            <w:r w:rsidR="00032AF1" w:rsidRPr="00EF18E6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FC6B5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FC6B5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B5422F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175477">
              <w:rPr>
                <w:rFonts w:ascii="Tahoma" w:hAnsi="Tahoma" w:cs="Tahoma"/>
                <w:sz w:val="20"/>
                <w:szCs w:val="20"/>
              </w:rPr>
              <w:t>559-841-7065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530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30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530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053018" w:rsidRDefault="00FC6B54" w:rsidP="0005301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  <w:r w:rsidR="00CC6C0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53018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301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053018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53018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053018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053018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053018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05301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  <w:shd w:val="clear" w:color="auto" w:fill="auto"/>
          </w:tcPr>
          <w:p w:rsidR="009748D6" w:rsidRPr="00053018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301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53018" w:rsidRDefault="00602848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>Jill</w:t>
            </w:r>
            <w:r w:rsidR="00AE3386" w:rsidRPr="00053018">
              <w:t>/</w:t>
            </w:r>
            <w:proofErr w:type="spellStart"/>
            <w:r w:rsidR="00AE3386" w:rsidRPr="00053018">
              <w:t>Lowrey</w:t>
            </w:r>
            <w:proofErr w:type="spellEnd"/>
            <w:r w:rsidR="00AE3386" w:rsidRPr="00053018">
              <w:t>/Navarro</w:t>
            </w:r>
          </w:p>
        </w:tc>
      </w:tr>
      <w:tr w:rsidR="009748D6" w:rsidRPr="000309F5" w:rsidTr="007C37D6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195A6D" w:rsidRPr="00C3749A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7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C3749A" w:rsidRDefault="00743908" w:rsidP="00CC6C0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9B6B54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6B54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9B6B54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B6B5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FC6B54" w:rsidRDefault="00FC6B54" w:rsidP="00FC6B54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2B72FE" w:rsidRDefault="00FC6B54" w:rsidP="00FC6B5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37D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7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C37D6" w:rsidRDefault="002F0F2F" w:rsidP="00885EE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C37D6">
              <w:rPr>
                <w:rFonts w:ascii="Tahoma" w:hAnsi="Tahoma" w:cs="Tahoma"/>
                <w:sz w:val="20"/>
                <w:szCs w:val="20"/>
              </w:rPr>
              <w:t>9/</w:t>
            </w:r>
            <w:r w:rsidR="00CC6C0E">
              <w:rPr>
                <w:rFonts w:ascii="Tahoma" w:hAnsi="Tahoma" w:cs="Tahoma"/>
                <w:sz w:val="20"/>
                <w:szCs w:val="20"/>
              </w:rPr>
              <w:t>22</w:t>
            </w:r>
            <w:r w:rsidRPr="007C37D6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885EE7">
              <w:rPr>
                <w:rFonts w:ascii="Tahoma" w:hAnsi="Tahoma" w:cs="Tahoma"/>
                <w:sz w:val="20"/>
                <w:szCs w:val="20"/>
              </w:rPr>
              <w:t>0145</w:t>
            </w:r>
            <w:r w:rsidRPr="007C3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7C37D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E65378" w:rsidRPr="00FC6B54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CA2C0B">
              <w:rPr>
                <w:rFonts w:ascii="Tahoma" w:hAnsi="Tahoma" w:cs="Tahoma"/>
                <w:sz w:val="20"/>
                <w:szCs w:val="20"/>
              </w:rPr>
              <w:t xml:space="preserve"> http://ftp.nifc.gov</w:t>
            </w:r>
            <w:bookmarkStart w:id="0" w:name="_GoBack"/>
            <w:bookmarkEnd w:id="0"/>
            <w:r w:rsidR="00673103" w:rsidRPr="00673103">
              <w:rPr>
                <w:rFonts w:ascii="Tahoma" w:hAnsi="Tahoma" w:cs="Tahoma"/>
                <w:sz w:val="20"/>
                <w:szCs w:val="20"/>
              </w:rPr>
              <w:t>/incident_specific_data/calif_s/2015_Incidents/CA_ROUGH_SNF_001746/IR/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F18E6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F18E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F18E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F18E6" w:rsidRDefault="002F0F2F" w:rsidP="00885EE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8E6">
              <w:rPr>
                <w:rFonts w:ascii="Tahoma" w:hAnsi="Tahoma" w:cs="Tahoma"/>
                <w:sz w:val="20"/>
                <w:szCs w:val="20"/>
              </w:rPr>
              <w:t>9/</w:t>
            </w:r>
            <w:r w:rsidR="008D4A56" w:rsidRPr="00EF18E6">
              <w:rPr>
                <w:rFonts w:ascii="Tahoma" w:hAnsi="Tahoma" w:cs="Tahoma"/>
                <w:sz w:val="20"/>
                <w:szCs w:val="20"/>
              </w:rPr>
              <w:t>2</w:t>
            </w:r>
            <w:r w:rsidR="00885EE7">
              <w:rPr>
                <w:rFonts w:ascii="Tahoma" w:hAnsi="Tahoma" w:cs="Tahoma"/>
                <w:sz w:val="20"/>
                <w:szCs w:val="20"/>
              </w:rPr>
              <w:t>3</w:t>
            </w:r>
            <w:r w:rsidRPr="00EF18E6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885EE7">
              <w:rPr>
                <w:rFonts w:ascii="Tahoma" w:hAnsi="Tahoma" w:cs="Tahoma"/>
                <w:sz w:val="20"/>
                <w:szCs w:val="20"/>
              </w:rPr>
              <w:t>033</w:t>
            </w:r>
            <w:r w:rsidR="00EF18E6" w:rsidRPr="00EF18E6">
              <w:rPr>
                <w:rFonts w:ascii="Tahoma" w:hAnsi="Tahoma" w:cs="Tahoma"/>
                <w:sz w:val="20"/>
                <w:szCs w:val="20"/>
              </w:rPr>
              <w:t>0</w:t>
            </w:r>
            <w:r w:rsidR="00B15F84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EF18E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EF18E6" w:rsidRDefault="009748D6" w:rsidP="00AD7463">
            <w:pPr>
              <w:tabs>
                <w:tab w:val="left" w:pos="6759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D7463" w:rsidRPr="00EF18E6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692E44" w:rsidRDefault="00692E4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2E44" w:rsidRDefault="00692E44" w:rsidP="00692E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82F00">
              <w:rPr>
                <w:rFonts w:ascii="Tahoma" w:hAnsi="Tahoma" w:cs="Tahoma"/>
                <w:sz w:val="20"/>
                <w:szCs w:val="20"/>
              </w:rPr>
              <w:t>I started with perimeter provided by incident</w:t>
            </w:r>
            <w:r w:rsidR="00E67F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67F2C">
              <w:rPr>
                <w:rFonts w:ascii="Tahoma" w:hAnsi="Tahoma" w:cs="Tahoma"/>
                <w:sz w:val="20"/>
                <w:szCs w:val="20"/>
              </w:rPr>
              <w:t>gis</w:t>
            </w:r>
            <w:proofErr w:type="spellEnd"/>
            <w:r w:rsidRPr="00182F0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2E44" w:rsidRDefault="00A23271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23271">
              <w:rPr>
                <w:rFonts w:ascii="Tahoma" w:hAnsi="Tahoma" w:cs="Tahoma"/>
                <w:sz w:val="20"/>
                <w:szCs w:val="20"/>
              </w:rPr>
              <w:t>20150922_2224_Rough_CA_SNF001746_Poly_FirePolygon_NAD_1983_UTM_Zone_11N</w:t>
            </w:r>
          </w:p>
          <w:p w:rsidR="00885EE7" w:rsidRDefault="009D2C8E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Revised  09/23/15   1:30</w:t>
            </w:r>
          </w:p>
          <w:p w:rsidR="00112E98" w:rsidRPr="00EF18E6" w:rsidRDefault="00EF18E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12E98" w:rsidRPr="00EF18E6" w:rsidRDefault="0074390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Had a many</w:t>
            </w:r>
            <w:r w:rsidR="00112E98" w:rsidRPr="00EF18E6">
              <w:rPr>
                <w:rFonts w:ascii="Tahoma" w:hAnsi="Tahoma" w:cs="Tahoma"/>
                <w:sz w:val="20"/>
                <w:szCs w:val="20"/>
              </w:rPr>
              <w:t xml:space="preserve"> small perimeter </w:t>
            </w:r>
            <w:r w:rsidR="00996DF5">
              <w:rPr>
                <w:rFonts w:ascii="Tahoma" w:hAnsi="Tahoma" w:cs="Tahoma"/>
                <w:sz w:val="20"/>
                <w:szCs w:val="20"/>
              </w:rPr>
              <w:t>changes.</w:t>
            </w:r>
            <w:r w:rsidR="00112E98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B00A6" w:rsidRPr="00EF18E6" w:rsidRDefault="004B00A6" w:rsidP="009D2C8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A6" w:rsidRDefault="00AC69A6">
      <w:r>
        <w:separator/>
      </w:r>
    </w:p>
  </w:endnote>
  <w:endnote w:type="continuationSeparator" w:id="0">
    <w:p w:rsidR="00AC69A6" w:rsidRDefault="00AC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A6" w:rsidRDefault="00AC69A6">
      <w:r>
        <w:separator/>
      </w:r>
    </w:p>
  </w:footnote>
  <w:footnote w:type="continuationSeparator" w:id="0">
    <w:p w:rsidR="00AC69A6" w:rsidRDefault="00AC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6FF2"/>
    <w:multiLevelType w:val="hybridMultilevel"/>
    <w:tmpl w:val="D67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80764"/>
    <w:multiLevelType w:val="hybridMultilevel"/>
    <w:tmpl w:val="860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219FD"/>
    <w:multiLevelType w:val="hybridMultilevel"/>
    <w:tmpl w:val="51D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309F5"/>
    <w:rsid w:val="00032AF1"/>
    <w:rsid w:val="00037F87"/>
    <w:rsid w:val="00042E20"/>
    <w:rsid w:val="00053018"/>
    <w:rsid w:val="00073C07"/>
    <w:rsid w:val="00093967"/>
    <w:rsid w:val="00097C80"/>
    <w:rsid w:val="000A275B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F0271"/>
    <w:rsid w:val="000F130D"/>
    <w:rsid w:val="000F42BA"/>
    <w:rsid w:val="000F7469"/>
    <w:rsid w:val="00100840"/>
    <w:rsid w:val="0010428C"/>
    <w:rsid w:val="00105747"/>
    <w:rsid w:val="00112E98"/>
    <w:rsid w:val="00121E4D"/>
    <w:rsid w:val="001250CC"/>
    <w:rsid w:val="00133DB7"/>
    <w:rsid w:val="00147180"/>
    <w:rsid w:val="001544F0"/>
    <w:rsid w:val="001575DA"/>
    <w:rsid w:val="001604A5"/>
    <w:rsid w:val="001637F5"/>
    <w:rsid w:val="00166406"/>
    <w:rsid w:val="00175477"/>
    <w:rsid w:val="00181A56"/>
    <w:rsid w:val="001838BC"/>
    <w:rsid w:val="0018599C"/>
    <w:rsid w:val="00195A6D"/>
    <w:rsid w:val="001A676D"/>
    <w:rsid w:val="001F1D72"/>
    <w:rsid w:val="001F4FB3"/>
    <w:rsid w:val="001F54DB"/>
    <w:rsid w:val="00217331"/>
    <w:rsid w:val="00220066"/>
    <w:rsid w:val="0022172E"/>
    <w:rsid w:val="00224618"/>
    <w:rsid w:val="00227A94"/>
    <w:rsid w:val="0024328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2E9F"/>
    <w:rsid w:val="002B72FE"/>
    <w:rsid w:val="002E1A10"/>
    <w:rsid w:val="002F0F2F"/>
    <w:rsid w:val="00320B15"/>
    <w:rsid w:val="00350E3B"/>
    <w:rsid w:val="00356EE4"/>
    <w:rsid w:val="0037792F"/>
    <w:rsid w:val="0038084B"/>
    <w:rsid w:val="00390CEB"/>
    <w:rsid w:val="003A0EE2"/>
    <w:rsid w:val="003A2842"/>
    <w:rsid w:val="003A57B3"/>
    <w:rsid w:val="003B14B8"/>
    <w:rsid w:val="003C5FD7"/>
    <w:rsid w:val="003C7A7C"/>
    <w:rsid w:val="003D3EDD"/>
    <w:rsid w:val="003E627C"/>
    <w:rsid w:val="003E68F3"/>
    <w:rsid w:val="003F20F3"/>
    <w:rsid w:val="004167A0"/>
    <w:rsid w:val="00416EFF"/>
    <w:rsid w:val="00442962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4F64"/>
    <w:rsid w:val="004C580A"/>
    <w:rsid w:val="004C72AB"/>
    <w:rsid w:val="004D4054"/>
    <w:rsid w:val="004D6C12"/>
    <w:rsid w:val="004E7DB8"/>
    <w:rsid w:val="0053651D"/>
    <w:rsid w:val="005509BC"/>
    <w:rsid w:val="00557703"/>
    <w:rsid w:val="00565257"/>
    <w:rsid w:val="00570590"/>
    <w:rsid w:val="00576AC5"/>
    <w:rsid w:val="005A52BD"/>
    <w:rsid w:val="005B1AE6"/>
    <w:rsid w:val="005B320F"/>
    <w:rsid w:val="005B7A94"/>
    <w:rsid w:val="005D1D6A"/>
    <w:rsid w:val="005D2289"/>
    <w:rsid w:val="005D5E6B"/>
    <w:rsid w:val="005E1C09"/>
    <w:rsid w:val="005E2888"/>
    <w:rsid w:val="00601684"/>
    <w:rsid w:val="00601931"/>
    <w:rsid w:val="00602848"/>
    <w:rsid w:val="00615AED"/>
    <w:rsid w:val="006201B0"/>
    <w:rsid w:val="00621C73"/>
    <w:rsid w:val="00622596"/>
    <w:rsid w:val="0063737D"/>
    <w:rsid w:val="00640875"/>
    <w:rsid w:val="006446A6"/>
    <w:rsid w:val="00650FBF"/>
    <w:rsid w:val="00673103"/>
    <w:rsid w:val="0068328E"/>
    <w:rsid w:val="00684B70"/>
    <w:rsid w:val="00690E9E"/>
    <w:rsid w:val="00692E44"/>
    <w:rsid w:val="00693888"/>
    <w:rsid w:val="006938EB"/>
    <w:rsid w:val="00696CD3"/>
    <w:rsid w:val="00697538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43908"/>
    <w:rsid w:val="00750539"/>
    <w:rsid w:val="00760E8E"/>
    <w:rsid w:val="00762691"/>
    <w:rsid w:val="0076365F"/>
    <w:rsid w:val="0076393F"/>
    <w:rsid w:val="00772226"/>
    <w:rsid w:val="00777A06"/>
    <w:rsid w:val="00780A58"/>
    <w:rsid w:val="00781649"/>
    <w:rsid w:val="00790778"/>
    <w:rsid w:val="007924FE"/>
    <w:rsid w:val="007A6D86"/>
    <w:rsid w:val="007B0C11"/>
    <w:rsid w:val="007B11FD"/>
    <w:rsid w:val="007B2738"/>
    <w:rsid w:val="007B2F7F"/>
    <w:rsid w:val="007B5707"/>
    <w:rsid w:val="007C37D6"/>
    <w:rsid w:val="007D75B1"/>
    <w:rsid w:val="007E0277"/>
    <w:rsid w:val="007E2695"/>
    <w:rsid w:val="007F0815"/>
    <w:rsid w:val="007F1BD7"/>
    <w:rsid w:val="008001B6"/>
    <w:rsid w:val="008014DD"/>
    <w:rsid w:val="00811921"/>
    <w:rsid w:val="0082174C"/>
    <w:rsid w:val="00837184"/>
    <w:rsid w:val="008420FD"/>
    <w:rsid w:val="00843390"/>
    <w:rsid w:val="00855C4D"/>
    <w:rsid w:val="0085728A"/>
    <w:rsid w:val="00861DDA"/>
    <w:rsid w:val="0086388F"/>
    <w:rsid w:val="008755F8"/>
    <w:rsid w:val="00875F93"/>
    <w:rsid w:val="00882999"/>
    <w:rsid w:val="008858A7"/>
    <w:rsid w:val="00885EE7"/>
    <w:rsid w:val="008905E1"/>
    <w:rsid w:val="008A3CD4"/>
    <w:rsid w:val="008B03F1"/>
    <w:rsid w:val="008B50F7"/>
    <w:rsid w:val="008B6888"/>
    <w:rsid w:val="008C62AC"/>
    <w:rsid w:val="008D4A56"/>
    <w:rsid w:val="008D79CC"/>
    <w:rsid w:val="00905DBB"/>
    <w:rsid w:val="00910F4E"/>
    <w:rsid w:val="0091153C"/>
    <w:rsid w:val="00913D49"/>
    <w:rsid w:val="009210AF"/>
    <w:rsid w:val="00933F00"/>
    <w:rsid w:val="00935C5E"/>
    <w:rsid w:val="0094140E"/>
    <w:rsid w:val="00944572"/>
    <w:rsid w:val="00950BF3"/>
    <w:rsid w:val="00953450"/>
    <w:rsid w:val="0095728B"/>
    <w:rsid w:val="00960C33"/>
    <w:rsid w:val="00972AEB"/>
    <w:rsid w:val="00973404"/>
    <w:rsid w:val="0097369E"/>
    <w:rsid w:val="009748D6"/>
    <w:rsid w:val="00974993"/>
    <w:rsid w:val="009756BB"/>
    <w:rsid w:val="00991053"/>
    <w:rsid w:val="009929D3"/>
    <w:rsid w:val="00993070"/>
    <w:rsid w:val="00996DF5"/>
    <w:rsid w:val="009A3C12"/>
    <w:rsid w:val="009A3C6E"/>
    <w:rsid w:val="009B6699"/>
    <w:rsid w:val="009B6B54"/>
    <w:rsid w:val="009B769F"/>
    <w:rsid w:val="009C2908"/>
    <w:rsid w:val="009D2C8E"/>
    <w:rsid w:val="009D6A19"/>
    <w:rsid w:val="009E6DAB"/>
    <w:rsid w:val="009F5D39"/>
    <w:rsid w:val="00A06A02"/>
    <w:rsid w:val="00A12BD1"/>
    <w:rsid w:val="00A179E1"/>
    <w:rsid w:val="00A2031B"/>
    <w:rsid w:val="00A229B0"/>
    <w:rsid w:val="00A23271"/>
    <w:rsid w:val="00A23DA9"/>
    <w:rsid w:val="00A31B1E"/>
    <w:rsid w:val="00A405F0"/>
    <w:rsid w:val="00A41ED1"/>
    <w:rsid w:val="00A47F5B"/>
    <w:rsid w:val="00A56502"/>
    <w:rsid w:val="00A607C5"/>
    <w:rsid w:val="00A67BF7"/>
    <w:rsid w:val="00A805CD"/>
    <w:rsid w:val="00A827B0"/>
    <w:rsid w:val="00A90905"/>
    <w:rsid w:val="00A910E4"/>
    <w:rsid w:val="00AB7A07"/>
    <w:rsid w:val="00AC118A"/>
    <w:rsid w:val="00AC31F3"/>
    <w:rsid w:val="00AC69A6"/>
    <w:rsid w:val="00AD7463"/>
    <w:rsid w:val="00AE3386"/>
    <w:rsid w:val="00AE461C"/>
    <w:rsid w:val="00AE6E3E"/>
    <w:rsid w:val="00AE707F"/>
    <w:rsid w:val="00B06155"/>
    <w:rsid w:val="00B150E0"/>
    <w:rsid w:val="00B15F84"/>
    <w:rsid w:val="00B31B93"/>
    <w:rsid w:val="00B342A5"/>
    <w:rsid w:val="00B44567"/>
    <w:rsid w:val="00B447DF"/>
    <w:rsid w:val="00B5422F"/>
    <w:rsid w:val="00B5605B"/>
    <w:rsid w:val="00B770B9"/>
    <w:rsid w:val="00B82A40"/>
    <w:rsid w:val="00BA2847"/>
    <w:rsid w:val="00BC1733"/>
    <w:rsid w:val="00BC3657"/>
    <w:rsid w:val="00BC6D6D"/>
    <w:rsid w:val="00BC75BA"/>
    <w:rsid w:val="00BC7683"/>
    <w:rsid w:val="00BD0A6F"/>
    <w:rsid w:val="00BD192D"/>
    <w:rsid w:val="00BD5A41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3749A"/>
    <w:rsid w:val="00C419B2"/>
    <w:rsid w:val="00C43175"/>
    <w:rsid w:val="00C503E4"/>
    <w:rsid w:val="00C55976"/>
    <w:rsid w:val="00C61171"/>
    <w:rsid w:val="00C6241C"/>
    <w:rsid w:val="00C65FEA"/>
    <w:rsid w:val="00C753DC"/>
    <w:rsid w:val="00C83430"/>
    <w:rsid w:val="00C9012D"/>
    <w:rsid w:val="00C93CF2"/>
    <w:rsid w:val="00C942FE"/>
    <w:rsid w:val="00C959BF"/>
    <w:rsid w:val="00C95FE3"/>
    <w:rsid w:val="00CA2C0B"/>
    <w:rsid w:val="00CA77E1"/>
    <w:rsid w:val="00CB255A"/>
    <w:rsid w:val="00CC6C0E"/>
    <w:rsid w:val="00CC6F3A"/>
    <w:rsid w:val="00CD7F21"/>
    <w:rsid w:val="00CF2136"/>
    <w:rsid w:val="00CF3878"/>
    <w:rsid w:val="00CF3AC8"/>
    <w:rsid w:val="00CF4F6C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39B9"/>
    <w:rsid w:val="00DC648B"/>
    <w:rsid w:val="00DC6D9B"/>
    <w:rsid w:val="00DD0773"/>
    <w:rsid w:val="00DE6103"/>
    <w:rsid w:val="00DE6FDD"/>
    <w:rsid w:val="00DF349F"/>
    <w:rsid w:val="00E075EC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67F2C"/>
    <w:rsid w:val="00E701DF"/>
    <w:rsid w:val="00E71397"/>
    <w:rsid w:val="00E75A5E"/>
    <w:rsid w:val="00E85117"/>
    <w:rsid w:val="00E90BDE"/>
    <w:rsid w:val="00EA5342"/>
    <w:rsid w:val="00EA6D38"/>
    <w:rsid w:val="00EB1F73"/>
    <w:rsid w:val="00EB44AE"/>
    <w:rsid w:val="00EB6412"/>
    <w:rsid w:val="00EB74CA"/>
    <w:rsid w:val="00EC560E"/>
    <w:rsid w:val="00ED17E8"/>
    <w:rsid w:val="00ED1A76"/>
    <w:rsid w:val="00EF0ED5"/>
    <w:rsid w:val="00EF18E6"/>
    <w:rsid w:val="00EF1B57"/>
    <w:rsid w:val="00EF24A1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B54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0A2FB9-79F5-4B26-8E14-F6F96B4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  <w:style w:type="paragraph" w:styleId="NoSpacing">
    <w:name w:val="No Spacing"/>
    <w:uiPriority w:val="1"/>
    <w:qFormat/>
    <w:rsid w:val="00FC6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74F0-E047-41C5-9CA3-297591D4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25</cp:revision>
  <cp:lastPrinted>2015-08-28T07:30:00Z</cp:lastPrinted>
  <dcterms:created xsi:type="dcterms:W3CDTF">2015-09-21T03:04:00Z</dcterms:created>
  <dcterms:modified xsi:type="dcterms:W3CDTF">2015-09-23T21:04:00Z</dcterms:modified>
</cp:coreProperties>
</file>