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175477" w:rsidRDefault="00760E8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Rough</w:t>
            </w:r>
          </w:p>
          <w:p w:rsidR="00DE6103" w:rsidRPr="00175477" w:rsidRDefault="00473DEB" w:rsidP="00760E8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(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CA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SNF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001746</w:t>
            </w:r>
            <w:r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6A4BA5" w:rsidRDefault="00FC6B54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FC6B54" w:rsidRPr="00CB255A" w:rsidRDefault="00FC6B54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760E8E" w:rsidP="00760E8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Sierra ECC</w:t>
            </w:r>
            <w:r w:rsidR="00DF349F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559-291-1877</w:t>
            </w:r>
            <w:r w:rsidR="00DF349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EF18E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18E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EF18E6" w:rsidRDefault="00F80C61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149,466</w:t>
            </w:r>
            <w:r w:rsidR="00B82A40" w:rsidRPr="00EF18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2FE" w:rsidRPr="00EF18E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EF18E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18E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EF18E6" w:rsidRDefault="00F80C61" w:rsidP="00EF18E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576AC5" w:rsidRPr="00EF18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54DB" w:rsidRPr="00EF18E6">
              <w:rPr>
                <w:rFonts w:ascii="Tahoma" w:hAnsi="Tahoma" w:cs="Tahoma"/>
                <w:sz w:val="20"/>
                <w:szCs w:val="20"/>
              </w:rPr>
              <w:t>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growth from provided permiter.</w:t>
            </w:r>
          </w:p>
        </w:tc>
      </w:tr>
      <w:tr w:rsidR="009748D6" w:rsidRPr="000309F5" w:rsidTr="009929D3">
        <w:trPr>
          <w:trHeight w:val="1059"/>
        </w:trPr>
        <w:tc>
          <w:tcPr>
            <w:tcW w:w="1250" w:type="pct"/>
            <w:shd w:val="clear" w:color="auto" w:fill="auto"/>
          </w:tcPr>
          <w:p w:rsidR="00BD0A6F" w:rsidRPr="00EF18E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18E6">
              <w:rPr>
                <w:rFonts w:ascii="Tahoma" w:hAnsi="Tahoma" w:cs="Tahoma"/>
                <w:b/>
                <w:sz w:val="20"/>
                <w:szCs w:val="20"/>
              </w:rPr>
              <w:t xml:space="preserve">Flight </w:t>
            </w:r>
            <w:proofErr w:type="spellStart"/>
            <w:r w:rsidRPr="00EF18E6">
              <w:rPr>
                <w:rFonts w:ascii="Tahoma" w:hAnsi="Tahoma" w:cs="Tahoma"/>
                <w:b/>
                <w:sz w:val="20"/>
                <w:szCs w:val="20"/>
              </w:rPr>
              <w:t>Time:</w:t>
            </w:r>
            <w:r w:rsidR="00885EE7">
              <w:rPr>
                <w:rFonts w:ascii="Tahoma" w:hAnsi="Tahoma" w:cs="Tahoma"/>
                <w:b/>
                <w:sz w:val="20"/>
                <w:szCs w:val="20"/>
              </w:rPr>
              <w:t>PDT</w:t>
            </w:r>
            <w:proofErr w:type="spellEnd"/>
          </w:p>
          <w:p w:rsidR="009748D6" w:rsidRPr="00EF18E6" w:rsidRDefault="000E1F05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0020</w:t>
            </w:r>
          </w:p>
          <w:p w:rsidR="00BD0A6F" w:rsidRPr="00EF18E6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F18E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F18E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F18E6" w:rsidRDefault="00473828" w:rsidP="000E1F0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F18E6">
              <w:rPr>
                <w:rFonts w:ascii="Tahoma" w:hAnsi="Tahoma" w:cs="Tahoma"/>
                <w:sz w:val="20"/>
                <w:szCs w:val="20"/>
              </w:rPr>
              <w:t>9/</w:t>
            </w:r>
            <w:r w:rsidR="00180FD9">
              <w:rPr>
                <w:rFonts w:ascii="Tahoma" w:hAnsi="Tahoma" w:cs="Tahoma"/>
                <w:sz w:val="20"/>
                <w:szCs w:val="20"/>
              </w:rPr>
              <w:t>2</w:t>
            </w:r>
            <w:r w:rsidR="000E1F05">
              <w:rPr>
                <w:rFonts w:ascii="Tahoma" w:hAnsi="Tahoma" w:cs="Tahoma"/>
                <w:sz w:val="20"/>
                <w:szCs w:val="20"/>
              </w:rPr>
              <w:t>5</w:t>
            </w:r>
            <w:r w:rsidR="00032AF1" w:rsidRPr="00EF18E6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Pr="001F1D72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1F1D72" w:rsidRDefault="00FC6B54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B72FE" w:rsidRDefault="00FC6B54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760E8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760E8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601931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2B72FE" w:rsidRDefault="00BD0A6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72FE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72FE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2B72FE" w:rsidRDefault="00073C07" w:rsidP="0077222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t xml:space="preserve"> </w:t>
            </w:r>
            <w:r w:rsidRPr="002B72FE">
              <w:rPr>
                <w:rFonts w:ascii="Tahoma" w:hAnsi="Tahoma" w:cs="Tahoma"/>
                <w:sz w:val="20"/>
                <w:szCs w:val="20"/>
              </w:rPr>
              <w:t>208-870-5066</w:t>
            </w:r>
            <w:r w:rsidR="00282DC1">
              <w:rPr>
                <w:rFonts w:ascii="Tahoma" w:hAnsi="Tahoma" w:cs="Tahoma"/>
                <w:sz w:val="20"/>
                <w:szCs w:val="20"/>
              </w:rPr>
              <w:t>/</w:t>
            </w:r>
            <w:r w:rsidR="00772226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 w:rsidTr="00B5422F">
        <w:trPr>
          <w:trHeight w:val="528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175477" w:rsidRDefault="00760E8E" w:rsidP="00760E8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SNF</w:t>
            </w:r>
            <w:r w:rsidR="00494530" w:rsidRPr="0017547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175477">
              <w:rPr>
                <w:rFonts w:ascii="Tahoma" w:hAnsi="Tahoma" w:cs="Tahoma"/>
                <w:sz w:val="20"/>
                <w:szCs w:val="20"/>
              </w:rPr>
              <w:t>559-841-7065</w:t>
            </w:r>
            <w:r w:rsidR="00494530"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53018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5301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5301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053018" w:rsidRDefault="002A32EA" w:rsidP="0005301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</w:t>
            </w:r>
          </w:p>
        </w:tc>
        <w:tc>
          <w:tcPr>
            <w:tcW w:w="1250" w:type="pct"/>
          </w:tcPr>
          <w:p w:rsidR="009748D6" w:rsidRPr="00053018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53018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053018" w:rsidRDefault="007B0C11" w:rsidP="00AE338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53018">
              <w:rPr>
                <w:rFonts w:ascii="Tahoma" w:hAnsi="Tahoma" w:cs="Tahoma"/>
                <w:sz w:val="20"/>
                <w:szCs w:val="20"/>
              </w:rPr>
              <w:t>N14</w:t>
            </w:r>
            <w:r w:rsidR="00AE3386" w:rsidRPr="00053018">
              <w:rPr>
                <w:rFonts w:ascii="Tahoma" w:hAnsi="Tahoma" w:cs="Tahoma"/>
                <w:sz w:val="20"/>
                <w:szCs w:val="20"/>
              </w:rPr>
              <w:t>4</w:t>
            </w:r>
            <w:r w:rsidR="00B447DF" w:rsidRPr="00053018">
              <w:rPr>
                <w:rFonts w:ascii="Tahoma" w:hAnsi="Tahoma" w:cs="Tahoma"/>
                <w:sz w:val="20"/>
                <w:szCs w:val="20"/>
              </w:rPr>
              <w:t>Z</w:t>
            </w:r>
            <w:r w:rsidR="005E1C09" w:rsidRPr="00053018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05301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  <w:shd w:val="clear" w:color="auto" w:fill="auto"/>
          </w:tcPr>
          <w:p w:rsidR="009748D6" w:rsidRPr="00053018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5301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53018" w:rsidRDefault="00602848" w:rsidP="0077222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t>Jill</w:t>
            </w:r>
            <w:r w:rsidR="00AE3386" w:rsidRPr="00053018">
              <w:t>/</w:t>
            </w:r>
            <w:proofErr w:type="spellStart"/>
            <w:r w:rsidR="00AE3386" w:rsidRPr="00053018">
              <w:t>Lowrey</w:t>
            </w:r>
            <w:proofErr w:type="spellEnd"/>
            <w:r w:rsidR="00AE3386" w:rsidRPr="00053018">
              <w:t>/Navarro</w:t>
            </w:r>
          </w:p>
        </w:tc>
      </w:tr>
      <w:tr w:rsidR="009748D6" w:rsidRPr="000309F5" w:rsidTr="002A32EA">
        <w:trPr>
          <w:trHeight w:val="630"/>
        </w:trPr>
        <w:tc>
          <w:tcPr>
            <w:tcW w:w="2500" w:type="pct"/>
            <w:gridSpan w:val="2"/>
            <w:shd w:val="clear" w:color="auto" w:fill="auto"/>
          </w:tcPr>
          <w:p w:rsidR="00195A6D" w:rsidRPr="00C3749A" w:rsidRDefault="009748D6" w:rsidP="00195A6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749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419B2" w:rsidRPr="00C3749A" w:rsidRDefault="00743908" w:rsidP="00CC6C0E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9B6B54" w:rsidRDefault="00750539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6B54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9B6B54" w:rsidRDefault="00837184" w:rsidP="007B570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B6B54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FC6B54" w:rsidRDefault="00FC6B54" w:rsidP="00FC6B54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2B72FE" w:rsidRDefault="00FC6B54" w:rsidP="00FC6B5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t>Sources.</w:t>
            </w:r>
          </w:p>
        </w:tc>
      </w:tr>
      <w:tr w:rsidR="009748D6" w:rsidRPr="000309F5" w:rsidTr="002A32EA">
        <w:trPr>
          <w:trHeight w:val="614"/>
        </w:trPr>
        <w:tc>
          <w:tcPr>
            <w:tcW w:w="2500" w:type="pct"/>
            <w:gridSpan w:val="2"/>
          </w:tcPr>
          <w:p w:rsidR="009748D6" w:rsidRPr="007C37D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7D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C37D6" w:rsidRDefault="002F0F2F" w:rsidP="007B1B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C37D6">
              <w:rPr>
                <w:rFonts w:ascii="Tahoma" w:hAnsi="Tahoma" w:cs="Tahoma"/>
                <w:sz w:val="20"/>
                <w:szCs w:val="20"/>
              </w:rPr>
              <w:t>9/</w:t>
            </w:r>
            <w:r w:rsidR="005526E0">
              <w:rPr>
                <w:rFonts w:ascii="Tahoma" w:hAnsi="Tahoma" w:cs="Tahoma"/>
                <w:sz w:val="20"/>
                <w:szCs w:val="20"/>
              </w:rPr>
              <w:t>2</w:t>
            </w:r>
            <w:r w:rsidR="007B1B0D">
              <w:rPr>
                <w:rFonts w:ascii="Tahoma" w:hAnsi="Tahoma" w:cs="Tahoma"/>
                <w:sz w:val="20"/>
                <w:szCs w:val="20"/>
              </w:rPr>
              <w:t>5</w:t>
            </w:r>
            <w:r w:rsidRPr="007C37D6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7B1B0D">
              <w:rPr>
                <w:rFonts w:ascii="Tahoma" w:hAnsi="Tahoma" w:cs="Tahoma"/>
                <w:sz w:val="20"/>
                <w:szCs w:val="20"/>
              </w:rPr>
              <w:t>0</w:t>
            </w:r>
            <w:r w:rsidR="005436A3">
              <w:rPr>
                <w:rFonts w:ascii="Tahoma" w:hAnsi="Tahoma" w:cs="Tahoma"/>
                <w:sz w:val="20"/>
                <w:szCs w:val="20"/>
              </w:rPr>
              <w:t>130</w:t>
            </w:r>
            <w:r w:rsidRPr="007C37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E8E" w:rsidRPr="007C37D6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 w:val="restart"/>
          </w:tcPr>
          <w:p w:rsidR="00A2031B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E65378" w:rsidRPr="00FC6B54" w:rsidRDefault="006D53A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CA2C0B">
              <w:rPr>
                <w:rFonts w:ascii="Tahoma" w:hAnsi="Tahoma" w:cs="Tahoma"/>
                <w:sz w:val="20"/>
                <w:szCs w:val="20"/>
              </w:rPr>
              <w:t xml:space="preserve"> http://ftp.nifc.gov</w:t>
            </w:r>
            <w:r w:rsidR="00673103" w:rsidRPr="00673103">
              <w:rPr>
                <w:rFonts w:ascii="Tahoma" w:hAnsi="Tahoma" w:cs="Tahoma"/>
                <w:sz w:val="20"/>
                <w:szCs w:val="20"/>
              </w:rPr>
              <w:t>/incident_specific_data/calif_s/2015_Incidents/CA_ROUGH_SNF_001746/IR/</w:t>
            </w:r>
          </w:p>
        </w:tc>
      </w:tr>
      <w:tr w:rsidR="009748D6" w:rsidRPr="000309F5" w:rsidTr="002A32EA">
        <w:trPr>
          <w:trHeight w:val="614"/>
        </w:trPr>
        <w:tc>
          <w:tcPr>
            <w:tcW w:w="2500" w:type="pct"/>
            <w:gridSpan w:val="2"/>
          </w:tcPr>
          <w:p w:rsidR="009748D6" w:rsidRPr="00EF18E6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18E6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F18E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F18E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EF18E6" w:rsidRDefault="002F0F2F" w:rsidP="000E1F0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F18E6">
              <w:rPr>
                <w:rFonts w:ascii="Tahoma" w:hAnsi="Tahoma" w:cs="Tahoma"/>
                <w:sz w:val="20"/>
                <w:szCs w:val="20"/>
              </w:rPr>
              <w:t>9/</w:t>
            </w:r>
            <w:r w:rsidR="008D4A56" w:rsidRPr="00EF18E6">
              <w:rPr>
                <w:rFonts w:ascii="Tahoma" w:hAnsi="Tahoma" w:cs="Tahoma"/>
                <w:sz w:val="20"/>
                <w:szCs w:val="20"/>
              </w:rPr>
              <w:t>2</w:t>
            </w:r>
            <w:r w:rsidR="000E1F05">
              <w:rPr>
                <w:rFonts w:ascii="Tahoma" w:hAnsi="Tahoma" w:cs="Tahoma"/>
                <w:sz w:val="20"/>
                <w:szCs w:val="20"/>
              </w:rPr>
              <w:t>5</w:t>
            </w:r>
            <w:r w:rsidRPr="00EF18E6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7B1B0D">
              <w:rPr>
                <w:rFonts w:ascii="Tahoma" w:hAnsi="Tahoma" w:cs="Tahoma"/>
                <w:sz w:val="20"/>
                <w:szCs w:val="20"/>
              </w:rPr>
              <w:t>0400</w:t>
            </w:r>
            <w:r w:rsidR="00B15F84" w:rsidRPr="00EF18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E8E" w:rsidRPr="00EF18E6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:rsidR="009748D6" w:rsidRPr="00615AED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2A32EA">
        <w:trPr>
          <w:trHeight w:val="5275"/>
        </w:trPr>
        <w:tc>
          <w:tcPr>
            <w:tcW w:w="5000" w:type="pct"/>
            <w:gridSpan w:val="4"/>
          </w:tcPr>
          <w:p w:rsidR="00736063" w:rsidRPr="00EF18E6" w:rsidRDefault="009748D6" w:rsidP="00AD7463">
            <w:pPr>
              <w:tabs>
                <w:tab w:val="left" w:pos="6759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18E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AD7463" w:rsidRPr="00EF18E6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692E44" w:rsidRDefault="00692E44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92E44" w:rsidRDefault="00692E44" w:rsidP="00692E4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182F00">
              <w:rPr>
                <w:rFonts w:ascii="Tahoma" w:hAnsi="Tahoma" w:cs="Tahoma"/>
                <w:sz w:val="20"/>
                <w:szCs w:val="20"/>
              </w:rPr>
              <w:t>I started with perimeter provided by incident</w:t>
            </w:r>
            <w:r w:rsidR="00E67F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1B0D">
              <w:rPr>
                <w:rFonts w:ascii="Tahoma" w:hAnsi="Tahoma" w:cs="Tahoma"/>
                <w:sz w:val="20"/>
                <w:szCs w:val="20"/>
              </w:rPr>
              <w:t xml:space="preserve">north </w:t>
            </w:r>
            <w:proofErr w:type="spellStart"/>
            <w:r w:rsidR="00E67F2C">
              <w:rPr>
                <w:rFonts w:ascii="Tahoma" w:hAnsi="Tahoma" w:cs="Tahoma"/>
                <w:sz w:val="20"/>
                <w:szCs w:val="20"/>
              </w:rPr>
              <w:t>gis</w:t>
            </w:r>
            <w:proofErr w:type="spellEnd"/>
            <w:r w:rsidRPr="00182F00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5436A3" w:rsidRDefault="007B1B0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B1B0D">
              <w:rPr>
                <w:rFonts w:ascii="Tahoma" w:hAnsi="Tahoma" w:cs="Tahoma"/>
                <w:sz w:val="20"/>
                <w:szCs w:val="20"/>
              </w:rPr>
              <w:t>20150924_2042_Rough_CA-SNF001746_Line_FireLine_NAD_1983_UTM_Zone_11N</w:t>
            </w:r>
          </w:p>
          <w:p w:rsidR="00EB6138" w:rsidRDefault="00EB6138" w:rsidP="00EB6138">
            <w:pPr>
              <w:pStyle w:val="NoSpacing"/>
            </w:pPr>
            <w:r>
              <w:t xml:space="preserve">The increase in the perimeter was due to receiving </w:t>
            </w:r>
            <w:bookmarkStart w:id="0" w:name="_GoBack"/>
            <w:bookmarkEnd w:id="0"/>
            <w:r>
              <w:t>GIS perimeter.</w:t>
            </w:r>
          </w:p>
          <w:p w:rsidR="00EB6138" w:rsidRDefault="00EB613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B6138" w:rsidRDefault="00EB613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B6138" w:rsidRDefault="007B1B0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large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acreage increase in the North due to closing off the crescent.</w:t>
            </w:r>
          </w:p>
          <w:p w:rsidR="005436A3" w:rsidRPr="00EF18E6" w:rsidRDefault="005436A3" w:rsidP="007B1B0D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31" w:rsidRDefault="00997631">
      <w:r>
        <w:separator/>
      </w:r>
    </w:p>
  </w:endnote>
  <w:endnote w:type="continuationSeparator" w:id="0">
    <w:p w:rsidR="00997631" w:rsidRDefault="0099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31" w:rsidRDefault="00997631">
      <w:r>
        <w:separator/>
      </w:r>
    </w:p>
  </w:footnote>
  <w:footnote w:type="continuationSeparator" w:id="0">
    <w:p w:rsidR="00997631" w:rsidRDefault="0099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8A5"/>
    <w:multiLevelType w:val="hybridMultilevel"/>
    <w:tmpl w:val="799A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A9D"/>
    <w:multiLevelType w:val="hybridMultilevel"/>
    <w:tmpl w:val="CBDA1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36D95"/>
    <w:multiLevelType w:val="hybridMultilevel"/>
    <w:tmpl w:val="8038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2FAD"/>
    <w:multiLevelType w:val="hybridMultilevel"/>
    <w:tmpl w:val="6D26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90213"/>
    <w:multiLevelType w:val="hybridMultilevel"/>
    <w:tmpl w:val="763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90599"/>
    <w:multiLevelType w:val="hybridMultilevel"/>
    <w:tmpl w:val="C914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80AD9"/>
    <w:multiLevelType w:val="hybridMultilevel"/>
    <w:tmpl w:val="CC2C4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B1CF0"/>
    <w:multiLevelType w:val="hybridMultilevel"/>
    <w:tmpl w:val="A4E4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63D6C"/>
    <w:multiLevelType w:val="hybridMultilevel"/>
    <w:tmpl w:val="0F1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849EA"/>
    <w:multiLevelType w:val="hybridMultilevel"/>
    <w:tmpl w:val="9A36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70252"/>
    <w:multiLevelType w:val="hybridMultilevel"/>
    <w:tmpl w:val="6962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22BC8"/>
    <w:multiLevelType w:val="hybridMultilevel"/>
    <w:tmpl w:val="8A9A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42BFA"/>
    <w:multiLevelType w:val="hybridMultilevel"/>
    <w:tmpl w:val="B302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A6FF2"/>
    <w:multiLevelType w:val="hybridMultilevel"/>
    <w:tmpl w:val="D676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80764"/>
    <w:multiLevelType w:val="hybridMultilevel"/>
    <w:tmpl w:val="860A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59F3"/>
    <w:multiLevelType w:val="hybridMultilevel"/>
    <w:tmpl w:val="0F68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219FD"/>
    <w:multiLevelType w:val="hybridMultilevel"/>
    <w:tmpl w:val="51DE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E1F54"/>
    <w:multiLevelType w:val="hybridMultilevel"/>
    <w:tmpl w:val="3AEE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15"/>
  </w:num>
  <w:num w:numId="7">
    <w:abstractNumId w:val="3"/>
  </w:num>
  <w:num w:numId="8">
    <w:abstractNumId w:val="2"/>
  </w:num>
  <w:num w:numId="9">
    <w:abstractNumId w:val="17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771B"/>
    <w:rsid w:val="0001066D"/>
    <w:rsid w:val="00011E5F"/>
    <w:rsid w:val="000309F5"/>
    <w:rsid w:val="00032AF1"/>
    <w:rsid w:val="00037F87"/>
    <w:rsid w:val="00042E20"/>
    <w:rsid w:val="00053018"/>
    <w:rsid w:val="00073C07"/>
    <w:rsid w:val="00093967"/>
    <w:rsid w:val="00097C80"/>
    <w:rsid w:val="000A275B"/>
    <w:rsid w:val="000A5A74"/>
    <w:rsid w:val="000A65FA"/>
    <w:rsid w:val="000B0DDB"/>
    <w:rsid w:val="000B7C4B"/>
    <w:rsid w:val="000C1501"/>
    <w:rsid w:val="000C3653"/>
    <w:rsid w:val="000C6B3F"/>
    <w:rsid w:val="000D2600"/>
    <w:rsid w:val="000D5916"/>
    <w:rsid w:val="000D6090"/>
    <w:rsid w:val="000E1F05"/>
    <w:rsid w:val="000E2CC2"/>
    <w:rsid w:val="000F0271"/>
    <w:rsid w:val="000F130D"/>
    <w:rsid w:val="000F42BA"/>
    <w:rsid w:val="000F7469"/>
    <w:rsid w:val="00100840"/>
    <w:rsid w:val="0010428C"/>
    <w:rsid w:val="00105747"/>
    <w:rsid w:val="00112E98"/>
    <w:rsid w:val="00121E4D"/>
    <w:rsid w:val="001250CC"/>
    <w:rsid w:val="00133DB7"/>
    <w:rsid w:val="00147180"/>
    <w:rsid w:val="001544F0"/>
    <w:rsid w:val="001575DA"/>
    <w:rsid w:val="001604A5"/>
    <w:rsid w:val="001637F5"/>
    <w:rsid w:val="00166406"/>
    <w:rsid w:val="00175477"/>
    <w:rsid w:val="00180FD9"/>
    <w:rsid w:val="00181A56"/>
    <w:rsid w:val="001838BC"/>
    <w:rsid w:val="0018599C"/>
    <w:rsid w:val="00195A6D"/>
    <w:rsid w:val="001A676D"/>
    <w:rsid w:val="001F1D72"/>
    <w:rsid w:val="001F4FB3"/>
    <w:rsid w:val="001F54DB"/>
    <w:rsid w:val="00217331"/>
    <w:rsid w:val="00220066"/>
    <w:rsid w:val="0022172E"/>
    <w:rsid w:val="00224618"/>
    <w:rsid w:val="00227A94"/>
    <w:rsid w:val="00243284"/>
    <w:rsid w:val="00244286"/>
    <w:rsid w:val="00246585"/>
    <w:rsid w:val="00262E34"/>
    <w:rsid w:val="002633CE"/>
    <w:rsid w:val="00267CD6"/>
    <w:rsid w:val="0027445A"/>
    <w:rsid w:val="00281421"/>
    <w:rsid w:val="00282DC1"/>
    <w:rsid w:val="0028330A"/>
    <w:rsid w:val="00284D5B"/>
    <w:rsid w:val="00287858"/>
    <w:rsid w:val="002A32EA"/>
    <w:rsid w:val="002B0153"/>
    <w:rsid w:val="002B20FD"/>
    <w:rsid w:val="002B2E9F"/>
    <w:rsid w:val="002B72FE"/>
    <w:rsid w:val="002E1A10"/>
    <w:rsid w:val="002F0F2F"/>
    <w:rsid w:val="00320B15"/>
    <w:rsid w:val="00350E3B"/>
    <w:rsid w:val="00356EE4"/>
    <w:rsid w:val="0037792F"/>
    <w:rsid w:val="0038084B"/>
    <w:rsid w:val="00390CEB"/>
    <w:rsid w:val="003A0EE2"/>
    <w:rsid w:val="003A2842"/>
    <w:rsid w:val="003A57B3"/>
    <w:rsid w:val="003B14B8"/>
    <w:rsid w:val="003C5FD7"/>
    <w:rsid w:val="003C7A7C"/>
    <w:rsid w:val="003D3EDD"/>
    <w:rsid w:val="003E627C"/>
    <w:rsid w:val="003E68F3"/>
    <w:rsid w:val="003F20F3"/>
    <w:rsid w:val="004167A0"/>
    <w:rsid w:val="00416EFF"/>
    <w:rsid w:val="00442962"/>
    <w:rsid w:val="00444AAB"/>
    <w:rsid w:val="0046291B"/>
    <w:rsid w:val="004646A9"/>
    <w:rsid w:val="0046649F"/>
    <w:rsid w:val="00473828"/>
    <w:rsid w:val="00473DEB"/>
    <w:rsid w:val="00484B5B"/>
    <w:rsid w:val="00494530"/>
    <w:rsid w:val="004B00A6"/>
    <w:rsid w:val="004B1297"/>
    <w:rsid w:val="004B4F64"/>
    <w:rsid w:val="004C580A"/>
    <w:rsid w:val="004C72AB"/>
    <w:rsid w:val="004D4054"/>
    <w:rsid w:val="004D6C12"/>
    <w:rsid w:val="004E7DB8"/>
    <w:rsid w:val="0053651D"/>
    <w:rsid w:val="005436A3"/>
    <w:rsid w:val="005509BC"/>
    <w:rsid w:val="005526E0"/>
    <w:rsid w:val="00557703"/>
    <w:rsid w:val="00565257"/>
    <w:rsid w:val="00570590"/>
    <w:rsid w:val="00576AC5"/>
    <w:rsid w:val="005A52BD"/>
    <w:rsid w:val="005B1AE6"/>
    <w:rsid w:val="005B320F"/>
    <w:rsid w:val="005B7A94"/>
    <w:rsid w:val="005D1D6A"/>
    <w:rsid w:val="005D2289"/>
    <w:rsid w:val="005D5E6B"/>
    <w:rsid w:val="005E1C09"/>
    <w:rsid w:val="005E2888"/>
    <w:rsid w:val="00601684"/>
    <w:rsid w:val="00601931"/>
    <w:rsid w:val="00602848"/>
    <w:rsid w:val="00615AED"/>
    <w:rsid w:val="006201B0"/>
    <w:rsid w:val="00621C73"/>
    <w:rsid w:val="00622596"/>
    <w:rsid w:val="0063737D"/>
    <w:rsid w:val="00640875"/>
    <w:rsid w:val="006446A6"/>
    <w:rsid w:val="00650FBF"/>
    <w:rsid w:val="00673103"/>
    <w:rsid w:val="0068328E"/>
    <w:rsid w:val="00684B70"/>
    <w:rsid w:val="00690E9E"/>
    <w:rsid w:val="00692E44"/>
    <w:rsid w:val="00693888"/>
    <w:rsid w:val="006938EB"/>
    <w:rsid w:val="00696CD3"/>
    <w:rsid w:val="00697538"/>
    <w:rsid w:val="006A4BA5"/>
    <w:rsid w:val="006A6D5B"/>
    <w:rsid w:val="006D0C02"/>
    <w:rsid w:val="006D4E93"/>
    <w:rsid w:val="006D53AE"/>
    <w:rsid w:val="006F7C7D"/>
    <w:rsid w:val="00713D50"/>
    <w:rsid w:val="00713EE4"/>
    <w:rsid w:val="00715212"/>
    <w:rsid w:val="00715550"/>
    <w:rsid w:val="0072783D"/>
    <w:rsid w:val="00731FF6"/>
    <w:rsid w:val="00736063"/>
    <w:rsid w:val="00736D7B"/>
    <w:rsid w:val="00743908"/>
    <w:rsid w:val="00750539"/>
    <w:rsid w:val="00760E8E"/>
    <w:rsid w:val="00762691"/>
    <w:rsid w:val="0076365F"/>
    <w:rsid w:val="0076393F"/>
    <w:rsid w:val="00772226"/>
    <w:rsid w:val="00777A06"/>
    <w:rsid w:val="00780A58"/>
    <w:rsid w:val="00781649"/>
    <w:rsid w:val="00790778"/>
    <w:rsid w:val="007924FE"/>
    <w:rsid w:val="007A6D86"/>
    <w:rsid w:val="007B0C11"/>
    <w:rsid w:val="007B11FD"/>
    <w:rsid w:val="007B1B0D"/>
    <w:rsid w:val="007B2738"/>
    <w:rsid w:val="007B2F7F"/>
    <w:rsid w:val="007B5707"/>
    <w:rsid w:val="007C37D6"/>
    <w:rsid w:val="007D75B1"/>
    <w:rsid w:val="007E0277"/>
    <w:rsid w:val="007E2695"/>
    <w:rsid w:val="007F0815"/>
    <w:rsid w:val="007F1BD7"/>
    <w:rsid w:val="008001B6"/>
    <w:rsid w:val="008014DD"/>
    <w:rsid w:val="00811921"/>
    <w:rsid w:val="0082174C"/>
    <w:rsid w:val="00837184"/>
    <w:rsid w:val="008420FD"/>
    <w:rsid w:val="00843390"/>
    <w:rsid w:val="00855C4D"/>
    <w:rsid w:val="0085728A"/>
    <w:rsid w:val="00861DDA"/>
    <w:rsid w:val="0086388F"/>
    <w:rsid w:val="008755F8"/>
    <w:rsid w:val="00875F93"/>
    <w:rsid w:val="00882999"/>
    <w:rsid w:val="008858A7"/>
    <w:rsid w:val="00885EE7"/>
    <w:rsid w:val="008905E1"/>
    <w:rsid w:val="008A3CD4"/>
    <w:rsid w:val="008B03F1"/>
    <w:rsid w:val="008B50F7"/>
    <w:rsid w:val="008B6888"/>
    <w:rsid w:val="008C62AC"/>
    <w:rsid w:val="008D4A56"/>
    <w:rsid w:val="008D79CC"/>
    <w:rsid w:val="00905DBB"/>
    <w:rsid w:val="00910F4E"/>
    <w:rsid w:val="0091153C"/>
    <w:rsid w:val="00913D49"/>
    <w:rsid w:val="009210AF"/>
    <w:rsid w:val="00933F00"/>
    <w:rsid w:val="00935C5E"/>
    <w:rsid w:val="0094140E"/>
    <w:rsid w:val="00944572"/>
    <w:rsid w:val="00950BF3"/>
    <w:rsid w:val="00953450"/>
    <w:rsid w:val="0095728B"/>
    <w:rsid w:val="00960C33"/>
    <w:rsid w:val="00972AEB"/>
    <w:rsid w:val="00973404"/>
    <w:rsid w:val="0097369E"/>
    <w:rsid w:val="009748D6"/>
    <w:rsid w:val="00974993"/>
    <w:rsid w:val="009756BB"/>
    <w:rsid w:val="00991053"/>
    <w:rsid w:val="009929D3"/>
    <w:rsid w:val="00993070"/>
    <w:rsid w:val="00996DF5"/>
    <w:rsid w:val="00997631"/>
    <w:rsid w:val="009A3C12"/>
    <w:rsid w:val="009A3C6E"/>
    <w:rsid w:val="009B6699"/>
    <w:rsid w:val="009B6B54"/>
    <w:rsid w:val="009B769F"/>
    <w:rsid w:val="009C2908"/>
    <w:rsid w:val="009D2C8E"/>
    <w:rsid w:val="009D6A19"/>
    <w:rsid w:val="009E6DAB"/>
    <w:rsid w:val="009F5D39"/>
    <w:rsid w:val="00A06A02"/>
    <w:rsid w:val="00A12BD1"/>
    <w:rsid w:val="00A179E1"/>
    <w:rsid w:val="00A2031B"/>
    <w:rsid w:val="00A229B0"/>
    <w:rsid w:val="00A23271"/>
    <w:rsid w:val="00A23DA9"/>
    <w:rsid w:val="00A31B1E"/>
    <w:rsid w:val="00A405F0"/>
    <w:rsid w:val="00A41ED1"/>
    <w:rsid w:val="00A47F5B"/>
    <w:rsid w:val="00A56502"/>
    <w:rsid w:val="00A607C5"/>
    <w:rsid w:val="00A67BF7"/>
    <w:rsid w:val="00A805CD"/>
    <w:rsid w:val="00A827B0"/>
    <w:rsid w:val="00A90905"/>
    <w:rsid w:val="00A910E4"/>
    <w:rsid w:val="00AB7A07"/>
    <w:rsid w:val="00AC118A"/>
    <w:rsid w:val="00AC31F3"/>
    <w:rsid w:val="00AC69A6"/>
    <w:rsid w:val="00AD7463"/>
    <w:rsid w:val="00AE3386"/>
    <w:rsid w:val="00AE461C"/>
    <w:rsid w:val="00AE6E3E"/>
    <w:rsid w:val="00AE707F"/>
    <w:rsid w:val="00B06155"/>
    <w:rsid w:val="00B150E0"/>
    <w:rsid w:val="00B15F84"/>
    <w:rsid w:val="00B308C1"/>
    <w:rsid w:val="00B31B93"/>
    <w:rsid w:val="00B342A5"/>
    <w:rsid w:val="00B44567"/>
    <w:rsid w:val="00B447DF"/>
    <w:rsid w:val="00B5422F"/>
    <w:rsid w:val="00B5605B"/>
    <w:rsid w:val="00B65650"/>
    <w:rsid w:val="00B770B9"/>
    <w:rsid w:val="00B82A40"/>
    <w:rsid w:val="00BA2847"/>
    <w:rsid w:val="00BC1733"/>
    <w:rsid w:val="00BC3657"/>
    <w:rsid w:val="00BC6D6D"/>
    <w:rsid w:val="00BC75BA"/>
    <w:rsid w:val="00BC7683"/>
    <w:rsid w:val="00BD0A6F"/>
    <w:rsid w:val="00BD192D"/>
    <w:rsid w:val="00BD5A41"/>
    <w:rsid w:val="00BE2E6E"/>
    <w:rsid w:val="00BE651E"/>
    <w:rsid w:val="00BE73A4"/>
    <w:rsid w:val="00BE7CDD"/>
    <w:rsid w:val="00BF14A4"/>
    <w:rsid w:val="00BF56CE"/>
    <w:rsid w:val="00BF5DDD"/>
    <w:rsid w:val="00BF608F"/>
    <w:rsid w:val="00BF794D"/>
    <w:rsid w:val="00C001BF"/>
    <w:rsid w:val="00C01F86"/>
    <w:rsid w:val="00C02697"/>
    <w:rsid w:val="00C02D73"/>
    <w:rsid w:val="00C15CC9"/>
    <w:rsid w:val="00C211FE"/>
    <w:rsid w:val="00C30B4A"/>
    <w:rsid w:val="00C3749A"/>
    <w:rsid w:val="00C419B2"/>
    <w:rsid w:val="00C43175"/>
    <w:rsid w:val="00C503E4"/>
    <w:rsid w:val="00C55976"/>
    <w:rsid w:val="00C61171"/>
    <w:rsid w:val="00C6241C"/>
    <w:rsid w:val="00C65FEA"/>
    <w:rsid w:val="00C753DC"/>
    <w:rsid w:val="00C83430"/>
    <w:rsid w:val="00C9012D"/>
    <w:rsid w:val="00C93CF2"/>
    <w:rsid w:val="00C942FE"/>
    <w:rsid w:val="00C959BF"/>
    <w:rsid w:val="00C95FE3"/>
    <w:rsid w:val="00CA2C0B"/>
    <w:rsid w:val="00CA77E1"/>
    <w:rsid w:val="00CB255A"/>
    <w:rsid w:val="00CC6C0E"/>
    <w:rsid w:val="00CC6F3A"/>
    <w:rsid w:val="00CD7F21"/>
    <w:rsid w:val="00CF2136"/>
    <w:rsid w:val="00CF3878"/>
    <w:rsid w:val="00CF3AC8"/>
    <w:rsid w:val="00CF4F6C"/>
    <w:rsid w:val="00D034B9"/>
    <w:rsid w:val="00D10D54"/>
    <w:rsid w:val="00D30E3E"/>
    <w:rsid w:val="00D319BF"/>
    <w:rsid w:val="00D31D8B"/>
    <w:rsid w:val="00D4143A"/>
    <w:rsid w:val="00D50BB7"/>
    <w:rsid w:val="00D51B18"/>
    <w:rsid w:val="00D54960"/>
    <w:rsid w:val="00D61BC2"/>
    <w:rsid w:val="00D86238"/>
    <w:rsid w:val="00D976FC"/>
    <w:rsid w:val="00DB754E"/>
    <w:rsid w:val="00DC12BB"/>
    <w:rsid w:val="00DC39B9"/>
    <w:rsid w:val="00DC648B"/>
    <w:rsid w:val="00DC6D9B"/>
    <w:rsid w:val="00DD0773"/>
    <w:rsid w:val="00DE6103"/>
    <w:rsid w:val="00DE6FDD"/>
    <w:rsid w:val="00DF349F"/>
    <w:rsid w:val="00E075EC"/>
    <w:rsid w:val="00E11B45"/>
    <w:rsid w:val="00E15314"/>
    <w:rsid w:val="00E167BE"/>
    <w:rsid w:val="00E16847"/>
    <w:rsid w:val="00E25E91"/>
    <w:rsid w:val="00E35357"/>
    <w:rsid w:val="00E4431E"/>
    <w:rsid w:val="00E63461"/>
    <w:rsid w:val="00E65378"/>
    <w:rsid w:val="00E6654D"/>
    <w:rsid w:val="00E67F2C"/>
    <w:rsid w:val="00E701DF"/>
    <w:rsid w:val="00E71397"/>
    <w:rsid w:val="00E75A5E"/>
    <w:rsid w:val="00E85117"/>
    <w:rsid w:val="00E90BDE"/>
    <w:rsid w:val="00EA5342"/>
    <w:rsid w:val="00EA6591"/>
    <w:rsid w:val="00EA6D38"/>
    <w:rsid w:val="00EB1F73"/>
    <w:rsid w:val="00EB44AE"/>
    <w:rsid w:val="00EB4A16"/>
    <w:rsid w:val="00EB6138"/>
    <w:rsid w:val="00EB6412"/>
    <w:rsid w:val="00EB74CA"/>
    <w:rsid w:val="00EC560E"/>
    <w:rsid w:val="00ED0111"/>
    <w:rsid w:val="00ED17E8"/>
    <w:rsid w:val="00ED1A76"/>
    <w:rsid w:val="00EF0ED5"/>
    <w:rsid w:val="00EF18E6"/>
    <w:rsid w:val="00EF1B57"/>
    <w:rsid w:val="00EF24A1"/>
    <w:rsid w:val="00EF76FD"/>
    <w:rsid w:val="00F07D91"/>
    <w:rsid w:val="00F128CA"/>
    <w:rsid w:val="00F12E8E"/>
    <w:rsid w:val="00F22527"/>
    <w:rsid w:val="00F27CAB"/>
    <w:rsid w:val="00F308FF"/>
    <w:rsid w:val="00F32C14"/>
    <w:rsid w:val="00F3396A"/>
    <w:rsid w:val="00F34CD4"/>
    <w:rsid w:val="00F36202"/>
    <w:rsid w:val="00F458AC"/>
    <w:rsid w:val="00F63EA3"/>
    <w:rsid w:val="00F76D86"/>
    <w:rsid w:val="00F80C61"/>
    <w:rsid w:val="00F81E9B"/>
    <w:rsid w:val="00F840DC"/>
    <w:rsid w:val="00F931A9"/>
    <w:rsid w:val="00FA2122"/>
    <w:rsid w:val="00FA3FA0"/>
    <w:rsid w:val="00FB3C4A"/>
    <w:rsid w:val="00FC093B"/>
    <w:rsid w:val="00FC09BF"/>
    <w:rsid w:val="00FC1443"/>
    <w:rsid w:val="00FC6B54"/>
    <w:rsid w:val="00FC7B05"/>
    <w:rsid w:val="00FC7EAB"/>
    <w:rsid w:val="00FD0451"/>
    <w:rsid w:val="00FD6532"/>
    <w:rsid w:val="00FE57FB"/>
    <w:rsid w:val="00FF3640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0A2FB9-79F5-4B26-8E14-F6F96B45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  <w:style w:type="paragraph" w:styleId="NoSpacing">
    <w:name w:val="No Spacing"/>
    <w:uiPriority w:val="1"/>
    <w:qFormat/>
    <w:rsid w:val="00FC6B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0D5D-952C-4AA4-92B7-71FBAF24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782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37</cp:revision>
  <cp:lastPrinted>2015-08-28T07:30:00Z</cp:lastPrinted>
  <dcterms:created xsi:type="dcterms:W3CDTF">2015-09-21T03:04:00Z</dcterms:created>
  <dcterms:modified xsi:type="dcterms:W3CDTF">2015-09-25T10:35:00Z</dcterms:modified>
</cp:coreProperties>
</file>