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2478E" w:rsidRPr="00CB255A" w:rsidRDefault="00F247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559-348-1515</w:t>
            </w:r>
          </w:p>
          <w:p w:rsidR="00004394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Interagency Comm. Ctr.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94D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D712F">
              <w:rPr>
                <w:rFonts w:ascii="Tahoma" w:hAnsi="Tahoma" w:cs="Tahoma"/>
                <w:sz w:val="20"/>
                <w:szCs w:val="20"/>
              </w:rPr>
              <w:t>65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B59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D7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C5C8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C5C84" w:rsidRDefault="006901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0403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9536B" w:rsidP="009E6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9E6BED">
              <w:rPr>
                <w:rFonts w:ascii="Tahoma" w:hAnsi="Tahoma" w:cs="Tahoma"/>
                <w:sz w:val="20"/>
                <w:szCs w:val="20"/>
              </w:rPr>
              <w:t>2</w:t>
            </w:r>
            <w:r w:rsidR="00004394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TMU/South Lake Tahoe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A35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A3510" w:rsidP="009E6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E6BED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04394" w:rsidP="009E6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E6BE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E6B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004394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D3777" w:rsidRPr="00CB255A" w:rsidRDefault="007D37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53AC1" w:rsidP="006901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56FE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56FE0">
              <w:rPr>
                <w:rFonts w:ascii="Tahoma" w:hAnsi="Tahoma" w:cs="Tahoma"/>
                <w:sz w:val="20"/>
                <w:szCs w:val="20"/>
              </w:rPr>
              <w:t>0</w:t>
            </w:r>
            <w:r w:rsidR="009E6BED">
              <w:rPr>
                <w:rFonts w:ascii="Tahoma" w:hAnsi="Tahoma" w:cs="Tahoma"/>
                <w:sz w:val="20"/>
                <w:szCs w:val="20"/>
              </w:rPr>
              <w:t>2</w:t>
            </w:r>
            <w:r w:rsidR="00047C3A">
              <w:rPr>
                <w:rFonts w:ascii="Tahoma" w:hAnsi="Tahoma" w:cs="Tahoma"/>
                <w:sz w:val="20"/>
                <w:szCs w:val="20"/>
              </w:rPr>
              <w:t>/</w:t>
            </w:r>
            <w:r w:rsidR="00530A0C"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r w:rsidR="006901C2">
              <w:rPr>
                <w:rFonts w:ascii="Tahoma" w:hAnsi="Tahoma" w:cs="Tahoma"/>
                <w:sz w:val="20"/>
                <w:szCs w:val="20"/>
              </w:rPr>
              <w:t>0303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439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004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NIFC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FTP site.</w:t>
            </w:r>
          </w:p>
          <w:p w:rsidR="00C56FE0" w:rsidRPr="000309F5" w:rsidRDefault="00C753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C56FE0" w:rsidRPr="00E51B92">
                <w:rPr>
                  <w:rStyle w:val="Hyperlink"/>
                  <w:rFonts w:ascii="Tahoma" w:hAnsi="Tahoma" w:cs="Tahoma"/>
                  <w:sz w:val="20"/>
                  <w:szCs w:val="20"/>
                </w:rPr>
                <w:t>robverdie@gmail.com</w:t>
              </w:r>
            </w:hyperlink>
            <w:r w:rsidR="00C56FE0">
              <w:rPr>
                <w:rFonts w:ascii="Tahoma" w:hAnsi="Tahoma" w:cs="Tahoma"/>
                <w:sz w:val="20"/>
                <w:szCs w:val="20"/>
              </w:rPr>
              <w:t>, sierrasitunit@gmail.com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536B" w:rsidP="00E54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EC5C8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E6BED">
              <w:rPr>
                <w:rFonts w:ascii="Tahoma" w:hAnsi="Tahoma" w:cs="Tahoma"/>
                <w:sz w:val="20"/>
                <w:szCs w:val="20"/>
              </w:rPr>
              <w:t>2</w:t>
            </w:r>
            <w:r w:rsidR="00445A7F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530A0C">
              <w:rPr>
                <w:rFonts w:ascii="Tahoma" w:hAnsi="Tahoma" w:cs="Tahoma"/>
                <w:sz w:val="20"/>
                <w:szCs w:val="20"/>
              </w:rPr>
              <w:t>0</w:t>
            </w:r>
            <w:r w:rsidR="00E54811">
              <w:rPr>
                <w:rFonts w:ascii="Tahoma" w:hAnsi="Tahoma" w:cs="Tahoma"/>
                <w:sz w:val="20"/>
                <w:szCs w:val="20"/>
              </w:rPr>
              <w:t>430</w:t>
            </w:r>
            <w:r w:rsidR="00F24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2478E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F2478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1099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45A7F" w:rsidRDefault="00C56FE0" w:rsidP="00E54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10995">
              <w:rPr>
                <w:rFonts w:ascii="Tahoma" w:hAnsi="Tahoma" w:cs="Tahoma"/>
                <w:sz w:val="20"/>
                <w:szCs w:val="20"/>
              </w:rPr>
              <w:t>outhern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edge, southwest and southeast </w:t>
            </w:r>
            <w:r w:rsidR="00410995">
              <w:rPr>
                <w:rFonts w:ascii="Tahoma" w:hAnsi="Tahoma" w:cs="Tahoma"/>
                <w:sz w:val="20"/>
                <w:szCs w:val="20"/>
              </w:rPr>
              <w:t>edge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 of fire </w:t>
            </w:r>
            <w:r w:rsidR="00245451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intense heat near </w:t>
            </w:r>
            <w:proofErr w:type="spellStart"/>
            <w:r w:rsidR="00410995">
              <w:rPr>
                <w:rFonts w:ascii="Tahoma" w:hAnsi="Tahoma" w:cs="Tahoma"/>
                <w:sz w:val="20"/>
                <w:szCs w:val="20"/>
              </w:rPr>
              <w:t>Peckinpah</w:t>
            </w:r>
            <w:proofErr w:type="spellEnd"/>
            <w:r w:rsidR="00410995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southern edge, South Fork Willow Creek on southwest edge, and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Peckinpah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Meadow on southeast side</w:t>
            </w:r>
            <w:r w:rsidR="00410995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06867">
              <w:rPr>
                <w:rFonts w:ascii="Tahoma" w:hAnsi="Tahoma" w:cs="Tahoma"/>
                <w:sz w:val="20"/>
                <w:szCs w:val="20"/>
              </w:rPr>
              <w:t xml:space="preserve"> A large swath of scattered heat </w:t>
            </w:r>
            <w:r w:rsidR="00E54811"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north</w:t>
            </w:r>
            <w:r w:rsidR="00E54811">
              <w:rPr>
                <w:rFonts w:ascii="Tahoma" w:hAnsi="Tahoma" w:cs="Tahoma"/>
                <w:sz w:val="20"/>
                <w:szCs w:val="20"/>
              </w:rPr>
              <w:t>east finger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fire and another mid-south end of fire.</w:t>
            </w:r>
            <w:r w:rsidR="00006867">
              <w:rPr>
                <w:rFonts w:ascii="Tahoma" w:hAnsi="Tahoma" w:cs="Tahoma"/>
                <w:sz w:val="20"/>
                <w:szCs w:val="20"/>
              </w:rPr>
              <w:t xml:space="preserve">  A large area of isolated heat is found in the central </w:t>
            </w:r>
            <w:r>
              <w:rPr>
                <w:rFonts w:ascii="Tahoma" w:hAnsi="Tahoma" w:cs="Tahoma"/>
                <w:sz w:val="20"/>
                <w:szCs w:val="20"/>
              </w:rPr>
              <w:t>area</w:t>
            </w:r>
            <w:r w:rsidR="00E54811">
              <w:rPr>
                <w:rFonts w:ascii="Tahoma" w:hAnsi="Tahoma" w:cs="Tahoma"/>
                <w:sz w:val="20"/>
                <w:szCs w:val="20"/>
              </w:rPr>
              <w:t xml:space="preserve"> of fire.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7D" w:rsidRDefault="00C7537D">
      <w:r>
        <w:separator/>
      </w:r>
    </w:p>
  </w:endnote>
  <w:endnote w:type="continuationSeparator" w:id="0">
    <w:p w:rsidR="00C7537D" w:rsidRDefault="00C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7D" w:rsidRDefault="00C7537D">
      <w:r>
        <w:separator/>
      </w:r>
    </w:p>
  </w:footnote>
  <w:footnote w:type="continuationSeparator" w:id="0">
    <w:p w:rsidR="00C7537D" w:rsidRDefault="00C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394"/>
    <w:rsid w:val="00006867"/>
    <w:rsid w:val="000309F5"/>
    <w:rsid w:val="00047C3A"/>
    <w:rsid w:val="000811BD"/>
    <w:rsid w:val="000E329C"/>
    <w:rsid w:val="00105747"/>
    <w:rsid w:val="00133DB7"/>
    <w:rsid w:val="00181A56"/>
    <w:rsid w:val="00185510"/>
    <w:rsid w:val="00194DBA"/>
    <w:rsid w:val="001969C4"/>
    <w:rsid w:val="0022172E"/>
    <w:rsid w:val="00245451"/>
    <w:rsid w:val="00262E34"/>
    <w:rsid w:val="002B2097"/>
    <w:rsid w:val="00320B15"/>
    <w:rsid w:val="003A79F8"/>
    <w:rsid w:val="003F20F3"/>
    <w:rsid w:val="003F44DA"/>
    <w:rsid w:val="004074FA"/>
    <w:rsid w:val="00410995"/>
    <w:rsid w:val="00445A7F"/>
    <w:rsid w:val="004C1B6B"/>
    <w:rsid w:val="004C5275"/>
    <w:rsid w:val="00530A0C"/>
    <w:rsid w:val="005B320F"/>
    <w:rsid w:val="005C23D1"/>
    <w:rsid w:val="0063737D"/>
    <w:rsid w:val="00640D8A"/>
    <w:rsid w:val="006446A6"/>
    <w:rsid w:val="00650FBF"/>
    <w:rsid w:val="00685A39"/>
    <w:rsid w:val="00685F4A"/>
    <w:rsid w:val="006901C2"/>
    <w:rsid w:val="006D53AE"/>
    <w:rsid w:val="007924FE"/>
    <w:rsid w:val="007B2F7F"/>
    <w:rsid w:val="007D3777"/>
    <w:rsid w:val="007D712F"/>
    <w:rsid w:val="00884BC5"/>
    <w:rsid w:val="00887B59"/>
    <w:rsid w:val="008905E1"/>
    <w:rsid w:val="00935C5E"/>
    <w:rsid w:val="00962A00"/>
    <w:rsid w:val="009748D6"/>
    <w:rsid w:val="009B591F"/>
    <w:rsid w:val="009C2908"/>
    <w:rsid w:val="009E6BED"/>
    <w:rsid w:val="00A008A4"/>
    <w:rsid w:val="00A2031B"/>
    <w:rsid w:val="00A56502"/>
    <w:rsid w:val="00AC1FAC"/>
    <w:rsid w:val="00B53AC1"/>
    <w:rsid w:val="00B770B9"/>
    <w:rsid w:val="00BD0A6F"/>
    <w:rsid w:val="00C30166"/>
    <w:rsid w:val="00C503E4"/>
    <w:rsid w:val="00C56FE0"/>
    <w:rsid w:val="00C61171"/>
    <w:rsid w:val="00C7537D"/>
    <w:rsid w:val="00C87BFF"/>
    <w:rsid w:val="00C9536B"/>
    <w:rsid w:val="00CB255A"/>
    <w:rsid w:val="00CC6A7E"/>
    <w:rsid w:val="00D1366F"/>
    <w:rsid w:val="00DC6D9B"/>
    <w:rsid w:val="00E14298"/>
    <w:rsid w:val="00E54811"/>
    <w:rsid w:val="00E614BE"/>
    <w:rsid w:val="00EA3510"/>
    <w:rsid w:val="00EC5C84"/>
    <w:rsid w:val="00EF0939"/>
    <w:rsid w:val="00EF76FD"/>
    <w:rsid w:val="00F17F58"/>
    <w:rsid w:val="00F2478E"/>
    <w:rsid w:val="00F27792"/>
    <w:rsid w:val="00F53E28"/>
    <w:rsid w:val="00FA5C24"/>
    <w:rsid w:val="00FB3C4A"/>
    <w:rsid w:val="00FE53D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verd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4</cp:revision>
  <cp:lastPrinted>2015-07-28T06:29:00Z</cp:lastPrinted>
  <dcterms:created xsi:type="dcterms:W3CDTF">2015-08-02T07:36:00Z</dcterms:created>
  <dcterms:modified xsi:type="dcterms:W3CDTF">2015-08-02T11:25:00Z</dcterms:modified>
</cp:coreProperties>
</file>