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Willow</w:t>
            </w:r>
          </w:p>
          <w:p w:rsidR="005A5CF7" w:rsidRPr="00CB255A" w:rsidRDefault="005A5C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CA-SNF-001689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0C07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F2478E" w:rsidRPr="00CB255A" w:rsidRDefault="00F247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C07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  <w:p w:rsidR="00004394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C07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5,704</w:t>
            </w:r>
            <w:r w:rsidR="009B591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C07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EC5C8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C5C84" w:rsidRDefault="003D5E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C070F">
              <w:rPr>
                <w:rFonts w:ascii="Tahoma" w:hAnsi="Tahoma" w:cs="Tahoma"/>
                <w:sz w:val="20"/>
                <w:szCs w:val="20"/>
              </w:rPr>
              <w:t>0248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C070F" w:rsidP="00640D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08/09</w:t>
            </w:r>
            <w:r w:rsidR="00004394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C07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C07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C07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Stalter</w:t>
            </w:r>
            <w:proofErr w:type="spellEnd"/>
            <w:r w:rsidR="00EA3510">
              <w:rPr>
                <w:rFonts w:ascii="Tahoma" w:hAnsi="Tahoma" w:cs="Tahoma"/>
                <w:sz w:val="20"/>
                <w:szCs w:val="20"/>
              </w:rPr>
              <w:t>, 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66D3D">
              <w:rPr>
                <w:rFonts w:ascii="Tahoma" w:hAnsi="Tahoma" w:cs="Tahoma"/>
                <w:sz w:val="20"/>
                <w:szCs w:val="20"/>
              </w:rPr>
              <w:t>1</w:t>
            </w:r>
            <w:r w:rsidR="000C070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8B13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Woody</w:t>
            </w:r>
            <w:r w:rsidR="00004394"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D37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7D3777" w:rsidRPr="00CB255A" w:rsidRDefault="007D37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C070F" w:rsidP="000C07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08/09</w:t>
            </w:r>
            <w:r w:rsidR="00047C3A">
              <w:rPr>
                <w:rFonts w:ascii="Tahoma" w:hAnsi="Tahoma" w:cs="Tahoma"/>
                <w:sz w:val="20"/>
                <w:szCs w:val="20"/>
              </w:rPr>
              <w:t>/</w:t>
            </w:r>
            <w:r w:rsidR="003D5EC4">
              <w:rPr>
                <w:rFonts w:ascii="Tahoma" w:hAnsi="Tahoma" w:cs="Tahoma"/>
                <w:sz w:val="20"/>
                <w:szCs w:val="20"/>
              </w:rPr>
              <w:t>2015 0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D5EC4">
              <w:rPr>
                <w:rFonts w:ascii="Tahoma" w:hAnsi="Tahoma" w:cs="Tahoma"/>
                <w:sz w:val="20"/>
                <w:szCs w:val="20"/>
              </w:rPr>
              <w:t>00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 site.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C070F" w:rsidP="000C07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08/09/2015 0330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0C070F" w:rsidP="000C07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~ one acre perimeter movement west of Whites </w:t>
            </w:r>
            <w:r w:rsidR="00F67F80">
              <w:rPr>
                <w:rFonts w:ascii="Tahoma" w:hAnsi="Tahoma" w:cs="Tahoma"/>
                <w:sz w:val="20"/>
                <w:szCs w:val="20"/>
              </w:rPr>
              <w:t>Cabin, Whisky Falls.</w:t>
            </w:r>
            <w:bookmarkStart w:id="0" w:name="_GoBack"/>
            <w:bookmarkEnd w:id="0"/>
          </w:p>
          <w:p w:rsidR="00F67F80" w:rsidRDefault="000C070F" w:rsidP="00F67F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pocket of scattered heat</w:t>
            </w:r>
            <w:r w:rsidR="00F67F80">
              <w:rPr>
                <w:rFonts w:ascii="Tahoma" w:hAnsi="Tahoma" w:cs="Tahoma"/>
                <w:sz w:val="20"/>
                <w:szCs w:val="20"/>
              </w:rPr>
              <w:t xml:space="preserve"> west of </w:t>
            </w:r>
            <w:proofErr w:type="spellStart"/>
            <w:r w:rsidR="00F67F80">
              <w:rPr>
                <w:rFonts w:ascii="Tahoma" w:hAnsi="Tahoma" w:cs="Tahoma"/>
                <w:sz w:val="20"/>
                <w:szCs w:val="20"/>
              </w:rPr>
              <w:t>Peckinpah</w:t>
            </w:r>
            <w:proofErr w:type="spellEnd"/>
            <w:r w:rsidR="00F67F80">
              <w:rPr>
                <w:rFonts w:ascii="Tahoma" w:hAnsi="Tahoma" w:cs="Tahoma"/>
                <w:sz w:val="20"/>
                <w:szCs w:val="20"/>
              </w:rPr>
              <w:t xml:space="preserve"> Meadow. </w:t>
            </w:r>
          </w:p>
          <w:p w:rsidR="00F67F80" w:rsidRDefault="00F67F80" w:rsidP="00F67F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intense heat. </w:t>
            </w:r>
          </w:p>
          <w:p w:rsidR="000C070F" w:rsidRPr="00445A7F" w:rsidRDefault="000C070F" w:rsidP="000C07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87" w:rsidRDefault="00334787">
      <w:r>
        <w:separator/>
      </w:r>
    </w:p>
  </w:endnote>
  <w:endnote w:type="continuationSeparator" w:id="0">
    <w:p w:rsidR="00334787" w:rsidRDefault="0033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87" w:rsidRDefault="00334787">
      <w:r>
        <w:separator/>
      </w:r>
    </w:p>
  </w:footnote>
  <w:footnote w:type="continuationSeparator" w:id="0">
    <w:p w:rsidR="00334787" w:rsidRDefault="0033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4394"/>
    <w:rsid w:val="000309F5"/>
    <w:rsid w:val="00047C3A"/>
    <w:rsid w:val="00066D3D"/>
    <w:rsid w:val="000C070F"/>
    <w:rsid w:val="00105747"/>
    <w:rsid w:val="00133DB7"/>
    <w:rsid w:val="00181A56"/>
    <w:rsid w:val="001969C4"/>
    <w:rsid w:val="001D5A38"/>
    <w:rsid w:val="0022172E"/>
    <w:rsid w:val="002308EA"/>
    <w:rsid w:val="00262E34"/>
    <w:rsid w:val="002B2097"/>
    <w:rsid w:val="00320B15"/>
    <w:rsid w:val="00334787"/>
    <w:rsid w:val="003A79F8"/>
    <w:rsid w:val="003B7602"/>
    <w:rsid w:val="003D5EC4"/>
    <w:rsid w:val="003F20F3"/>
    <w:rsid w:val="00445A7F"/>
    <w:rsid w:val="004C1B6B"/>
    <w:rsid w:val="004C5275"/>
    <w:rsid w:val="005816FB"/>
    <w:rsid w:val="005A5CF7"/>
    <w:rsid w:val="005B320F"/>
    <w:rsid w:val="005C23D1"/>
    <w:rsid w:val="0063737D"/>
    <w:rsid w:val="00640D8A"/>
    <w:rsid w:val="006446A6"/>
    <w:rsid w:val="00650FBF"/>
    <w:rsid w:val="00685A39"/>
    <w:rsid w:val="006D53AE"/>
    <w:rsid w:val="007924FE"/>
    <w:rsid w:val="007B2F7F"/>
    <w:rsid w:val="007D3777"/>
    <w:rsid w:val="008123F1"/>
    <w:rsid w:val="008341F3"/>
    <w:rsid w:val="00884BC5"/>
    <w:rsid w:val="008905E1"/>
    <w:rsid w:val="008B133E"/>
    <w:rsid w:val="00907110"/>
    <w:rsid w:val="00935C5E"/>
    <w:rsid w:val="00962A00"/>
    <w:rsid w:val="009748D6"/>
    <w:rsid w:val="009B591F"/>
    <w:rsid w:val="009C2908"/>
    <w:rsid w:val="009C7998"/>
    <w:rsid w:val="009F4F51"/>
    <w:rsid w:val="00A008A4"/>
    <w:rsid w:val="00A2031B"/>
    <w:rsid w:val="00A56502"/>
    <w:rsid w:val="00AC1FAC"/>
    <w:rsid w:val="00B53AC1"/>
    <w:rsid w:val="00B770B9"/>
    <w:rsid w:val="00BD0A6F"/>
    <w:rsid w:val="00C30166"/>
    <w:rsid w:val="00C503E4"/>
    <w:rsid w:val="00C61171"/>
    <w:rsid w:val="00C87BFF"/>
    <w:rsid w:val="00CB255A"/>
    <w:rsid w:val="00D1366F"/>
    <w:rsid w:val="00DC6D9B"/>
    <w:rsid w:val="00E614BE"/>
    <w:rsid w:val="00EA3510"/>
    <w:rsid w:val="00EC5C84"/>
    <w:rsid w:val="00EF0939"/>
    <w:rsid w:val="00EF76FD"/>
    <w:rsid w:val="00F2478E"/>
    <w:rsid w:val="00F53E28"/>
    <w:rsid w:val="00F67F80"/>
    <w:rsid w:val="00FA5C24"/>
    <w:rsid w:val="00FB3C4A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Brian M.</cp:lastModifiedBy>
  <cp:revision>29</cp:revision>
  <cp:lastPrinted>2015-07-28T06:29:00Z</cp:lastPrinted>
  <dcterms:created xsi:type="dcterms:W3CDTF">2014-03-03T14:32:00Z</dcterms:created>
  <dcterms:modified xsi:type="dcterms:W3CDTF">2015-08-09T09:44:00Z</dcterms:modified>
</cp:coreProperties>
</file>