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71B4" w:rsidRDefault="000E2C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Gabriel Complex</w:t>
            </w:r>
          </w:p>
          <w:p w:rsidR="009748D6" w:rsidRPr="00CB255A" w:rsidRDefault="000271B4" w:rsidP="000271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Reservoir and Fish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  <w:p w:rsidR="00BD0D55" w:rsidRPr="00CB255A" w:rsidRDefault="00BD0D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dhutchin@slocity.org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0020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805-938-9142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0271B4" w:rsidRDefault="00FF21DB" w:rsidP="00086ADB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Calculated </w:t>
            </w:r>
            <w:r w:rsidR="00215B9F">
              <w:rPr>
                <w:noProof/>
              </w:rPr>
              <w:t>Acre</w:t>
            </w:r>
            <w:r>
              <w:rPr>
                <w:noProof/>
              </w:rPr>
              <w:t>s</w:t>
            </w:r>
          </w:p>
          <w:p w:rsidR="000271B4" w:rsidRDefault="000271B4" w:rsidP="00086ADB">
            <w:pPr>
              <w:pStyle w:val="NoSpacing"/>
              <w:rPr>
                <w:noProof/>
              </w:rPr>
            </w:pPr>
            <w:r>
              <w:rPr>
                <w:noProof/>
              </w:rPr>
              <w:t>Fish:</w:t>
            </w:r>
            <w:r w:rsidR="009B7BEA">
              <w:rPr>
                <w:noProof/>
              </w:rPr>
              <w:t>4</w:t>
            </w:r>
            <w:r w:rsidR="00053C26">
              <w:rPr>
                <w:noProof/>
              </w:rPr>
              <w:t>1</w:t>
            </w:r>
            <w:r w:rsidR="00B8729C">
              <w:rPr>
                <w:noProof/>
              </w:rPr>
              <w:t>47</w:t>
            </w:r>
          </w:p>
          <w:p w:rsidR="000E2C4D" w:rsidRDefault="000271B4" w:rsidP="00086ADB">
            <w:pPr>
              <w:pStyle w:val="NoSpacing"/>
              <w:rPr>
                <w:noProof/>
              </w:rPr>
            </w:pPr>
            <w:r>
              <w:rPr>
                <w:noProof/>
              </w:rPr>
              <w:t>Reservoir:</w:t>
            </w:r>
            <w:r w:rsidR="009B7BEA">
              <w:rPr>
                <w:noProof/>
              </w:rPr>
              <w:t>1140</w:t>
            </w:r>
          </w:p>
          <w:p w:rsidR="00DB3E3A" w:rsidRDefault="00053C26" w:rsidP="00086ADB">
            <w:pPr>
              <w:pStyle w:val="NoSpacing"/>
            </w:pPr>
            <w:r>
              <w:rPr>
                <w:noProof/>
              </w:rPr>
              <w:t>Spot:90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Default="000271B4" w:rsidP="00086ADB">
            <w:pPr>
              <w:pStyle w:val="NoSpacing"/>
            </w:pPr>
            <w:proofErr w:type="spellStart"/>
            <w:r>
              <w:t>Fish:</w:t>
            </w:r>
            <w:r w:rsidR="00B8729C">
              <w:t>32</w:t>
            </w:r>
            <w:proofErr w:type="spellEnd"/>
            <w:r w:rsidR="00DB3E3A">
              <w:t xml:space="preserve"> Acres</w:t>
            </w:r>
          </w:p>
          <w:p w:rsidR="000271B4" w:rsidRPr="00CB255A" w:rsidRDefault="000271B4" w:rsidP="00086ADB">
            <w:pPr>
              <w:pStyle w:val="NoSpacing"/>
            </w:pPr>
            <w:proofErr w:type="spellStart"/>
            <w:r>
              <w:t>Reservoir</w:t>
            </w:r>
            <w:proofErr w:type="gramStart"/>
            <w:r>
              <w:t>:</w:t>
            </w:r>
            <w:r w:rsidR="00DB3E3A">
              <w:t>0</w:t>
            </w:r>
            <w:proofErr w:type="spellEnd"/>
            <w:proofErr w:type="gramEnd"/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3F32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0049</w:t>
            </w:r>
            <w:r w:rsidR="001F42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F42CB">
              <w:rPr>
                <w:rFonts w:ascii="Tahoma" w:hAnsi="Tahoma" w:cs="Tahoma"/>
                <w:sz w:val="20"/>
                <w:szCs w:val="20"/>
              </w:rPr>
              <w:t>CMT</w:t>
            </w:r>
            <w:proofErr w:type="spellEnd"/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445E" w:rsidP="00A401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</w:t>
            </w:r>
            <w:r w:rsidR="003F3231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805-234-6524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77A86" w:rsidRDefault="00215B9F" w:rsidP="00105747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215B9F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0271B4" w:rsidRPr="000309F5" w:rsidRDefault="000271B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C1F03" w:rsidP="000E2C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proofErr w:type="spellStart"/>
            <w:r w:rsidR="000E2C4D">
              <w:rPr>
                <w:rFonts w:ascii="Tahoma" w:hAnsi="Tahoma" w:cs="Tahoma"/>
                <w:sz w:val="20"/>
                <w:szCs w:val="20"/>
              </w:rPr>
              <w:t>ANF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75DFD" w:rsidP="000271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</w:t>
            </w:r>
            <w:r w:rsidR="00BD0D55">
              <w:rPr>
                <w:rFonts w:ascii="Tahoma" w:hAnsi="Tahoma" w:cs="Tahoma"/>
                <w:sz w:val="20"/>
                <w:szCs w:val="20"/>
              </w:rPr>
              <w:t>11</w:t>
            </w:r>
            <w:r w:rsidR="00B8729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7445E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</w:t>
            </w:r>
            <w:r w:rsidR="00BD0D55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an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 w:rsidR="00BD0D55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Jack</w:t>
            </w:r>
            <w:proofErr w:type="spellEnd"/>
          </w:p>
          <w:p w:rsidR="00277A86" w:rsidRPr="0077445E" w:rsidRDefault="002E7461" w:rsidP="000E2C4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0A4307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Mike</w:t>
            </w:r>
            <w:r w:rsidR="0059415B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 xml:space="preserve">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BD3A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</w:t>
            </w:r>
            <w:r w:rsidR="001F18B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D3ABB">
              <w:rPr>
                <w:rFonts w:ascii="Tahoma" w:hAnsi="Tahoma" w:cs="Tahoma"/>
                <w:noProof/>
                <w:sz w:val="20"/>
                <w:szCs w:val="20"/>
              </w:rPr>
              <w:t xml:space="preserve">no issues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77445E" w:rsidP="003F3231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3F3231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5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3F3231">
              <w:rPr>
                <w:rFonts w:ascii="Tahoma" w:hAnsi="Tahoma" w:cs="Tahoma"/>
                <w:noProof/>
                <w:sz w:val="20"/>
                <w:szCs w:val="20"/>
              </w:rPr>
              <w:t>2355</w:t>
            </w:r>
            <w:r w:rsidR="001F42CB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C1F03" w:rsidRDefault="00D92F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0E2C4D" w:rsidRPr="00F357C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http://ftp.nifc.gov/incident_specific_data/calif_s/2016_Incidents/CA-ANF-002417_Reservoir/IR</w:t>
              </w:r>
            </w:hyperlink>
            <w:r w:rsidR="00D102CA">
              <w:rPr>
                <w:rStyle w:val="Hyperlink"/>
              </w:rPr>
              <w:t>/2016062</w:t>
            </w:r>
            <w:r w:rsidR="00220A5F">
              <w:rPr>
                <w:rStyle w:val="Hyperlink"/>
              </w:rPr>
              <w:t>6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D33A4D" w:rsidP="003F3231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3F3231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1F18BB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3F3231">
              <w:rPr>
                <w:rFonts w:ascii="Tahoma" w:hAnsi="Tahoma" w:cs="Tahoma"/>
                <w:noProof/>
                <w:sz w:val="20"/>
                <w:szCs w:val="20"/>
              </w:rPr>
              <w:t>0100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375BE" w:rsidRDefault="00C375BE" w:rsidP="00A954E5">
            <w:pPr>
              <w:pStyle w:val="NoSpacing"/>
            </w:pPr>
          </w:p>
          <w:p w:rsidR="00A954E5" w:rsidRDefault="003D44F2" w:rsidP="00A954E5">
            <w:pPr>
              <w:pStyle w:val="NoSpacing"/>
            </w:pPr>
            <w:r>
              <w:t xml:space="preserve">Started with </w:t>
            </w:r>
            <w:r w:rsidR="00AB2336">
              <w:t>perimeter</w:t>
            </w:r>
            <w:r w:rsidR="00053C26">
              <w:t xml:space="preserve"> from incident dated 20160624_0600</w:t>
            </w:r>
          </w:p>
          <w:p w:rsidR="00FF21DB" w:rsidRDefault="00FF21DB" w:rsidP="00A954E5">
            <w:pPr>
              <w:pStyle w:val="NoSpacing"/>
            </w:pPr>
          </w:p>
          <w:p w:rsidR="00FF21DB" w:rsidRDefault="00DB3E3A" w:rsidP="00A954E5">
            <w:pPr>
              <w:pStyle w:val="NoSpacing"/>
            </w:pPr>
            <w:r w:rsidRPr="005E21B6">
              <w:rPr>
                <w:b/>
              </w:rPr>
              <w:t>Reservoir Fire</w:t>
            </w:r>
            <w:r w:rsidR="00AB2336">
              <w:t>: No perimeter changes.</w:t>
            </w:r>
            <w:r>
              <w:t xml:space="preserve"> </w:t>
            </w:r>
            <w:r w:rsidR="00053C26">
              <w:t>A few</w:t>
            </w:r>
            <w:r>
              <w:t xml:space="preserve"> Isolated Heat sources scattered inside perimeter.</w:t>
            </w:r>
          </w:p>
          <w:p w:rsidR="00FF21DB" w:rsidRDefault="00FF21DB" w:rsidP="00A954E5">
            <w:pPr>
              <w:pStyle w:val="NoSpacing"/>
            </w:pPr>
          </w:p>
          <w:p w:rsidR="002B1EE4" w:rsidRPr="00277A86" w:rsidRDefault="00DB3E3A" w:rsidP="00B8729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E21B6">
              <w:rPr>
                <w:b/>
              </w:rPr>
              <w:t xml:space="preserve">Fish </w:t>
            </w:r>
            <w:proofErr w:type="spellStart"/>
            <w:r w:rsidRPr="005E21B6">
              <w:rPr>
                <w:b/>
              </w:rPr>
              <w:t>Fire</w:t>
            </w:r>
            <w:proofErr w:type="gramStart"/>
            <w:r>
              <w:t>:</w:t>
            </w:r>
            <w:r w:rsidR="00B8729C">
              <w:t>Only</w:t>
            </w:r>
            <w:proofErr w:type="spellEnd"/>
            <w:proofErr w:type="gramEnd"/>
            <w:r w:rsidR="00B8729C">
              <w:t xml:space="preserve"> slight change in perimeter in a few places.</w:t>
            </w:r>
            <w:r w:rsidR="00053C26">
              <w:t xml:space="preserve"> Isolated Heat sources scattered throughout inside perimeter</w:t>
            </w:r>
            <w:r w:rsidR="00AB2336">
              <w:t xml:space="preserve"> </w:t>
            </w:r>
            <w:r w:rsidR="00053C26">
              <w:t xml:space="preserve">of </w:t>
            </w:r>
            <w:r w:rsidR="00AB2336">
              <w:t>fire</w:t>
            </w:r>
            <w:r w:rsidR="00B8729C">
              <w:t xml:space="preserve"> with most centrally located</w:t>
            </w:r>
            <w:r>
              <w:t>,</w:t>
            </w:r>
            <w:r w:rsidR="00AB2336">
              <w:t xml:space="preserve"> </w:t>
            </w:r>
            <w:bookmarkStart w:id="0" w:name="_GoBack"/>
            <w:bookmarkEnd w:id="0"/>
            <w:r w:rsidR="00053C26">
              <w:t>a few Isolated Heat so</w:t>
            </w:r>
            <w:r w:rsidR="00B8729C">
              <w:t>u</w:t>
            </w:r>
            <w:r w:rsidR="00053C26">
              <w:t>rces just outside perimeter on</w:t>
            </w:r>
            <w:r w:rsidR="00B8729C">
              <w:t>e on</w:t>
            </w:r>
            <w:r w:rsidR="00053C26">
              <w:t xml:space="preserve"> </w:t>
            </w:r>
            <w:r w:rsidR="00B8729C">
              <w:t>south</w:t>
            </w:r>
            <w:r w:rsidR="00053C26">
              <w:t xml:space="preserve"> side of fire </w:t>
            </w:r>
            <w:r w:rsidR="00B8729C">
              <w:t xml:space="preserve">(on </w:t>
            </w:r>
            <w:proofErr w:type="spellStart"/>
            <w:r w:rsidR="00B8729C">
              <w:t>Tocino</w:t>
            </w:r>
            <w:proofErr w:type="spellEnd"/>
            <w:r w:rsidR="00B8729C">
              <w:t xml:space="preserve"> </w:t>
            </w:r>
            <w:proofErr w:type="spellStart"/>
            <w:r w:rsidR="00B8729C">
              <w:t>Dr</w:t>
            </w:r>
            <w:proofErr w:type="spellEnd"/>
            <w:r w:rsidR="00B8729C">
              <w:t>), and one on south east side of fire (in Roberts Canyon).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D7" w:rsidRDefault="00D92FD7">
      <w:r>
        <w:separator/>
      </w:r>
    </w:p>
  </w:endnote>
  <w:endnote w:type="continuationSeparator" w:id="0">
    <w:p w:rsidR="00D92FD7" w:rsidRDefault="00D9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D7" w:rsidRDefault="00D92FD7">
      <w:r>
        <w:separator/>
      </w:r>
    </w:p>
  </w:footnote>
  <w:footnote w:type="continuationSeparator" w:id="0">
    <w:p w:rsidR="00D92FD7" w:rsidRDefault="00D92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05D"/>
    <w:rsid w:val="000271B4"/>
    <w:rsid w:val="000309F5"/>
    <w:rsid w:val="00053C26"/>
    <w:rsid w:val="00073FB2"/>
    <w:rsid w:val="00086ADB"/>
    <w:rsid w:val="000934A1"/>
    <w:rsid w:val="000A4307"/>
    <w:rsid w:val="000B2283"/>
    <w:rsid w:val="000E2C4D"/>
    <w:rsid w:val="000E30ED"/>
    <w:rsid w:val="00105747"/>
    <w:rsid w:val="00133DB7"/>
    <w:rsid w:val="00162789"/>
    <w:rsid w:val="00180EFE"/>
    <w:rsid w:val="00181A56"/>
    <w:rsid w:val="001A10C2"/>
    <w:rsid w:val="001C5AFE"/>
    <w:rsid w:val="001F18BB"/>
    <w:rsid w:val="001F42CB"/>
    <w:rsid w:val="00215B9F"/>
    <w:rsid w:val="00217899"/>
    <w:rsid w:val="00220A5F"/>
    <w:rsid w:val="0022172E"/>
    <w:rsid w:val="00226ED9"/>
    <w:rsid w:val="00262E34"/>
    <w:rsid w:val="00277A86"/>
    <w:rsid w:val="00280967"/>
    <w:rsid w:val="002A2872"/>
    <w:rsid w:val="002B1EE4"/>
    <w:rsid w:val="002E7461"/>
    <w:rsid w:val="002F0BE1"/>
    <w:rsid w:val="00320B15"/>
    <w:rsid w:val="00325ED6"/>
    <w:rsid w:val="003B62E5"/>
    <w:rsid w:val="003C2523"/>
    <w:rsid w:val="003D2293"/>
    <w:rsid w:val="003D44F2"/>
    <w:rsid w:val="003F20F3"/>
    <w:rsid w:val="003F3231"/>
    <w:rsid w:val="00460AF6"/>
    <w:rsid w:val="00461106"/>
    <w:rsid w:val="0046261B"/>
    <w:rsid w:val="004A7041"/>
    <w:rsid w:val="004C1F03"/>
    <w:rsid w:val="00507CAD"/>
    <w:rsid w:val="00547FC5"/>
    <w:rsid w:val="0056040A"/>
    <w:rsid w:val="00581684"/>
    <w:rsid w:val="0059415B"/>
    <w:rsid w:val="005A1ECF"/>
    <w:rsid w:val="005A4908"/>
    <w:rsid w:val="005B320F"/>
    <w:rsid w:val="005D5664"/>
    <w:rsid w:val="005E21B6"/>
    <w:rsid w:val="00604E28"/>
    <w:rsid w:val="0063737D"/>
    <w:rsid w:val="006446A6"/>
    <w:rsid w:val="00647951"/>
    <w:rsid w:val="00650FBF"/>
    <w:rsid w:val="0067084E"/>
    <w:rsid w:val="006C28F3"/>
    <w:rsid w:val="006D0B6D"/>
    <w:rsid w:val="006D53AE"/>
    <w:rsid w:val="006F450B"/>
    <w:rsid w:val="00730FA9"/>
    <w:rsid w:val="00751A2F"/>
    <w:rsid w:val="00771D98"/>
    <w:rsid w:val="0077445E"/>
    <w:rsid w:val="00781A97"/>
    <w:rsid w:val="007924FE"/>
    <w:rsid w:val="00792814"/>
    <w:rsid w:val="007B2F7F"/>
    <w:rsid w:val="007C6929"/>
    <w:rsid w:val="00875DFD"/>
    <w:rsid w:val="008905E1"/>
    <w:rsid w:val="008B259A"/>
    <w:rsid w:val="008E22FC"/>
    <w:rsid w:val="008E52FE"/>
    <w:rsid w:val="00935C5E"/>
    <w:rsid w:val="009679DD"/>
    <w:rsid w:val="00971A1D"/>
    <w:rsid w:val="009748D6"/>
    <w:rsid w:val="00992781"/>
    <w:rsid w:val="0099793C"/>
    <w:rsid w:val="009B77B2"/>
    <w:rsid w:val="009B7BEA"/>
    <w:rsid w:val="009C2908"/>
    <w:rsid w:val="009F377B"/>
    <w:rsid w:val="00A02365"/>
    <w:rsid w:val="00A2031B"/>
    <w:rsid w:val="00A401E9"/>
    <w:rsid w:val="00A56502"/>
    <w:rsid w:val="00A6131F"/>
    <w:rsid w:val="00A951E4"/>
    <w:rsid w:val="00A954E5"/>
    <w:rsid w:val="00AB2336"/>
    <w:rsid w:val="00B0540C"/>
    <w:rsid w:val="00B13A8B"/>
    <w:rsid w:val="00B770B9"/>
    <w:rsid w:val="00B8729C"/>
    <w:rsid w:val="00BC0E17"/>
    <w:rsid w:val="00BD0A6F"/>
    <w:rsid w:val="00BD0D55"/>
    <w:rsid w:val="00BD3ABB"/>
    <w:rsid w:val="00C05533"/>
    <w:rsid w:val="00C1115F"/>
    <w:rsid w:val="00C1397B"/>
    <w:rsid w:val="00C1423C"/>
    <w:rsid w:val="00C375BE"/>
    <w:rsid w:val="00C43367"/>
    <w:rsid w:val="00C46DAA"/>
    <w:rsid w:val="00C503E4"/>
    <w:rsid w:val="00C61171"/>
    <w:rsid w:val="00C82602"/>
    <w:rsid w:val="00C90311"/>
    <w:rsid w:val="00CB255A"/>
    <w:rsid w:val="00CB2B2A"/>
    <w:rsid w:val="00D02463"/>
    <w:rsid w:val="00D03D27"/>
    <w:rsid w:val="00D102CA"/>
    <w:rsid w:val="00D33A4D"/>
    <w:rsid w:val="00D539ED"/>
    <w:rsid w:val="00D92FD7"/>
    <w:rsid w:val="00D96188"/>
    <w:rsid w:val="00DB3E3A"/>
    <w:rsid w:val="00DC6D9B"/>
    <w:rsid w:val="00DD4C56"/>
    <w:rsid w:val="00E22AC0"/>
    <w:rsid w:val="00E4590C"/>
    <w:rsid w:val="00E7291E"/>
    <w:rsid w:val="00E83F30"/>
    <w:rsid w:val="00EA74BC"/>
    <w:rsid w:val="00ED1C91"/>
    <w:rsid w:val="00EE1907"/>
    <w:rsid w:val="00EF76FD"/>
    <w:rsid w:val="00F07797"/>
    <w:rsid w:val="00F55C9F"/>
    <w:rsid w:val="00F64B8A"/>
    <w:rsid w:val="00F654EA"/>
    <w:rsid w:val="00F73304"/>
    <w:rsid w:val="00FB3C4A"/>
    <w:rsid w:val="00FE63F7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calif_s/2016_Incidents/CA-ANF-002417_Reservoir/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Hutchinson, Dawn</cp:lastModifiedBy>
  <cp:revision>3</cp:revision>
  <cp:lastPrinted>2004-03-23T21:00:00Z</cp:lastPrinted>
  <dcterms:created xsi:type="dcterms:W3CDTF">2016-06-26T05:12:00Z</dcterms:created>
  <dcterms:modified xsi:type="dcterms:W3CDTF">2016-06-26T07:57:00Z</dcterms:modified>
</cp:coreProperties>
</file>