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71B4" w:rsidRDefault="000E2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Gabriel Complex</w:t>
            </w:r>
          </w:p>
          <w:p w:rsidR="009748D6" w:rsidRPr="00CB255A" w:rsidRDefault="000271B4" w:rsidP="000271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Reservoir and Fish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BD0D55" w:rsidRPr="00CB255A" w:rsidRDefault="00BD0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0271B4" w:rsidRDefault="00FF21DB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Calculated </w:t>
            </w:r>
            <w:r w:rsidR="00215B9F">
              <w:rPr>
                <w:noProof/>
              </w:rPr>
              <w:t>Acre</w:t>
            </w:r>
            <w:r>
              <w:rPr>
                <w:noProof/>
              </w:rPr>
              <w:t>s</w:t>
            </w:r>
          </w:p>
          <w:p w:rsidR="000271B4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Fish:</w:t>
            </w:r>
            <w:r w:rsidR="009B7BEA">
              <w:rPr>
                <w:noProof/>
              </w:rPr>
              <w:t>4</w:t>
            </w:r>
            <w:r w:rsidR="00053C26">
              <w:rPr>
                <w:noProof/>
              </w:rPr>
              <w:t>1</w:t>
            </w:r>
            <w:r w:rsidR="00B8729C">
              <w:rPr>
                <w:noProof/>
              </w:rPr>
              <w:t>47</w:t>
            </w:r>
          </w:p>
          <w:p w:rsidR="000E2C4D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Reservoir:</w:t>
            </w:r>
            <w:r w:rsidR="009B7BEA">
              <w:rPr>
                <w:noProof/>
              </w:rPr>
              <w:t>1140</w:t>
            </w:r>
          </w:p>
          <w:p w:rsidR="00DB3E3A" w:rsidRDefault="00053C26" w:rsidP="00086ADB">
            <w:pPr>
              <w:pStyle w:val="NoSpacing"/>
            </w:pPr>
            <w:r>
              <w:rPr>
                <w:noProof/>
              </w:rPr>
              <w:t>Spot:90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Default="000271B4" w:rsidP="00086ADB">
            <w:pPr>
              <w:pStyle w:val="NoSpacing"/>
            </w:pPr>
            <w:proofErr w:type="spellStart"/>
            <w:r>
              <w:t>Fish</w:t>
            </w:r>
            <w:proofErr w:type="gramStart"/>
            <w:r>
              <w:t>:</w:t>
            </w:r>
            <w:r w:rsidR="009C456C">
              <w:t>0</w:t>
            </w:r>
            <w:proofErr w:type="spellEnd"/>
            <w:proofErr w:type="gramEnd"/>
            <w:r w:rsidR="00DB3E3A">
              <w:t xml:space="preserve"> Acres</w:t>
            </w:r>
          </w:p>
          <w:p w:rsidR="000271B4" w:rsidRPr="00CB255A" w:rsidRDefault="000271B4" w:rsidP="00086ADB">
            <w:pPr>
              <w:pStyle w:val="NoSpacing"/>
            </w:pPr>
            <w:proofErr w:type="spellStart"/>
            <w:r>
              <w:t>Reservoir</w:t>
            </w:r>
            <w:proofErr w:type="gramStart"/>
            <w:r>
              <w:t>:</w:t>
            </w:r>
            <w:r w:rsidR="00DB3E3A">
              <w:t>0</w:t>
            </w:r>
            <w:proofErr w:type="spellEnd"/>
            <w:proofErr w:type="gramEnd"/>
            <w:r w:rsidR="009C456C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9C4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0006</w:t>
            </w:r>
            <w:r w:rsidR="001F4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F42CB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9C4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9C456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271B4" w:rsidRPr="000309F5" w:rsidRDefault="00027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0E2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0E2C4D">
              <w:rPr>
                <w:rFonts w:ascii="Tahoma" w:hAnsi="Tahoma" w:cs="Tahoma"/>
                <w:sz w:val="20"/>
                <w:szCs w:val="20"/>
              </w:rPr>
              <w:t>ANF</w:t>
            </w:r>
            <w:bookmarkStart w:id="0" w:name="_GoBack"/>
            <w:bookmarkEnd w:id="0"/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0271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BD0D55">
              <w:rPr>
                <w:rFonts w:ascii="Tahoma" w:hAnsi="Tahoma" w:cs="Tahoma"/>
                <w:sz w:val="20"/>
                <w:szCs w:val="20"/>
              </w:rPr>
              <w:t>11</w:t>
            </w:r>
            <w:r w:rsidR="002E253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BD0D55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="00BD0D55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Jack</w:t>
            </w:r>
            <w:proofErr w:type="spellEnd"/>
          </w:p>
          <w:p w:rsidR="00277A86" w:rsidRPr="0077445E" w:rsidRDefault="002E7461" w:rsidP="000E2C4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0A4307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Mike</w:t>
            </w:r>
            <w:r w:rsidR="0059415B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9C456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9C456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C456C">
              <w:rPr>
                <w:rFonts w:ascii="Tahoma" w:hAnsi="Tahoma" w:cs="Tahoma"/>
                <w:noProof/>
                <w:sz w:val="20"/>
                <w:szCs w:val="20"/>
              </w:rPr>
              <w:t>2306</w:t>
            </w:r>
            <w:r w:rsidR="001F42C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9C4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1265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http://ftp.nifc.gov/incident_specific_data/calif_s/2016_Incidents/CA-ANF-002417_Reservoir_Fish/IR</w:t>
              </w:r>
            </w:hyperlink>
            <w:r w:rsidR="00D102CA">
              <w:rPr>
                <w:rStyle w:val="Hyperlink"/>
              </w:rPr>
              <w:t>/2016062</w:t>
            </w:r>
            <w:r w:rsidR="002E253B">
              <w:rPr>
                <w:rStyle w:val="Hyperlink"/>
              </w:rPr>
              <w:t>7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9C456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9C456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C456C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 xml:space="preserve">Started with </w:t>
            </w:r>
            <w:r w:rsidR="00AB2336">
              <w:t>perimeter</w:t>
            </w:r>
            <w:r w:rsidR="009C456C">
              <w:t xml:space="preserve"> from incident.</w:t>
            </w:r>
          </w:p>
          <w:p w:rsidR="00FF21DB" w:rsidRDefault="00FF21DB" w:rsidP="00A954E5">
            <w:pPr>
              <w:pStyle w:val="NoSpacing"/>
            </w:pPr>
          </w:p>
          <w:p w:rsidR="00FF21DB" w:rsidRDefault="00DB3E3A" w:rsidP="00A954E5">
            <w:pPr>
              <w:pStyle w:val="NoSpacing"/>
            </w:pPr>
            <w:r w:rsidRPr="005E21B6">
              <w:rPr>
                <w:b/>
              </w:rPr>
              <w:t>Reservoir Fire</w:t>
            </w:r>
            <w:r w:rsidR="00AB2336">
              <w:t>: No perimeter changes.</w:t>
            </w:r>
            <w:r>
              <w:t xml:space="preserve"> </w:t>
            </w:r>
            <w:r w:rsidR="009C456C">
              <w:t>Only half a dozen Isolated Heat sources inside perimeter.</w:t>
            </w:r>
          </w:p>
          <w:p w:rsidR="00FF21DB" w:rsidRDefault="00FF21DB" w:rsidP="00A954E5">
            <w:pPr>
              <w:pStyle w:val="NoSpacing"/>
            </w:pPr>
          </w:p>
          <w:p w:rsidR="002B1EE4" w:rsidRPr="00277A86" w:rsidRDefault="00DB3E3A" w:rsidP="009C456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E21B6">
              <w:rPr>
                <w:b/>
              </w:rPr>
              <w:t>Fish Fire</w:t>
            </w:r>
            <w:r>
              <w:t>:</w:t>
            </w:r>
            <w:r w:rsidR="009C456C">
              <w:t xml:space="preserve"> No</w:t>
            </w:r>
            <w:r w:rsidR="00B8729C">
              <w:t xml:space="preserve"> change</w:t>
            </w:r>
            <w:r w:rsidR="009C456C">
              <w:t>s</w:t>
            </w:r>
            <w:r w:rsidR="00B8729C">
              <w:t xml:space="preserve"> in perimeter</w:t>
            </w:r>
            <w:r w:rsidR="009C456C">
              <w:t>. Some</w:t>
            </w:r>
            <w:r w:rsidR="00053C26">
              <w:t xml:space="preserve"> Isolated Heat sources scattered throughout inside perimeter</w:t>
            </w:r>
            <w:r w:rsidR="00AB2336">
              <w:t xml:space="preserve"> </w:t>
            </w:r>
            <w:r w:rsidR="00053C26">
              <w:t xml:space="preserve">of </w:t>
            </w:r>
            <w:r w:rsidR="00AB2336">
              <w:t>fire</w:t>
            </w:r>
            <w:r w:rsidR="00B8729C">
              <w:t xml:space="preserve"> with most centrally located</w:t>
            </w:r>
            <w:r w:rsidR="009C456C">
              <w:t>.</w:t>
            </w:r>
            <w:r w:rsidR="00AB2336">
              <w:t xml:space="preserve"> </w:t>
            </w:r>
            <w:r w:rsidR="009C456C">
              <w:t xml:space="preserve"> One Isolated Heat source outside perimeter, marked with coordinates.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86" w:rsidRDefault="00760B86">
      <w:r>
        <w:separator/>
      </w:r>
    </w:p>
  </w:endnote>
  <w:endnote w:type="continuationSeparator" w:id="0">
    <w:p w:rsidR="00760B86" w:rsidRDefault="0076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86" w:rsidRDefault="00760B86">
      <w:r>
        <w:separator/>
      </w:r>
    </w:p>
  </w:footnote>
  <w:footnote w:type="continuationSeparator" w:id="0">
    <w:p w:rsidR="00760B86" w:rsidRDefault="0076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271B4"/>
    <w:rsid w:val="000309F5"/>
    <w:rsid w:val="00053C26"/>
    <w:rsid w:val="00073FB2"/>
    <w:rsid w:val="00086ADB"/>
    <w:rsid w:val="000934A1"/>
    <w:rsid w:val="000A4307"/>
    <w:rsid w:val="000B2283"/>
    <w:rsid w:val="000E2C4D"/>
    <w:rsid w:val="000E30ED"/>
    <w:rsid w:val="00105747"/>
    <w:rsid w:val="00133DB7"/>
    <w:rsid w:val="00162789"/>
    <w:rsid w:val="00180EFE"/>
    <w:rsid w:val="00181A56"/>
    <w:rsid w:val="001A10C2"/>
    <w:rsid w:val="001C5AFE"/>
    <w:rsid w:val="001F18BB"/>
    <w:rsid w:val="001F42CB"/>
    <w:rsid w:val="00215B9F"/>
    <w:rsid w:val="00217899"/>
    <w:rsid w:val="00220A5F"/>
    <w:rsid w:val="0022172E"/>
    <w:rsid w:val="00226ED9"/>
    <w:rsid w:val="00262E34"/>
    <w:rsid w:val="00277A86"/>
    <w:rsid w:val="00280967"/>
    <w:rsid w:val="002A2872"/>
    <w:rsid w:val="002B1EE4"/>
    <w:rsid w:val="002E253B"/>
    <w:rsid w:val="002E7461"/>
    <w:rsid w:val="002F0BE1"/>
    <w:rsid w:val="00320B15"/>
    <w:rsid w:val="00325ED6"/>
    <w:rsid w:val="003B62E5"/>
    <w:rsid w:val="003C2523"/>
    <w:rsid w:val="003D2293"/>
    <w:rsid w:val="003D44F2"/>
    <w:rsid w:val="003F20F3"/>
    <w:rsid w:val="003F3231"/>
    <w:rsid w:val="00460AF6"/>
    <w:rsid w:val="00461106"/>
    <w:rsid w:val="0046261B"/>
    <w:rsid w:val="004A7041"/>
    <w:rsid w:val="004C1F03"/>
    <w:rsid w:val="00507CAD"/>
    <w:rsid w:val="00547FC5"/>
    <w:rsid w:val="0056040A"/>
    <w:rsid w:val="00581684"/>
    <w:rsid w:val="0059415B"/>
    <w:rsid w:val="005A1ECF"/>
    <w:rsid w:val="005A4908"/>
    <w:rsid w:val="005B320F"/>
    <w:rsid w:val="005D5664"/>
    <w:rsid w:val="005E21B6"/>
    <w:rsid w:val="00604E28"/>
    <w:rsid w:val="0063737D"/>
    <w:rsid w:val="006446A6"/>
    <w:rsid w:val="00647951"/>
    <w:rsid w:val="00650FBF"/>
    <w:rsid w:val="0067084E"/>
    <w:rsid w:val="006C28F3"/>
    <w:rsid w:val="006D0B6D"/>
    <w:rsid w:val="006D53AE"/>
    <w:rsid w:val="006F450B"/>
    <w:rsid w:val="00730FA9"/>
    <w:rsid w:val="00751A2F"/>
    <w:rsid w:val="00760B86"/>
    <w:rsid w:val="00771D98"/>
    <w:rsid w:val="0077445E"/>
    <w:rsid w:val="00781A97"/>
    <w:rsid w:val="007924FE"/>
    <w:rsid w:val="00792814"/>
    <w:rsid w:val="007B2F7F"/>
    <w:rsid w:val="007C6929"/>
    <w:rsid w:val="00875DFD"/>
    <w:rsid w:val="008905E1"/>
    <w:rsid w:val="008B259A"/>
    <w:rsid w:val="008E22FC"/>
    <w:rsid w:val="008E52FE"/>
    <w:rsid w:val="00935C5E"/>
    <w:rsid w:val="009679DD"/>
    <w:rsid w:val="00971A1D"/>
    <w:rsid w:val="009748D6"/>
    <w:rsid w:val="00992781"/>
    <w:rsid w:val="0099793C"/>
    <w:rsid w:val="009B77B2"/>
    <w:rsid w:val="009B7BEA"/>
    <w:rsid w:val="009C2908"/>
    <w:rsid w:val="009C456C"/>
    <w:rsid w:val="009F377B"/>
    <w:rsid w:val="00A02365"/>
    <w:rsid w:val="00A2031B"/>
    <w:rsid w:val="00A401E9"/>
    <w:rsid w:val="00A56502"/>
    <w:rsid w:val="00A6131F"/>
    <w:rsid w:val="00A951E4"/>
    <w:rsid w:val="00A954E5"/>
    <w:rsid w:val="00AB2336"/>
    <w:rsid w:val="00B0540C"/>
    <w:rsid w:val="00B13A8B"/>
    <w:rsid w:val="00B770B9"/>
    <w:rsid w:val="00B8729C"/>
    <w:rsid w:val="00BC0E17"/>
    <w:rsid w:val="00BD0A6F"/>
    <w:rsid w:val="00BD0D55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90311"/>
    <w:rsid w:val="00CB255A"/>
    <w:rsid w:val="00CB2B2A"/>
    <w:rsid w:val="00D02463"/>
    <w:rsid w:val="00D03D27"/>
    <w:rsid w:val="00D102CA"/>
    <w:rsid w:val="00D33A4D"/>
    <w:rsid w:val="00D539ED"/>
    <w:rsid w:val="00D92FD7"/>
    <w:rsid w:val="00D96188"/>
    <w:rsid w:val="00DB3E3A"/>
    <w:rsid w:val="00DC6D9B"/>
    <w:rsid w:val="00DD4C56"/>
    <w:rsid w:val="00E22AC0"/>
    <w:rsid w:val="00E4590C"/>
    <w:rsid w:val="00E7291E"/>
    <w:rsid w:val="00E83F30"/>
    <w:rsid w:val="00EA74BC"/>
    <w:rsid w:val="00ED1C91"/>
    <w:rsid w:val="00EE1907"/>
    <w:rsid w:val="00EF76FD"/>
    <w:rsid w:val="00F07797"/>
    <w:rsid w:val="00F55C9F"/>
    <w:rsid w:val="00F64B8A"/>
    <w:rsid w:val="00F654EA"/>
    <w:rsid w:val="00F73304"/>
    <w:rsid w:val="00FB3C4A"/>
    <w:rsid w:val="00FE63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ANF-002417_Reservoir_Fish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2004-03-23T21:00:00Z</cp:lastPrinted>
  <dcterms:created xsi:type="dcterms:W3CDTF">2016-06-26T05:12:00Z</dcterms:created>
  <dcterms:modified xsi:type="dcterms:W3CDTF">2016-06-27T07:07:00Z</dcterms:modified>
</cp:coreProperties>
</file>