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71B4" w:rsidRDefault="000E2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Gabriel Complex</w:t>
            </w:r>
          </w:p>
          <w:p w:rsidR="009748D6" w:rsidRPr="00CB255A" w:rsidRDefault="000271B4" w:rsidP="000271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Reservoir and Fish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:rsidR="00BD0D55" w:rsidRPr="00CB255A" w:rsidRDefault="00BD0D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0271B4" w:rsidRDefault="00FF21DB" w:rsidP="00086ADB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Calculated </w:t>
            </w:r>
            <w:r w:rsidR="00215B9F">
              <w:rPr>
                <w:noProof/>
              </w:rPr>
              <w:t>Acre</w:t>
            </w:r>
            <w:r>
              <w:rPr>
                <w:noProof/>
              </w:rPr>
              <w:t>s</w:t>
            </w:r>
          </w:p>
          <w:p w:rsidR="000271B4" w:rsidRDefault="000271B4" w:rsidP="00086ADB">
            <w:pPr>
              <w:pStyle w:val="NoSpacing"/>
              <w:rPr>
                <w:noProof/>
              </w:rPr>
            </w:pPr>
            <w:r>
              <w:rPr>
                <w:noProof/>
              </w:rPr>
              <w:t>Fish:</w:t>
            </w:r>
            <w:r w:rsidR="009B7BEA">
              <w:rPr>
                <w:noProof/>
              </w:rPr>
              <w:t>4</w:t>
            </w:r>
            <w:r w:rsidR="00053C26">
              <w:rPr>
                <w:noProof/>
              </w:rPr>
              <w:t>1</w:t>
            </w:r>
            <w:r w:rsidR="006A474C">
              <w:rPr>
                <w:noProof/>
              </w:rPr>
              <w:t>55</w:t>
            </w:r>
          </w:p>
          <w:p w:rsidR="000E2C4D" w:rsidRDefault="000271B4" w:rsidP="00086ADB">
            <w:pPr>
              <w:pStyle w:val="NoSpacing"/>
              <w:rPr>
                <w:noProof/>
              </w:rPr>
            </w:pPr>
            <w:r>
              <w:rPr>
                <w:noProof/>
              </w:rPr>
              <w:t>Reservoir:</w:t>
            </w:r>
            <w:r w:rsidR="009B7BEA">
              <w:rPr>
                <w:noProof/>
              </w:rPr>
              <w:t>114</w:t>
            </w:r>
            <w:r w:rsidR="006A474C">
              <w:rPr>
                <w:noProof/>
              </w:rPr>
              <w:t>6</w:t>
            </w:r>
          </w:p>
          <w:p w:rsidR="00DB3E3A" w:rsidRDefault="00053C26" w:rsidP="00086ADB">
            <w:pPr>
              <w:pStyle w:val="NoSpacing"/>
            </w:pPr>
            <w:r>
              <w:rPr>
                <w:noProof/>
              </w:rPr>
              <w:t>Spot:90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Default="000271B4" w:rsidP="00086ADB">
            <w:pPr>
              <w:pStyle w:val="NoSpacing"/>
            </w:pPr>
            <w:proofErr w:type="spellStart"/>
            <w:r>
              <w:t>Fish:</w:t>
            </w:r>
            <w:r w:rsidR="006A474C">
              <w:t>8</w:t>
            </w:r>
            <w:proofErr w:type="spellEnd"/>
            <w:r w:rsidR="00DB3E3A">
              <w:t xml:space="preserve"> Acres</w:t>
            </w:r>
          </w:p>
          <w:p w:rsidR="000271B4" w:rsidRPr="00CB255A" w:rsidRDefault="000271B4" w:rsidP="00086ADB">
            <w:pPr>
              <w:pStyle w:val="NoSpacing"/>
            </w:pPr>
            <w:proofErr w:type="spellStart"/>
            <w:r>
              <w:t>Reservoir</w:t>
            </w:r>
            <w:proofErr w:type="gramStart"/>
            <w:r>
              <w:t>:</w:t>
            </w:r>
            <w:r w:rsidR="00DB3E3A">
              <w:t>0</w:t>
            </w:r>
            <w:proofErr w:type="spellEnd"/>
            <w:proofErr w:type="gramEnd"/>
            <w:r w:rsidR="009C456C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780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</w:t>
            </w:r>
            <w:r w:rsidR="006A474C">
              <w:rPr>
                <w:rFonts w:ascii="Tahoma" w:hAnsi="Tahoma" w:cs="Tahoma"/>
                <w:sz w:val="20"/>
                <w:szCs w:val="20"/>
              </w:rPr>
              <w:t>1</w:t>
            </w:r>
            <w:r w:rsidR="001F42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F42CB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45E" w:rsidP="004E2B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</w:t>
            </w:r>
            <w:r w:rsidR="004E2B20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8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0271B4" w:rsidRPr="000309F5" w:rsidRDefault="000271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C1F03" w:rsidP="000E2C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proofErr w:type="spellStart"/>
            <w:r w:rsidR="000E2C4D">
              <w:rPr>
                <w:rFonts w:ascii="Tahoma" w:hAnsi="Tahoma" w:cs="Tahoma"/>
                <w:sz w:val="20"/>
                <w:szCs w:val="20"/>
              </w:rPr>
              <w:t>ANF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7805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BD0D55">
              <w:rPr>
                <w:rFonts w:ascii="Tahoma" w:hAnsi="Tahoma" w:cs="Tahoma"/>
                <w:sz w:val="20"/>
                <w:szCs w:val="20"/>
              </w:rPr>
              <w:t>1</w:t>
            </w:r>
            <w:r w:rsidR="00780570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</w:t>
            </w:r>
            <w:r w:rsidR="00BD0D55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an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 w:rsidR="00BD0D55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Jack</w:t>
            </w:r>
            <w:proofErr w:type="spellEnd"/>
          </w:p>
          <w:p w:rsidR="00277A86" w:rsidRPr="0077445E" w:rsidRDefault="002E7461" w:rsidP="000E2C4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0A4307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Mike</w:t>
            </w:r>
            <w:r w:rsidR="0059415B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 xml:space="preserve">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6A474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6A474C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8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9C456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A474C">
              <w:rPr>
                <w:rFonts w:ascii="Tahoma" w:hAnsi="Tahoma" w:cs="Tahoma"/>
                <w:noProof/>
                <w:sz w:val="20"/>
                <w:szCs w:val="20"/>
              </w:rPr>
              <w:t>141</w:t>
            </w:r>
            <w:r w:rsidR="001F42CB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CE66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9C456C" w:rsidRPr="0012656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http://ftp.nifc.gov/incident_specific_data/calif_s/2016_Incidents/CA-ANF-002417_Reservoir_Fish/IR</w:t>
              </w:r>
            </w:hyperlink>
            <w:r w:rsidR="00D102CA">
              <w:rPr>
                <w:rStyle w:val="Hyperlink"/>
              </w:rPr>
              <w:t>/2016062</w:t>
            </w:r>
            <w:r w:rsidR="00780570">
              <w:rPr>
                <w:rStyle w:val="Hyperlink"/>
              </w:rPr>
              <w:t>9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6A474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4E2B20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8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6A474C">
              <w:rPr>
                <w:rFonts w:ascii="Tahoma" w:hAnsi="Tahoma" w:cs="Tahoma"/>
                <w:noProof/>
                <w:sz w:val="20"/>
                <w:szCs w:val="20"/>
              </w:rPr>
              <w:t>2215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A954E5" w:rsidRDefault="003D44F2" w:rsidP="00A954E5">
            <w:pPr>
              <w:pStyle w:val="NoSpacing"/>
            </w:pPr>
            <w:r>
              <w:t xml:space="preserve">Started with </w:t>
            </w:r>
            <w:r w:rsidR="00AB2336">
              <w:t>perimeter</w:t>
            </w:r>
            <w:r w:rsidR="009C456C">
              <w:t xml:space="preserve"> </w:t>
            </w:r>
            <w:r w:rsidR="006A474C">
              <w:t>provided from incident.</w:t>
            </w:r>
            <w:bookmarkStart w:id="0" w:name="_GoBack"/>
            <w:bookmarkEnd w:id="0"/>
          </w:p>
          <w:p w:rsidR="00FF21DB" w:rsidRDefault="00FF21DB" w:rsidP="00A954E5">
            <w:pPr>
              <w:pStyle w:val="NoSpacing"/>
            </w:pPr>
          </w:p>
          <w:p w:rsidR="00FF21DB" w:rsidRDefault="00DB3E3A" w:rsidP="00A954E5">
            <w:pPr>
              <w:pStyle w:val="NoSpacing"/>
            </w:pPr>
            <w:r w:rsidRPr="005E21B6">
              <w:rPr>
                <w:b/>
              </w:rPr>
              <w:t>Reservoir Fire</w:t>
            </w:r>
            <w:r w:rsidR="00AB2336">
              <w:t>: No perimeter changes.</w:t>
            </w:r>
            <w:r>
              <w:t xml:space="preserve"> </w:t>
            </w:r>
            <w:r w:rsidR="006A474C">
              <w:t>No Heat detected.</w:t>
            </w:r>
          </w:p>
          <w:p w:rsidR="00FF21DB" w:rsidRDefault="00FF21DB" w:rsidP="00A954E5">
            <w:pPr>
              <w:pStyle w:val="NoSpacing"/>
            </w:pPr>
          </w:p>
          <w:p w:rsidR="002B1EE4" w:rsidRPr="00277A86" w:rsidRDefault="00DB3E3A" w:rsidP="00951B8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E21B6">
              <w:rPr>
                <w:b/>
              </w:rPr>
              <w:t>Fish Fire</w:t>
            </w:r>
            <w:r>
              <w:t>:</w:t>
            </w:r>
            <w:r w:rsidR="009C456C">
              <w:t xml:space="preserve"> No</w:t>
            </w:r>
            <w:r w:rsidR="00B8729C">
              <w:t xml:space="preserve"> change</w:t>
            </w:r>
            <w:r w:rsidR="009C456C">
              <w:t>s</w:t>
            </w:r>
            <w:r w:rsidR="00B8729C">
              <w:t xml:space="preserve"> in perimeter</w:t>
            </w:r>
            <w:r w:rsidR="009C456C">
              <w:t>. Some</w:t>
            </w:r>
            <w:r w:rsidR="00053C26">
              <w:t xml:space="preserve"> Isolated Heat sources scattered throughout inside perimeter</w:t>
            </w:r>
            <w:r w:rsidR="00AB2336">
              <w:t xml:space="preserve"> </w:t>
            </w:r>
            <w:r w:rsidR="00053C26">
              <w:t xml:space="preserve">of </w:t>
            </w:r>
            <w:r w:rsidR="00AB2336">
              <w:t>fire</w:t>
            </w:r>
            <w:r w:rsidR="00B8729C">
              <w:t xml:space="preserve"> with most centrally located</w:t>
            </w:r>
            <w:r w:rsidR="009C456C"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31" w:rsidRDefault="00CE6631">
      <w:r>
        <w:separator/>
      </w:r>
    </w:p>
  </w:endnote>
  <w:endnote w:type="continuationSeparator" w:id="0">
    <w:p w:rsidR="00CE6631" w:rsidRDefault="00CE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31" w:rsidRDefault="00CE6631">
      <w:r>
        <w:separator/>
      </w:r>
    </w:p>
  </w:footnote>
  <w:footnote w:type="continuationSeparator" w:id="0">
    <w:p w:rsidR="00CE6631" w:rsidRDefault="00CE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271B4"/>
    <w:rsid w:val="000309F5"/>
    <w:rsid w:val="00053C26"/>
    <w:rsid w:val="00061BAC"/>
    <w:rsid w:val="00073FB2"/>
    <w:rsid w:val="00086ADB"/>
    <w:rsid w:val="000934A1"/>
    <w:rsid w:val="000A4307"/>
    <w:rsid w:val="000B2283"/>
    <w:rsid w:val="000E2C4D"/>
    <w:rsid w:val="000E30ED"/>
    <w:rsid w:val="00105747"/>
    <w:rsid w:val="00133DB7"/>
    <w:rsid w:val="00162789"/>
    <w:rsid w:val="00180EFE"/>
    <w:rsid w:val="00181A56"/>
    <w:rsid w:val="001A10C2"/>
    <w:rsid w:val="001C5AFE"/>
    <w:rsid w:val="001F18BB"/>
    <w:rsid w:val="001F42CB"/>
    <w:rsid w:val="00215B9F"/>
    <w:rsid w:val="00217899"/>
    <w:rsid w:val="00220A5F"/>
    <w:rsid w:val="0022172E"/>
    <w:rsid w:val="00226ED9"/>
    <w:rsid w:val="00262E34"/>
    <w:rsid w:val="00277A86"/>
    <w:rsid w:val="00280967"/>
    <w:rsid w:val="002A2872"/>
    <w:rsid w:val="002B1EE4"/>
    <w:rsid w:val="002E253B"/>
    <w:rsid w:val="002E7461"/>
    <w:rsid w:val="002F0BE1"/>
    <w:rsid w:val="00320B15"/>
    <w:rsid w:val="00325ED6"/>
    <w:rsid w:val="003B62E5"/>
    <w:rsid w:val="003C2523"/>
    <w:rsid w:val="003D2293"/>
    <w:rsid w:val="003D44F2"/>
    <w:rsid w:val="003F20F3"/>
    <w:rsid w:val="003F3231"/>
    <w:rsid w:val="00460AF6"/>
    <w:rsid w:val="00461106"/>
    <w:rsid w:val="0046261B"/>
    <w:rsid w:val="004A7041"/>
    <w:rsid w:val="004C1F03"/>
    <w:rsid w:val="004E2B20"/>
    <w:rsid w:val="00507CAD"/>
    <w:rsid w:val="00547FC5"/>
    <w:rsid w:val="0056040A"/>
    <w:rsid w:val="00581684"/>
    <w:rsid w:val="0059415B"/>
    <w:rsid w:val="005A1ECF"/>
    <w:rsid w:val="005A4908"/>
    <w:rsid w:val="005B320F"/>
    <w:rsid w:val="005D5664"/>
    <w:rsid w:val="005E21B6"/>
    <w:rsid w:val="00604E28"/>
    <w:rsid w:val="0063737D"/>
    <w:rsid w:val="006446A6"/>
    <w:rsid w:val="00647951"/>
    <w:rsid w:val="00650FBF"/>
    <w:rsid w:val="0067084E"/>
    <w:rsid w:val="006A474C"/>
    <w:rsid w:val="006C28F3"/>
    <w:rsid w:val="006D0B6D"/>
    <w:rsid w:val="006D53AE"/>
    <w:rsid w:val="006F450B"/>
    <w:rsid w:val="00730FA9"/>
    <w:rsid w:val="00751A2F"/>
    <w:rsid w:val="00760B86"/>
    <w:rsid w:val="00771D98"/>
    <w:rsid w:val="0077445E"/>
    <w:rsid w:val="00780570"/>
    <w:rsid w:val="00781A97"/>
    <w:rsid w:val="007924FE"/>
    <w:rsid w:val="00792814"/>
    <w:rsid w:val="007B2F7F"/>
    <w:rsid w:val="007C6929"/>
    <w:rsid w:val="00875DFD"/>
    <w:rsid w:val="008905E1"/>
    <w:rsid w:val="008B259A"/>
    <w:rsid w:val="008E22FC"/>
    <w:rsid w:val="008E52FE"/>
    <w:rsid w:val="00935C5E"/>
    <w:rsid w:val="00951B87"/>
    <w:rsid w:val="009679DD"/>
    <w:rsid w:val="00971A1D"/>
    <w:rsid w:val="009748D6"/>
    <w:rsid w:val="00992781"/>
    <w:rsid w:val="0099793C"/>
    <w:rsid w:val="009B77B2"/>
    <w:rsid w:val="009B7BEA"/>
    <w:rsid w:val="009C2908"/>
    <w:rsid w:val="009C456C"/>
    <w:rsid w:val="009F377B"/>
    <w:rsid w:val="00A02365"/>
    <w:rsid w:val="00A2031B"/>
    <w:rsid w:val="00A34F5D"/>
    <w:rsid w:val="00A401E9"/>
    <w:rsid w:val="00A56502"/>
    <w:rsid w:val="00A6131F"/>
    <w:rsid w:val="00A951E4"/>
    <w:rsid w:val="00A954E5"/>
    <w:rsid w:val="00AB2336"/>
    <w:rsid w:val="00B0540C"/>
    <w:rsid w:val="00B13A8B"/>
    <w:rsid w:val="00B770B9"/>
    <w:rsid w:val="00B8729C"/>
    <w:rsid w:val="00BC0E17"/>
    <w:rsid w:val="00BD0A6F"/>
    <w:rsid w:val="00BD0D55"/>
    <w:rsid w:val="00BD3ABB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90311"/>
    <w:rsid w:val="00CB255A"/>
    <w:rsid w:val="00CB2B2A"/>
    <w:rsid w:val="00CE6631"/>
    <w:rsid w:val="00D02463"/>
    <w:rsid w:val="00D03D27"/>
    <w:rsid w:val="00D102CA"/>
    <w:rsid w:val="00D33A4D"/>
    <w:rsid w:val="00D539ED"/>
    <w:rsid w:val="00D92FD7"/>
    <w:rsid w:val="00D96188"/>
    <w:rsid w:val="00DB3E3A"/>
    <w:rsid w:val="00DC6D9B"/>
    <w:rsid w:val="00DD4C56"/>
    <w:rsid w:val="00E22AC0"/>
    <w:rsid w:val="00E4590C"/>
    <w:rsid w:val="00E7291E"/>
    <w:rsid w:val="00E83F30"/>
    <w:rsid w:val="00EA74BC"/>
    <w:rsid w:val="00ED1C91"/>
    <w:rsid w:val="00EE1907"/>
    <w:rsid w:val="00EF76FD"/>
    <w:rsid w:val="00F07797"/>
    <w:rsid w:val="00F55C9F"/>
    <w:rsid w:val="00F64B8A"/>
    <w:rsid w:val="00F654EA"/>
    <w:rsid w:val="00F73304"/>
    <w:rsid w:val="00FB3C4A"/>
    <w:rsid w:val="00FE63F7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s/2016_Incidents/CA-ANF-002417_Reservoir_Fish/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3</cp:revision>
  <cp:lastPrinted>2004-03-23T21:00:00Z</cp:lastPrinted>
  <dcterms:created xsi:type="dcterms:W3CDTF">2016-06-29T04:38:00Z</dcterms:created>
  <dcterms:modified xsi:type="dcterms:W3CDTF">2016-06-29T05:06:00Z</dcterms:modified>
</cp:coreProperties>
</file>