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A359B1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</w:t>
            </w:r>
            <w:r w:rsidR="00725E23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C3233" w:rsidRPr="00CB255A" w:rsidRDefault="007F69B2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CA-BDF-010205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3D2D4E" w:rsidRDefault="004B5C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3D2D4E" w:rsidRPr="000D3A43">
                <w:rPr>
                  <w:rStyle w:val="Hyperlink"/>
                  <w:rFonts w:ascii="Tahoma" w:hAnsi="Tahoma" w:cs="Tahoma"/>
                  <w:sz w:val="20"/>
                  <w:szCs w:val="20"/>
                </w:rPr>
                <w:t>tstauffer@fs.fed.us</w:t>
              </w:r>
            </w:hyperlink>
          </w:p>
          <w:p w:rsidR="003D2D4E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7F69B2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BDF</w:t>
            </w:r>
          </w:p>
          <w:p w:rsidR="00DA7AEE" w:rsidRDefault="007F69B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SITL: Mike Howell</w:t>
            </w:r>
          </w:p>
          <w:p w:rsidR="007F69B2" w:rsidRPr="00CB255A" w:rsidRDefault="007F69B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619-972-5773</w:t>
            </w: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0326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63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8,143 </w:t>
            </w:r>
            <w:r w:rsidR="00C02DD8" w:rsidRPr="0003263C">
              <w:rPr>
                <w:rFonts w:ascii="Tahoma" w:hAnsi="Tahoma" w:cs="Tahoma"/>
                <w:sz w:val="20"/>
                <w:szCs w:val="20"/>
                <w:highlight w:val="yellow"/>
              </w:rPr>
              <w:t>a</w:t>
            </w:r>
            <w:r w:rsidR="009E0C49" w:rsidRPr="0003263C">
              <w:rPr>
                <w:rFonts w:ascii="Tahoma" w:hAnsi="Tahoma" w:cs="Tahoma"/>
                <w:sz w:val="20"/>
                <w:szCs w:val="20"/>
                <w:highlight w:val="yellow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E06653" w:rsidP="000B52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acre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growth </w:t>
            </w:r>
            <w:r w:rsidR="000B5245">
              <w:rPr>
                <w:rFonts w:ascii="Tahoma" w:hAnsi="Tahoma" w:cs="Tahoma"/>
                <w:sz w:val="20"/>
                <w:szCs w:val="20"/>
              </w:rPr>
              <w:t>per</w:t>
            </w:r>
            <w:r w:rsidR="005950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04A">
              <w:rPr>
                <w:rFonts w:ascii="Tahoma" w:hAnsi="Tahoma" w:cs="Tahoma"/>
                <w:sz w:val="20"/>
                <w:szCs w:val="20"/>
              </w:rPr>
              <w:t>8/</w:t>
            </w:r>
            <w:r w:rsidR="0027005B">
              <w:rPr>
                <w:rFonts w:ascii="Tahoma" w:hAnsi="Tahoma" w:cs="Tahoma"/>
                <w:sz w:val="20"/>
                <w:szCs w:val="20"/>
              </w:rPr>
              <w:t>13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768B">
              <w:rPr>
                <w:rFonts w:ascii="Tahoma" w:hAnsi="Tahoma" w:cs="Tahoma"/>
                <w:sz w:val="20"/>
                <w:szCs w:val="20"/>
              </w:rPr>
              <w:t xml:space="preserve">@ 0600 </w:t>
            </w:r>
            <w:r w:rsidR="000B5245">
              <w:rPr>
                <w:rFonts w:ascii="Tahoma" w:hAnsi="Tahoma" w:cs="Tahoma"/>
                <w:sz w:val="20"/>
                <w:szCs w:val="20"/>
              </w:rPr>
              <w:t>incident perimeter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066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2315</w:t>
            </w:r>
            <w:r w:rsidR="00C02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015A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E06653">
              <w:rPr>
                <w:rFonts w:ascii="Tahoma" w:hAnsi="Tahoma" w:cs="Tahoma"/>
                <w:sz w:val="20"/>
                <w:szCs w:val="20"/>
              </w:rPr>
              <w:t>13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Missoula, MT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D2D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359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59B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FF08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F08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5E23" w:rsidRPr="00DA7AEE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27005B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7F69B2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Pilots: Johnson &amp; Nelson</w:t>
            </w:r>
            <w:r w:rsidR="00884B7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8D6" w:rsidRPr="00D7311D" w:rsidRDefault="00DA1D26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7F69B2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50C3" w:rsidP="009C76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E066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C02DD8">
              <w:rPr>
                <w:rFonts w:ascii="Tahoma" w:hAnsi="Tahoma" w:cs="Tahoma"/>
                <w:sz w:val="20"/>
                <w:szCs w:val="20"/>
              </w:rPr>
              <w:t>1</w:t>
            </w:r>
            <w:r w:rsidR="00E06653">
              <w:rPr>
                <w:rFonts w:ascii="Tahoma" w:hAnsi="Tahoma" w:cs="Tahoma"/>
                <w:sz w:val="20"/>
                <w:szCs w:val="20"/>
              </w:rPr>
              <w:t>3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5245">
              <w:rPr>
                <w:rFonts w:ascii="Tahoma" w:hAnsi="Tahoma" w:cs="Tahoma"/>
                <w:sz w:val="20"/>
                <w:szCs w:val="20"/>
              </w:rPr>
              <w:t>23</w:t>
            </w:r>
            <w:r w:rsidR="00E06653">
              <w:rPr>
                <w:rFonts w:ascii="Tahoma" w:hAnsi="Tahoma" w:cs="Tahoma"/>
                <w:sz w:val="20"/>
                <w:szCs w:val="20"/>
              </w:rPr>
              <w:t>40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F69B2" w:rsidRDefault="007F69B2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ftp.nifc.gov/incident_specific_data/calif_s/2016_Incidents/CA-BDF-010205_Pilot/IR/</w:t>
            </w:r>
          </w:p>
          <w:p w:rsidR="00B76F6D" w:rsidRPr="00E04BD2" w:rsidRDefault="00B76F6D" w:rsidP="00725E23"/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E066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E06653">
              <w:rPr>
                <w:rFonts w:ascii="Tahoma" w:hAnsi="Tahoma" w:cs="Tahoma"/>
                <w:sz w:val="20"/>
                <w:szCs w:val="20"/>
              </w:rPr>
              <w:t>14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5245">
              <w:rPr>
                <w:rFonts w:ascii="Tahoma" w:hAnsi="Tahoma" w:cs="Tahoma"/>
                <w:sz w:val="20"/>
                <w:szCs w:val="20"/>
              </w:rPr>
              <w:t>0</w:t>
            </w:r>
            <w:r w:rsidR="00E06653">
              <w:rPr>
                <w:rFonts w:ascii="Tahoma" w:hAnsi="Tahoma" w:cs="Tahoma"/>
                <w:sz w:val="20"/>
                <w:szCs w:val="20"/>
              </w:rPr>
              <w:t>130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234F3" w:rsidRDefault="00C02DD8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0B524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03263C">
              <w:rPr>
                <w:rFonts w:ascii="Tahoma" w:hAnsi="Tahoma" w:cs="Tahoma"/>
                <w:sz w:val="20"/>
                <w:szCs w:val="20"/>
              </w:rPr>
              <w:t xml:space="preserve">8/13 @ 0600 </w:t>
            </w:r>
            <w:r w:rsidR="000B5245">
              <w:rPr>
                <w:rFonts w:ascii="Tahoma" w:hAnsi="Tahoma" w:cs="Tahoma"/>
                <w:sz w:val="20"/>
                <w:szCs w:val="20"/>
              </w:rPr>
              <w:t xml:space="preserve">incident shapefile was used as the </w:t>
            </w:r>
            <w:r w:rsidR="00E06653">
              <w:rPr>
                <w:rFonts w:ascii="Tahoma" w:hAnsi="Tahoma" w:cs="Tahoma"/>
                <w:sz w:val="20"/>
                <w:szCs w:val="20"/>
              </w:rPr>
              <w:t>basis for tonight’s flight</w:t>
            </w:r>
          </w:p>
          <w:p w:rsidR="00590C07" w:rsidRDefault="003234F3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~N</w:t>
            </w:r>
            <w:r w:rsidR="00E06653">
              <w:rPr>
                <w:rFonts w:ascii="Tahoma" w:hAnsi="Tahoma" w:cs="Tahoma"/>
                <w:sz w:val="20"/>
                <w:szCs w:val="20"/>
              </w:rPr>
              <w:t>o heat was detected outside main heat perimeter</w:t>
            </w:r>
          </w:p>
          <w:p w:rsidR="000B5245" w:rsidRDefault="00C02DD8" w:rsidP="000B52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E06653">
              <w:rPr>
                <w:rFonts w:ascii="Tahoma" w:hAnsi="Tahoma" w:cs="Tahoma"/>
                <w:sz w:val="20"/>
                <w:szCs w:val="20"/>
              </w:rPr>
              <w:t>The largest concentration of heat is in the south central fire area, however some small isolated heat readings were also detected on the west and eastern portions of the fire</w:t>
            </w:r>
            <w:r w:rsidR="000B524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87B7F" w:rsidRDefault="00E06653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~Included a “Zoom” product highlighting the south central fire area</w:t>
            </w:r>
            <w:r w:rsidR="003234F3">
              <w:rPr>
                <w:rFonts w:ascii="Tahoma" w:hAnsi="Tahoma" w:cs="Tahoma"/>
                <w:sz w:val="20"/>
                <w:szCs w:val="20"/>
              </w:rPr>
              <w:t xml:space="preserve">; not all heat is evident on this map. </w:t>
            </w:r>
            <w:r>
              <w:rPr>
                <w:rFonts w:ascii="Tahoma" w:hAnsi="Tahoma" w:cs="Tahoma"/>
                <w:sz w:val="20"/>
                <w:szCs w:val="20"/>
              </w:rPr>
              <w:t>Please advise if this product is not desired</w:t>
            </w:r>
            <w:bookmarkStart w:id="0" w:name="_GoBack"/>
            <w:bookmarkEnd w:id="0"/>
          </w:p>
          <w:p w:rsidR="000B5245" w:rsidRDefault="000B5245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600D" w:rsidRDefault="00C1600D" w:rsidP="009E18E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Info:</w:t>
            </w:r>
          </w:p>
          <w:p w:rsidR="00C02DD8" w:rsidRDefault="00C02DD8" w:rsidP="00306A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</w:t>
            </w:r>
            <w:r w:rsidR="0003263C">
              <w:rPr>
                <w:rFonts w:ascii="Tahoma" w:hAnsi="Tahoma" w:cs="Tahoma"/>
                <w:sz w:val="20"/>
                <w:szCs w:val="20"/>
              </w:rPr>
              <w:t>Multiple heat readings were detected west of Silverwood Lake and not mapped</w:t>
            </w:r>
          </w:p>
          <w:p w:rsidR="00C1600D" w:rsidRDefault="0003263C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~Utilized 8/13 @ 0600</w:t>
            </w:r>
            <w:r w:rsidR="00C02DD8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8F5393">
              <w:rPr>
                <w:rFonts w:ascii="Tahoma" w:hAnsi="Tahoma" w:cs="Tahoma"/>
                <w:sz w:val="20"/>
                <w:szCs w:val="20"/>
              </w:rPr>
              <w:t>ncident</w:t>
            </w:r>
            <w:r w:rsidR="00DB0649">
              <w:rPr>
                <w:rFonts w:ascii="Tahoma" w:hAnsi="Tahoma" w:cs="Tahoma"/>
                <w:sz w:val="20"/>
                <w:szCs w:val="20"/>
              </w:rPr>
              <w:t xml:space="preserve"> perimeter</w:t>
            </w:r>
            <w:r w:rsidR="00C02DD8">
              <w:rPr>
                <w:rFonts w:ascii="Tahoma" w:hAnsi="Tahoma" w:cs="Tahoma"/>
                <w:sz w:val="20"/>
                <w:szCs w:val="20"/>
              </w:rPr>
              <w:t xml:space="preserve"> from ftp site</w:t>
            </w:r>
            <w:r w:rsidR="008F5393">
              <w:rPr>
                <w:rFonts w:ascii="Tahoma" w:hAnsi="Tahoma" w:cs="Tahoma"/>
                <w:sz w:val="20"/>
                <w:szCs w:val="20"/>
              </w:rPr>
              <w:t>. Thank you!</w:t>
            </w:r>
          </w:p>
          <w:p w:rsidR="00971E98" w:rsidRDefault="00971E98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-Tim</w:t>
            </w:r>
          </w:p>
          <w:p w:rsidR="00A12898" w:rsidRPr="00365B3B" w:rsidRDefault="007F59CE" w:rsidP="00421AA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tstauffer@fs.fed.us/406-529-6366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97" w:rsidRDefault="004B5C97">
      <w:r>
        <w:separator/>
      </w:r>
    </w:p>
  </w:endnote>
  <w:endnote w:type="continuationSeparator" w:id="0">
    <w:p w:rsidR="004B5C97" w:rsidRDefault="004B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97" w:rsidRDefault="004B5C97">
      <w:r>
        <w:separator/>
      </w:r>
    </w:p>
  </w:footnote>
  <w:footnote w:type="continuationSeparator" w:id="0">
    <w:p w:rsidR="004B5C97" w:rsidRDefault="004B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D7"/>
    <w:rsid w:val="000309F5"/>
    <w:rsid w:val="0003263C"/>
    <w:rsid w:val="0005669F"/>
    <w:rsid w:val="00083B39"/>
    <w:rsid w:val="000A4201"/>
    <w:rsid w:val="000B45BF"/>
    <w:rsid w:val="000B5245"/>
    <w:rsid w:val="00105747"/>
    <w:rsid w:val="00133DB7"/>
    <w:rsid w:val="00137B8B"/>
    <w:rsid w:val="00161C55"/>
    <w:rsid w:val="001623A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62E34"/>
    <w:rsid w:val="0027005B"/>
    <w:rsid w:val="00281950"/>
    <w:rsid w:val="00292ACD"/>
    <w:rsid w:val="00293ED3"/>
    <w:rsid w:val="0029565C"/>
    <w:rsid w:val="002B3608"/>
    <w:rsid w:val="002C2FCC"/>
    <w:rsid w:val="002D56F4"/>
    <w:rsid w:val="002D5A9B"/>
    <w:rsid w:val="002E076B"/>
    <w:rsid w:val="002E7382"/>
    <w:rsid w:val="0030247A"/>
    <w:rsid w:val="00306A8B"/>
    <w:rsid w:val="003077F0"/>
    <w:rsid w:val="00320B15"/>
    <w:rsid w:val="003234F3"/>
    <w:rsid w:val="003404CF"/>
    <w:rsid w:val="0034061C"/>
    <w:rsid w:val="003417B5"/>
    <w:rsid w:val="0035159A"/>
    <w:rsid w:val="00365B3B"/>
    <w:rsid w:val="00373065"/>
    <w:rsid w:val="003867F0"/>
    <w:rsid w:val="003A7C24"/>
    <w:rsid w:val="003B72D7"/>
    <w:rsid w:val="003C16FB"/>
    <w:rsid w:val="003D2D4E"/>
    <w:rsid w:val="003D324E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494EA3"/>
    <w:rsid w:val="004965A6"/>
    <w:rsid w:val="004B5C97"/>
    <w:rsid w:val="00511822"/>
    <w:rsid w:val="00531161"/>
    <w:rsid w:val="005446A5"/>
    <w:rsid w:val="005519C7"/>
    <w:rsid w:val="00590C07"/>
    <w:rsid w:val="005950C3"/>
    <w:rsid w:val="005B0435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A6CA6"/>
    <w:rsid w:val="007B2EA9"/>
    <w:rsid w:val="007B2F7F"/>
    <w:rsid w:val="007C064C"/>
    <w:rsid w:val="007D1540"/>
    <w:rsid w:val="007D295B"/>
    <w:rsid w:val="007D458E"/>
    <w:rsid w:val="007D46CB"/>
    <w:rsid w:val="007F59CE"/>
    <w:rsid w:val="007F651C"/>
    <w:rsid w:val="007F69B2"/>
    <w:rsid w:val="008152B6"/>
    <w:rsid w:val="00837122"/>
    <w:rsid w:val="008512C6"/>
    <w:rsid w:val="008807FA"/>
    <w:rsid w:val="00884B7E"/>
    <w:rsid w:val="008905E1"/>
    <w:rsid w:val="00893C8C"/>
    <w:rsid w:val="0089428B"/>
    <w:rsid w:val="008A19F8"/>
    <w:rsid w:val="008C3233"/>
    <w:rsid w:val="008D16A3"/>
    <w:rsid w:val="008F5393"/>
    <w:rsid w:val="009067FD"/>
    <w:rsid w:val="009102EE"/>
    <w:rsid w:val="00920CB4"/>
    <w:rsid w:val="00935C5E"/>
    <w:rsid w:val="00944C65"/>
    <w:rsid w:val="00945587"/>
    <w:rsid w:val="00957611"/>
    <w:rsid w:val="00963399"/>
    <w:rsid w:val="00964853"/>
    <w:rsid w:val="00971E98"/>
    <w:rsid w:val="009748D6"/>
    <w:rsid w:val="00980296"/>
    <w:rsid w:val="009C2908"/>
    <w:rsid w:val="009C768B"/>
    <w:rsid w:val="009C7972"/>
    <w:rsid w:val="009E0C49"/>
    <w:rsid w:val="009E18ED"/>
    <w:rsid w:val="00A00375"/>
    <w:rsid w:val="00A02AE5"/>
    <w:rsid w:val="00A12898"/>
    <w:rsid w:val="00A12B00"/>
    <w:rsid w:val="00A2031B"/>
    <w:rsid w:val="00A330A6"/>
    <w:rsid w:val="00A359B1"/>
    <w:rsid w:val="00A36FA5"/>
    <w:rsid w:val="00A41774"/>
    <w:rsid w:val="00A50937"/>
    <w:rsid w:val="00A556FF"/>
    <w:rsid w:val="00A56502"/>
    <w:rsid w:val="00A721A3"/>
    <w:rsid w:val="00AA7E43"/>
    <w:rsid w:val="00AB266C"/>
    <w:rsid w:val="00AB513F"/>
    <w:rsid w:val="00AC1D65"/>
    <w:rsid w:val="00AC7952"/>
    <w:rsid w:val="00AD35DE"/>
    <w:rsid w:val="00B1693C"/>
    <w:rsid w:val="00B40670"/>
    <w:rsid w:val="00B76F6D"/>
    <w:rsid w:val="00B770B9"/>
    <w:rsid w:val="00BA3AE9"/>
    <w:rsid w:val="00BA70C9"/>
    <w:rsid w:val="00BB18BB"/>
    <w:rsid w:val="00BB1C12"/>
    <w:rsid w:val="00BC01E8"/>
    <w:rsid w:val="00BC46C0"/>
    <w:rsid w:val="00BD0A6F"/>
    <w:rsid w:val="00BD2266"/>
    <w:rsid w:val="00BD363D"/>
    <w:rsid w:val="00BE1D8E"/>
    <w:rsid w:val="00BF439F"/>
    <w:rsid w:val="00C02DD8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54B5"/>
    <w:rsid w:val="00CD1D4D"/>
    <w:rsid w:val="00CD680D"/>
    <w:rsid w:val="00CE5C3B"/>
    <w:rsid w:val="00CF0E66"/>
    <w:rsid w:val="00D14FB6"/>
    <w:rsid w:val="00D37605"/>
    <w:rsid w:val="00D7311D"/>
    <w:rsid w:val="00D73190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06653"/>
    <w:rsid w:val="00E204AF"/>
    <w:rsid w:val="00E27DDF"/>
    <w:rsid w:val="00E50317"/>
    <w:rsid w:val="00E91989"/>
    <w:rsid w:val="00E94C07"/>
    <w:rsid w:val="00EA6E72"/>
    <w:rsid w:val="00EB204A"/>
    <w:rsid w:val="00EE0BC2"/>
    <w:rsid w:val="00EE21D5"/>
    <w:rsid w:val="00EF5B93"/>
    <w:rsid w:val="00EF76FD"/>
    <w:rsid w:val="00F10E35"/>
    <w:rsid w:val="00F16CF6"/>
    <w:rsid w:val="00F1753A"/>
    <w:rsid w:val="00F25CE7"/>
    <w:rsid w:val="00F86C7A"/>
    <w:rsid w:val="00F97BCF"/>
    <w:rsid w:val="00FA4141"/>
    <w:rsid w:val="00FB3C4A"/>
    <w:rsid w:val="00FE2D64"/>
    <w:rsid w:val="00FE754B"/>
    <w:rsid w:val="00FF089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auffer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C315-047C-4A5C-B93B-C1FB9A46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259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Stauffer, Tim -FS</cp:lastModifiedBy>
  <cp:revision>5</cp:revision>
  <cp:lastPrinted>2004-03-23T21:00:00Z</cp:lastPrinted>
  <dcterms:created xsi:type="dcterms:W3CDTF">2016-08-13T21:37:00Z</dcterms:created>
  <dcterms:modified xsi:type="dcterms:W3CDTF">2016-08-14T07:54:00Z</dcterms:modified>
</cp:coreProperties>
</file>