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A359B1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CA-BDF-010205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EE0F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F69B2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</w:t>
            </w:r>
          </w:p>
          <w:p w:rsidR="00A04562" w:rsidRDefault="00A0456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 4 IC- Jim Snow </w:t>
            </w:r>
          </w:p>
          <w:p w:rsidR="007F69B2" w:rsidRPr="00CB255A" w:rsidRDefault="00A0456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909-486-1702</w:t>
            </w: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0326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4C9C">
              <w:rPr>
                <w:rFonts w:ascii="Tahoma" w:hAnsi="Tahoma" w:cs="Tahoma"/>
                <w:sz w:val="20"/>
                <w:szCs w:val="20"/>
              </w:rPr>
              <w:t>8,1</w:t>
            </w:r>
            <w:r w:rsidR="00AA4FFD" w:rsidRPr="003D4C9C">
              <w:rPr>
                <w:rFonts w:ascii="Tahoma" w:hAnsi="Tahoma" w:cs="Tahoma"/>
                <w:sz w:val="20"/>
                <w:szCs w:val="20"/>
              </w:rPr>
              <w:t>04</w:t>
            </w:r>
            <w:r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3D4C9C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4C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65B0A">
              <w:rPr>
                <w:rFonts w:ascii="Tahoma" w:hAnsi="Tahoma" w:cs="Tahoma"/>
                <w:sz w:val="20"/>
                <w:szCs w:val="20"/>
              </w:rPr>
              <w:t>228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E06653">
              <w:rPr>
                <w:rFonts w:ascii="Tahoma" w:hAnsi="Tahoma" w:cs="Tahoma"/>
                <w:sz w:val="20"/>
                <w:szCs w:val="20"/>
              </w:rPr>
              <w:t>1</w:t>
            </w:r>
            <w:r w:rsidR="003D4C9C">
              <w:rPr>
                <w:rFonts w:ascii="Tahoma" w:hAnsi="Tahoma" w:cs="Tahoma"/>
                <w:sz w:val="20"/>
                <w:szCs w:val="20"/>
              </w:rPr>
              <w:t>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A04562">
              <w:rPr>
                <w:rFonts w:ascii="Tahoma" w:hAnsi="Tahoma" w:cs="Tahoma"/>
                <w:sz w:val="20"/>
                <w:szCs w:val="20"/>
              </w:rPr>
              <w:t>1013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Johnson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265B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C02DD8">
              <w:rPr>
                <w:rFonts w:ascii="Tahoma" w:hAnsi="Tahoma" w:cs="Tahoma"/>
                <w:sz w:val="20"/>
                <w:szCs w:val="20"/>
              </w:rPr>
              <w:t>1</w:t>
            </w:r>
            <w:r w:rsidR="00265B0A">
              <w:rPr>
                <w:rFonts w:ascii="Tahoma" w:hAnsi="Tahoma" w:cs="Tahoma"/>
                <w:sz w:val="20"/>
                <w:szCs w:val="20"/>
              </w:rPr>
              <w:t>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5B0A">
              <w:rPr>
                <w:rFonts w:ascii="Tahoma" w:hAnsi="Tahoma" w:cs="Tahoma"/>
                <w:sz w:val="20"/>
                <w:szCs w:val="20"/>
              </w:rPr>
              <w:t>2240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C9C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ftp.nifc.gov/incident_specific_data/calif_s/2016_Incidents/CA-BDF-010205_Pilot/IR/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265B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3D4C9C">
              <w:rPr>
                <w:rFonts w:ascii="Tahoma" w:hAnsi="Tahoma" w:cs="Tahoma"/>
                <w:sz w:val="20"/>
                <w:szCs w:val="20"/>
              </w:rPr>
              <w:t>19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5B0A">
              <w:rPr>
                <w:rFonts w:ascii="Tahoma" w:hAnsi="Tahoma" w:cs="Tahoma"/>
                <w:sz w:val="20"/>
                <w:szCs w:val="20"/>
              </w:rPr>
              <w:t>2300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65B0A" w:rsidRDefault="003D4C9C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265B0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5-</w:t>
            </w:r>
            <w:r w:rsidR="00265B0A">
              <w:rPr>
                <w:rFonts w:ascii="Tahoma" w:hAnsi="Tahoma" w:cs="Tahoma"/>
                <w:sz w:val="20"/>
                <w:szCs w:val="20"/>
              </w:rPr>
              <w:t>left a message for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IC-4 Jim Snow- </w:t>
            </w:r>
          </w:p>
          <w:p w:rsidR="00265B0A" w:rsidRDefault="00265B0A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2048-received call from Jim. Same mission as night before.</w:t>
            </w:r>
          </w:p>
          <w:p w:rsidR="000B5245" w:rsidRDefault="00265B0A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D4C9C">
              <w:rPr>
                <w:rFonts w:ascii="Tahoma" w:hAnsi="Tahoma" w:cs="Tahoma"/>
                <w:sz w:val="20"/>
                <w:szCs w:val="20"/>
              </w:rPr>
              <w:t>ission was to look for heat in the north east area of the fire.</w:t>
            </w:r>
          </w:p>
          <w:p w:rsidR="003D4C9C" w:rsidRDefault="003D4C9C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Mapped isolated heat sources. No extreme heat.</w:t>
            </w:r>
          </w:p>
          <w:p w:rsidR="00971E98" w:rsidRDefault="00971E98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7E" w:rsidRDefault="00EE0F7E">
      <w:r>
        <w:separator/>
      </w:r>
    </w:p>
  </w:endnote>
  <w:endnote w:type="continuationSeparator" w:id="0">
    <w:p w:rsidR="00EE0F7E" w:rsidRDefault="00E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7E" w:rsidRDefault="00EE0F7E">
      <w:r>
        <w:separator/>
      </w:r>
    </w:p>
  </w:footnote>
  <w:footnote w:type="continuationSeparator" w:id="0">
    <w:p w:rsidR="00EE0F7E" w:rsidRDefault="00EE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61C55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65B0A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404CF"/>
    <w:rsid w:val="0034061C"/>
    <w:rsid w:val="003417B5"/>
    <w:rsid w:val="00344B5C"/>
    <w:rsid w:val="0035159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F59CE"/>
    <w:rsid w:val="007F651C"/>
    <w:rsid w:val="007F69B2"/>
    <w:rsid w:val="008152B6"/>
    <w:rsid w:val="00837122"/>
    <w:rsid w:val="008512C6"/>
    <w:rsid w:val="008807FA"/>
    <w:rsid w:val="00884B7E"/>
    <w:rsid w:val="008905E1"/>
    <w:rsid w:val="00893C8C"/>
    <w:rsid w:val="0089428B"/>
    <w:rsid w:val="008A19F8"/>
    <w:rsid w:val="008C3233"/>
    <w:rsid w:val="008D16A3"/>
    <w:rsid w:val="008F5393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CD22-0B36-4025-B34E-F7050F09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6</cp:revision>
  <cp:lastPrinted>2004-03-23T21:00:00Z</cp:lastPrinted>
  <dcterms:created xsi:type="dcterms:W3CDTF">2016-08-15T06:11:00Z</dcterms:created>
  <dcterms:modified xsi:type="dcterms:W3CDTF">2016-08-20T05:40:00Z</dcterms:modified>
</cp:coreProperties>
</file>