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</w:p>
          <w:p w:rsidR="006677AD" w:rsidRPr="00CB255A" w:rsidRDefault="006677AD" w:rsidP="00B77F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77F93">
              <w:rPr>
                <w:rFonts w:ascii="Tahoma" w:hAnsi="Tahoma" w:cs="Tahoma"/>
                <w:sz w:val="20"/>
                <w:szCs w:val="20"/>
              </w:rPr>
              <w:t>BDF-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77F93">
              <w:rPr>
                <w:rFonts w:ascii="Tahoma" w:hAnsi="Tahoma" w:cs="Tahoma"/>
                <w:sz w:val="20"/>
                <w:szCs w:val="20"/>
              </w:rPr>
              <w:t>10468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909 382-2911</w:t>
            </w:r>
          </w:p>
          <w:p w:rsidR="00CC30E2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San Bernardino Forest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502A" w:rsidRPr="00CB255A" w:rsidRDefault="008629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7,002 </w:t>
            </w:r>
            <w:r w:rsidR="00E650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1774E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629B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119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7177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2327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F15B7">
              <w:rPr>
                <w:rFonts w:ascii="Tahoma" w:hAnsi="Tahoma" w:cs="Tahoma"/>
                <w:sz w:val="20"/>
                <w:szCs w:val="20"/>
              </w:rPr>
              <w:t>1</w:t>
            </w:r>
            <w:r w:rsidR="0071774E">
              <w:rPr>
                <w:rFonts w:ascii="Tahoma" w:hAnsi="Tahoma" w:cs="Tahoma"/>
                <w:sz w:val="20"/>
                <w:szCs w:val="20"/>
              </w:rPr>
              <w:t>8</w:t>
            </w:r>
            <w:r w:rsidR="0092136C">
              <w:rPr>
                <w:rFonts w:ascii="Tahoma" w:hAnsi="Tahoma" w:cs="Tahoma"/>
                <w:sz w:val="20"/>
                <w:szCs w:val="20"/>
              </w:rPr>
              <w:t>/201</w:t>
            </w:r>
            <w:r w:rsidR="00B77F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77F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Bates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1774E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2F15B7" w:rsidP="00572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15B7">
              <w:rPr>
                <w:rFonts w:ascii="Tahoma" w:hAnsi="Tahoma" w:cs="Tahoma"/>
                <w:sz w:val="20"/>
                <w:szCs w:val="20"/>
              </w:rPr>
              <w:t>Johnson/Nelson/Navarro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7776" w:rsidP="00E650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imagery-lots of scattered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37776">
              <w:rPr>
                <w:rFonts w:ascii="Tahoma" w:hAnsi="Tahoma" w:cs="Tahoma"/>
                <w:sz w:val="20"/>
                <w:szCs w:val="20"/>
              </w:rPr>
              <w:t>1</w:t>
            </w:r>
            <w:r w:rsidR="008629B5">
              <w:rPr>
                <w:rFonts w:ascii="Tahoma" w:hAnsi="Tahoma" w:cs="Tahoma"/>
                <w:sz w:val="20"/>
                <w:szCs w:val="20"/>
              </w:rPr>
              <w:t>7</w:t>
            </w:r>
            <w:r w:rsidR="00400005">
              <w:rPr>
                <w:rFonts w:ascii="Tahoma" w:hAnsi="Tahoma" w:cs="Tahoma"/>
                <w:sz w:val="20"/>
                <w:szCs w:val="20"/>
              </w:rPr>
              <w:t>/201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776">
              <w:rPr>
                <w:rFonts w:ascii="Tahoma" w:hAnsi="Tahoma" w:cs="Tahoma"/>
                <w:sz w:val="20"/>
                <w:szCs w:val="20"/>
              </w:rPr>
              <w:t>2</w:t>
            </w:r>
            <w:r w:rsidR="0071774E">
              <w:rPr>
                <w:rFonts w:ascii="Tahoma" w:hAnsi="Tahoma" w:cs="Tahoma"/>
                <w:sz w:val="20"/>
                <w:szCs w:val="20"/>
              </w:rPr>
              <w:t>3</w:t>
            </w:r>
            <w:r w:rsidR="008629B5">
              <w:rPr>
                <w:rFonts w:ascii="Tahoma" w:hAnsi="Tahoma" w:cs="Tahoma"/>
                <w:sz w:val="20"/>
                <w:szCs w:val="20"/>
              </w:rPr>
              <w:t>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E6502A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A24FA0" w:rsidP="0071774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E6502A" w:rsidRPr="00E650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7776" w:rsidRPr="00137776">
              <w:rPr>
                <w:rFonts w:ascii="Tahoma" w:hAnsi="Tahoma" w:cs="Tahoma"/>
                <w:sz w:val="16"/>
                <w:szCs w:val="16"/>
              </w:rPr>
              <w:t>/incident_specific_data/calif_s/2016_Incidents/CA-BDF-010468_Bluecut/IR/2016081</w:t>
            </w:r>
            <w:r w:rsidR="0071774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37776">
              <w:rPr>
                <w:rFonts w:ascii="Tahoma" w:hAnsi="Tahoma" w:cs="Tahoma"/>
                <w:sz w:val="20"/>
                <w:szCs w:val="20"/>
              </w:rPr>
              <w:t>1</w:t>
            </w:r>
            <w:r w:rsidR="008629B5">
              <w:rPr>
                <w:rFonts w:ascii="Tahoma" w:hAnsi="Tahoma" w:cs="Tahoma"/>
                <w:sz w:val="20"/>
                <w:szCs w:val="20"/>
              </w:rPr>
              <w:t>8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776">
              <w:rPr>
                <w:rFonts w:ascii="Tahoma" w:hAnsi="Tahoma" w:cs="Tahoma"/>
                <w:sz w:val="20"/>
                <w:szCs w:val="20"/>
              </w:rPr>
              <w:t>0</w:t>
            </w:r>
            <w:r w:rsidR="0071774E">
              <w:rPr>
                <w:rFonts w:ascii="Tahoma" w:hAnsi="Tahoma" w:cs="Tahoma"/>
                <w:sz w:val="20"/>
                <w:szCs w:val="20"/>
              </w:rPr>
              <w:t>2</w:t>
            </w:r>
            <w:r w:rsidR="008629B5">
              <w:rPr>
                <w:rFonts w:ascii="Tahoma" w:hAnsi="Tahoma" w:cs="Tahoma"/>
                <w:sz w:val="20"/>
                <w:szCs w:val="20"/>
              </w:rPr>
              <w:t>30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1774E" w:rsidRDefault="009748D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37776" w:rsidRPr="0071774E" w:rsidRDefault="0071774E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t>Updated perimeter to revised IR heat perimeter and incorporated GI</w:t>
            </w:r>
            <w:r>
              <w:rPr>
                <w:rFonts w:ascii="Tahoma" w:hAnsi="Tahoma" w:cs="Tahoma"/>
                <w:sz w:val="20"/>
                <w:szCs w:val="20"/>
              </w:rPr>
              <w:t>SS</w:t>
            </w:r>
            <w:r w:rsidR="00137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15B7">
              <w:rPr>
                <w:rFonts w:ascii="Tahoma" w:hAnsi="Tahoma" w:cs="Tahoma"/>
                <w:sz w:val="20"/>
                <w:szCs w:val="20"/>
              </w:rPr>
              <w:t>8</w:t>
            </w:r>
            <w:r w:rsidR="00137776">
              <w:rPr>
                <w:rFonts w:ascii="Tahoma" w:hAnsi="Tahoma" w:cs="Tahoma"/>
                <w:sz w:val="20"/>
                <w:szCs w:val="20"/>
              </w:rPr>
              <w:t>/</w:t>
            </w:r>
            <w:r w:rsidR="002F15B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37776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137776" w:rsidRPr="00137776">
              <w:rPr>
                <w:rFonts w:ascii="Tahoma" w:hAnsi="Tahoma" w:cs="Tahoma"/>
                <w:sz w:val="20"/>
                <w:szCs w:val="20"/>
              </w:rPr>
              <w:t xml:space="preserve"> perimeter as a base to start tonight's interpretation.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37776"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137776" w:rsidRPr="00137776" w:rsidRDefault="0013777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6C6F8E" w:rsidRDefault="00137776" w:rsidP="00432C8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Pr="00137776">
              <w:rPr>
                <w:rFonts w:ascii="Tahoma" w:hAnsi="Tahoma" w:cs="Tahoma"/>
                <w:sz w:val="20"/>
                <w:szCs w:val="20"/>
              </w:rPr>
              <w:t xml:space="preserve"> perimeter increase was approximately </w:t>
            </w:r>
            <w:r w:rsidR="0071774E">
              <w:rPr>
                <w:rFonts w:ascii="Tahoma" w:hAnsi="Tahoma" w:cs="Tahoma"/>
                <w:sz w:val="20"/>
                <w:szCs w:val="20"/>
              </w:rPr>
              <w:t>1,119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acres.  Most of the perimeter increase in along the </w:t>
            </w:r>
            <w:r>
              <w:rPr>
                <w:rFonts w:ascii="Tahoma" w:hAnsi="Tahoma" w:cs="Tahoma"/>
                <w:sz w:val="20"/>
                <w:szCs w:val="20"/>
              </w:rPr>
              <w:t>northwest</w:t>
            </w:r>
            <w:r w:rsidR="00F76B2E">
              <w:rPr>
                <w:rFonts w:ascii="Tahoma" w:hAnsi="Tahoma" w:cs="Tahoma"/>
                <w:sz w:val="20"/>
                <w:szCs w:val="20"/>
              </w:rPr>
              <w:t>ern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tip</w:t>
            </w:r>
            <w:r w:rsidR="00F76B2E">
              <w:rPr>
                <w:rFonts w:ascii="Tahoma" w:hAnsi="Tahoma" w:cs="Tahoma"/>
                <w:sz w:val="20"/>
                <w:szCs w:val="20"/>
              </w:rPr>
              <w:t>, west</w:t>
            </w:r>
            <w:r w:rsidR="0071774E">
              <w:rPr>
                <w:rFonts w:ascii="Tahoma" w:hAnsi="Tahoma" w:cs="Tahoma"/>
                <w:sz w:val="20"/>
                <w:szCs w:val="20"/>
              </w:rPr>
              <w:t>ern edge</w:t>
            </w:r>
            <w:r w:rsidR="00F76B2E">
              <w:rPr>
                <w:rFonts w:ascii="Tahoma" w:hAnsi="Tahoma" w:cs="Tahoma"/>
                <w:sz w:val="20"/>
                <w:szCs w:val="20"/>
              </w:rPr>
              <w:t>, and south</w:t>
            </w:r>
            <w:r w:rsidR="0071774E">
              <w:rPr>
                <w:rFonts w:ascii="Tahoma" w:hAnsi="Tahoma" w:cs="Tahoma"/>
                <w:sz w:val="20"/>
                <w:szCs w:val="20"/>
              </w:rPr>
              <w:t>ern tip</w:t>
            </w:r>
            <w:r w:rsidR="00F76B2E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ire.  Intense heat is also displayed 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along the western edge and southern tip areas </w:t>
            </w:r>
            <w:r w:rsidRPr="00137776">
              <w:rPr>
                <w:rFonts w:ascii="Tahoma" w:hAnsi="Tahoma" w:cs="Tahoma"/>
                <w:sz w:val="20"/>
                <w:szCs w:val="20"/>
              </w:rPr>
              <w:t>mentioned above.  The high concentrations of isolated heat sources were mapped as scattered heat to avoid isolated heat sources cluttering most of the map area (and save time).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 Found some questionable heat directly east of the fire, mapped as isolated heat and scattered heat.  Found out later it was part of the Pilot Fire</w:t>
            </w:r>
            <w:r w:rsidR="00432C84">
              <w:rPr>
                <w:rFonts w:ascii="Tahoma" w:hAnsi="Tahoma" w:cs="Tahoma"/>
                <w:sz w:val="20"/>
                <w:szCs w:val="20"/>
              </w:rPr>
              <w:t xml:space="preserve"> imagery.  Mapped as scattered heat, not to add to </w:t>
            </w:r>
            <w:proofErr w:type="spellStart"/>
            <w:r w:rsidR="00432C84"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="00432C84">
              <w:rPr>
                <w:rFonts w:ascii="Tahoma" w:hAnsi="Tahoma" w:cs="Tahoma"/>
                <w:sz w:val="20"/>
                <w:szCs w:val="20"/>
              </w:rPr>
              <w:t xml:space="preserve"> heat perimeter acreage. 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432C84">
              <w:rPr>
                <w:rFonts w:ascii="Tahoma" w:hAnsi="Tahoma" w:cs="Tahoma"/>
                <w:sz w:val="20"/>
                <w:szCs w:val="20"/>
              </w:rPr>
              <w:t>347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432C84">
              <w:rPr>
                <w:rFonts w:ascii="Tahoma" w:hAnsi="Tahoma" w:cs="Tahoma"/>
                <w:sz w:val="20"/>
                <w:szCs w:val="20"/>
              </w:rPr>
              <w:t>283</w:t>
            </w:r>
            <w:r w:rsidR="00F76B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scattered throughout the interior of the fire and </w:t>
            </w:r>
            <w:r w:rsidR="00432C84">
              <w:rPr>
                <w:rFonts w:ascii="Tahoma" w:hAnsi="Tahoma" w:cs="Tahoma"/>
                <w:sz w:val="20"/>
                <w:szCs w:val="20"/>
              </w:rPr>
              <w:t>31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432C84">
              <w:rPr>
                <w:rFonts w:ascii="Tahoma" w:hAnsi="Tahoma" w:cs="Tahoma"/>
                <w:sz w:val="20"/>
                <w:szCs w:val="20"/>
              </w:rPr>
              <w:t xml:space="preserve">33 additional isolated heat sources found in the vicinity of the Pilot Fire and are within the source layer.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The majority of the isolated heat sources found outside of the fire perimeter are associated with the perimeter increase areas mentioned above</w:t>
            </w:r>
            <w:r w:rsidR="00572345">
              <w:rPr>
                <w:rFonts w:ascii="Tahoma" w:hAnsi="Tahoma" w:cs="Tahoma"/>
                <w:sz w:val="20"/>
                <w:szCs w:val="20"/>
              </w:rPr>
              <w:t>, with some additional ones found outside the eastern edge</w:t>
            </w:r>
            <w:r w:rsidR="00F76B2E">
              <w:rPr>
                <w:rFonts w:ascii="Tahoma" w:hAnsi="Tahoma" w:cs="Tahoma"/>
                <w:sz w:val="20"/>
                <w:szCs w:val="20"/>
              </w:rPr>
              <w:t>s</w:t>
            </w:r>
            <w:r w:rsidR="00432C8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D438E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432C84">
              <w:rPr>
                <w:rFonts w:ascii="Tahoma" w:hAnsi="Tahoma" w:cs="Tahoma"/>
                <w:sz w:val="20"/>
                <w:szCs w:val="20"/>
              </w:rPr>
              <w:t>one</w:t>
            </w:r>
            <w:r w:rsidR="009D438E">
              <w:rPr>
                <w:rFonts w:ascii="Tahoma" w:hAnsi="Tahoma" w:cs="Tahoma"/>
                <w:sz w:val="20"/>
                <w:szCs w:val="20"/>
              </w:rPr>
              <w:t xml:space="preserve"> questionable heat sources mapped as isolated heat displayed on last night’s imagery</w:t>
            </w:r>
            <w:r w:rsidR="00432C84">
              <w:rPr>
                <w:rFonts w:ascii="Tahoma" w:hAnsi="Tahoma" w:cs="Tahoma"/>
                <w:sz w:val="20"/>
                <w:szCs w:val="20"/>
              </w:rPr>
              <w:t xml:space="preserve"> found 4 miles to the northeast of the fire</w:t>
            </w:r>
            <w:r w:rsidR="009D438E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A0" w:rsidRDefault="00A24FA0">
      <w:r>
        <w:separator/>
      </w:r>
    </w:p>
  </w:endnote>
  <w:endnote w:type="continuationSeparator" w:id="0">
    <w:p w:rsidR="00A24FA0" w:rsidRDefault="00A2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A0" w:rsidRDefault="00A24FA0">
      <w:r>
        <w:separator/>
      </w:r>
    </w:p>
  </w:footnote>
  <w:footnote w:type="continuationSeparator" w:id="0">
    <w:p w:rsidR="00A24FA0" w:rsidRDefault="00A2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E38AA"/>
    <w:rsid w:val="00105747"/>
    <w:rsid w:val="00133DB7"/>
    <w:rsid w:val="00137776"/>
    <w:rsid w:val="00147034"/>
    <w:rsid w:val="00150004"/>
    <w:rsid w:val="00167FA7"/>
    <w:rsid w:val="00174ECF"/>
    <w:rsid w:val="00181A56"/>
    <w:rsid w:val="00184AAB"/>
    <w:rsid w:val="001A5DDF"/>
    <w:rsid w:val="001E0986"/>
    <w:rsid w:val="001F34EC"/>
    <w:rsid w:val="0022172E"/>
    <w:rsid w:val="00245620"/>
    <w:rsid w:val="00262E34"/>
    <w:rsid w:val="00270844"/>
    <w:rsid w:val="002A338C"/>
    <w:rsid w:val="002A73D5"/>
    <w:rsid w:val="002F15B7"/>
    <w:rsid w:val="002F76AB"/>
    <w:rsid w:val="003070AB"/>
    <w:rsid w:val="00320B15"/>
    <w:rsid w:val="00325E47"/>
    <w:rsid w:val="003F20F3"/>
    <w:rsid w:val="003F5216"/>
    <w:rsid w:val="00400005"/>
    <w:rsid w:val="00414BAA"/>
    <w:rsid w:val="00432C84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72345"/>
    <w:rsid w:val="0059036D"/>
    <w:rsid w:val="00593A85"/>
    <w:rsid w:val="005B320F"/>
    <w:rsid w:val="005B3E59"/>
    <w:rsid w:val="005C363C"/>
    <w:rsid w:val="0063737D"/>
    <w:rsid w:val="006446A6"/>
    <w:rsid w:val="00650FBF"/>
    <w:rsid w:val="0066214F"/>
    <w:rsid w:val="006677AD"/>
    <w:rsid w:val="006A11C7"/>
    <w:rsid w:val="006A7157"/>
    <w:rsid w:val="006B3FC8"/>
    <w:rsid w:val="006C2C09"/>
    <w:rsid w:val="006C31A1"/>
    <w:rsid w:val="006C6F8E"/>
    <w:rsid w:val="006D53AE"/>
    <w:rsid w:val="00700EE2"/>
    <w:rsid w:val="00701F3F"/>
    <w:rsid w:val="0071774E"/>
    <w:rsid w:val="00721928"/>
    <w:rsid w:val="00732442"/>
    <w:rsid w:val="00736AC9"/>
    <w:rsid w:val="00752F5E"/>
    <w:rsid w:val="00760D03"/>
    <w:rsid w:val="00777630"/>
    <w:rsid w:val="007924FE"/>
    <w:rsid w:val="00794321"/>
    <w:rsid w:val="007B2F7F"/>
    <w:rsid w:val="007B6F1D"/>
    <w:rsid w:val="007C5F27"/>
    <w:rsid w:val="007D1014"/>
    <w:rsid w:val="007D6F69"/>
    <w:rsid w:val="008040FF"/>
    <w:rsid w:val="00832EFE"/>
    <w:rsid w:val="008629B5"/>
    <w:rsid w:val="00876DC6"/>
    <w:rsid w:val="00886915"/>
    <w:rsid w:val="008905E1"/>
    <w:rsid w:val="008A65FB"/>
    <w:rsid w:val="008B3E1B"/>
    <w:rsid w:val="008D3EB0"/>
    <w:rsid w:val="008E6F17"/>
    <w:rsid w:val="009168B7"/>
    <w:rsid w:val="0092136C"/>
    <w:rsid w:val="0092204B"/>
    <w:rsid w:val="00935C5E"/>
    <w:rsid w:val="00974308"/>
    <w:rsid w:val="009748D6"/>
    <w:rsid w:val="00987545"/>
    <w:rsid w:val="009943D3"/>
    <w:rsid w:val="009A3417"/>
    <w:rsid w:val="009B0A64"/>
    <w:rsid w:val="009C0A7D"/>
    <w:rsid w:val="009C2908"/>
    <w:rsid w:val="009D438E"/>
    <w:rsid w:val="009F48E6"/>
    <w:rsid w:val="00A2031B"/>
    <w:rsid w:val="00A24FA0"/>
    <w:rsid w:val="00A56502"/>
    <w:rsid w:val="00A64F26"/>
    <w:rsid w:val="00AA3F52"/>
    <w:rsid w:val="00AF51FD"/>
    <w:rsid w:val="00B142AF"/>
    <w:rsid w:val="00B34583"/>
    <w:rsid w:val="00B6785B"/>
    <w:rsid w:val="00B770B9"/>
    <w:rsid w:val="00B77589"/>
    <w:rsid w:val="00B77F93"/>
    <w:rsid w:val="00BB415A"/>
    <w:rsid w:val="00BB7FD8"/>
    <w:rsid w:val="00BD0A6F"/>
    <w:rsid w:val="00C07EE5"/>
    <w:rsid w:val="00C503E4"/>
    <w:rsid w:val="00C55D39"/>
    <w:rsid w:val="00C61171"/>
    <w:rsid w:val="00CA0220"/>
    <w:rsid w:val="00CB255A"/>
    <w:rsid w:val="00CB420C"/>
    <w:rsid w:val="00CC30E2"/>
    <w:rsid w:val="00CD56AC"/>
    <w:rsid w:val="00CF378A"/>
    <w:rsid w:val="00D2714C"/>
    <w:rsid w:val="00DC6D9B"/>
    <w:rsid w:val="00DD441F"/>
    <w:rsid w:val="00E3512D"/>
    <w:rsid w:val="00E35E58"/>
    <w:rsid w:val="00E466D2"/>
    <w:rsid w:val="00E55FD6"/>
    <w:rsid w:val="00E6502A"/>
    <w:rsid w:val="00E87456"/>
    <w:rsid w:val="00EB07A0"/>
    <w:rsid w:val="00EF76FD"/>
    <w:rsid w:val="00F14D96"/>
    <w:rsid w:val="00F2310F"/>
    <w:rsid w:val="00F725ED"/>
    <w:rsid w:val="00F76B2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966D3B-CBC1-44D2-B937-525F0EB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6</cp:revision>
  <cp:lastPrinted>2004-03-23T21:00:00Z</cp:lastPrinted>
  <dcterms:created xsi:type="dcterms:W3CDTF">2015-08-21T06:34:00Z</dcterms:created>
  <dcterms:modified xsi:type="dcterms:W3CDTF">2016-08-19T09:52:00Z</dcterms:modified>
</cp:coreProperties>
</file>