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Erskin</w:t>
            </w:r>
            <w:r w:rsidR="001E654C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C3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Kerr</w:t>
            </w:r>
          </w:p>
          <w:p w:rsidR="00392C85" w:rsidRPr="00CB255A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Grupé</w:t>
            </w:r>
            <w:proofErr w:type="spellEnd"/>
            <w:r w:rsidR="000820DF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C3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36,810</w:t>
            </w:r>
            <w:r w:rsidR="00880B9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36432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6,650</w:t>
            </w:r>
            <w:r w:rsidR="00EC0636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364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0009</w:t>
            </w:r>
            <w:r w:rsidR="00392C8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25377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36432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C3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3C3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  <w:p w:rsidR="00392C85" w:rsidRPr="00CB255A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025377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36432">
              <w:rPr>
                <w:rFonts w:ascii="Tahoma" w:hAnsi="Tahoma" w:cs="Tahoma"/>
                <w:sz w:val="20"/>
                <w:szCs w:val="20"/>
              </w:rPr>
              <w:t>6</w:t>
            </w:r>
            <w:r w:rsidR="00392C8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N-144Z/Phoenix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92C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Dan, Jack</w:t>
            </w:r>
            <w:r w:rsidR="003C371F">
              <w:rPr>
                <w:rFonts w:ascii="Tahoma" w:hAnsi="Tahoma" w:cs="Tahoma"/>
                <w:sz w:val="20"/>
                <w:szCs w:val="20"/>
              </w:rPr>
              <w:t>/Mike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C371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E39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80B94" w:rsidRPr="00880B94" w:rsidRDefault="00880B94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9748D6" w:rsidRPr="00CB255A" w:rsidRDefault="00880B94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0B9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36432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636432">
              <w:rPr>
                <w:rFonts w:ascii="Tahoma" w:hAnsi="Tahoma" w:cs="Tahoma"/>
                <w:sz w:val="20"/>
                <w:szCs w:val="20"/>
              </w:rPr>
              <w:t>0030</w:t>
            </w:r>
            <w:r w:rsidR="00392C8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3C371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80B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E654C" w:rsidRDefault="001E654C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654C">
              <w:rPr>
                <w:rFonts w:ascii="Tahoma" w:hAnsi="Tahoma" w:cs="Tahoma"/>
                <w:sz w:val="20"/>
                <w:szCs w:val="20"/>
              </w:rPr>
              <w:t>http://ftp.nifc.gov/incident_specific_data/calif_s/2016_Incidents/CA-CND-001415_Erskine/IR/</w:t>
            </w:r>
            <w:r>
              <w:rPr>
                <w:rFonts w:ascii="Tahoma" w:hAnsi="Tahoma" w:cs="Tahoma"/>
                <w:sz w:val="20"/>
                <w:szCs w:val="20"/>
              </w:rPr>
              <w:t>2016062</w:t>
            </w:r>
            <w:r w:rsidR="0063643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A1793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36432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636432">
              <w:rPr>
                <w:rFonts w:ascii="Tahoma" w:hAnsi="Tahoma" w:cs="Tahoma"/>
                <w:sz w:val="20"/>
                <w:szCs w:val="20"/>
              </w:rPr>
              <w:t>03</w:t>
            </w:r>
            <w:r w:rsidR="003C371F">
              <w:rPr>
                <w:rFonts w:ascii="Tahoma" w:hAnsi="Tahoma" w:cs="Tahoma"/>
                <w:sz w:val="20"/>
                <w:szCs w:val="20"/>
              </w:rPr>
              <w:t>00</w:t>
            </w:r>
            <w:r w:rsidR="00392C8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7368B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3C371F" w:rsidRDefault="006E6D5E" w:rsidP="0063643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E5BB6">
              <w:t xml:space="preserve"> </w:t>
            </w:r>
            <w:r w:rsidR="00636432">
              <w:rPr>
                <w:rFonts w:ascii="Tahoma" w:hAnsi="Tahoma" w:cs="Tahoma"/>
                <w:sz w:val="20"/>
                <w:szCs w:val="20"/>
              </w:rPr>
              <w:t>Pulled data from Incident FTP site.  Fire grew on the southeast edge over Piute Mountains.  There was potential for additional fire growth (however, doesn’t contain heat</w:t>
            </w:r>
            <w:r w:rsidR="003F6D6C">
              <w:rPr>
                <w:rFonts w:ascii="Tahoma" w:hAnsi="Tahoma" w:cs="Tahoma"/>
                <w:sz w:val="20"/>
                <w:szCs w:val="20"/>
              </w:rPr>
              <w:t xml:space="preserve"> tonight</w:t>
            </w:r>
            <w:r w:rsidR="00636432">
              <w:rPr>
                <w:rFonts w:ascii="Tahoma" w:hAnsi="Tahoma" w:cs="Tahoma"/>
                <w:sz w:val="20"/>
                <w:szCs w:val="20"/>
              </w:rPr>
              <w:t xml:space="preserve">) on the east edge of fire, but </w:t>
            </w:r>
            <w:r w:rsidR="003F6D6C">
              <w:rPr>
                <w:rFonts w:ascii="Tahoma" w:hAnsi="Tahoma" w:cs="Tahoma"/>
                <w:sz w:val="20"/>
                <w:szCs w:val="20"/>
              </w:rPr>
              <w:t xml:space="preserve">due to vegetation changes, it’s difficult to determine whether or not it’s burned area.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F1" w:rsidRDefault="00755AF1">
      <w:r>
        <w:separator/>
      </w:r>
    </w:p>
  </w:endnote>
  <w:endnote w:type="continuationSeparator" w:id="0">
    <w:p w:rsidR="00755AF1" w:rsidRDefault="007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F1" w:rsidRDefault="00755AF1">
      <w:r>
        <w:separator/>
      </w:r>
    </w:p>
  </w:footnote>
  <w:footnote w:type="continuationSeparator" w:id="0">
    <w:p w:rsidR="00755AF1" w:rsidRDefault="0075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5377"/>
    <w:rsid w:val="000309F5"/>
    <w:rsid w:val="000568A7"/>
    <w:rsid w:val="000820DF"/>
    <w:rsid w:val="000A1793"/>
    <w:rsid w:val="000A6CD6"/>
    <w:rsid w:val="00105747"/>
    <w:rsid w:val="00133DB7"/>
    <w:rsid w:val="00181A56"/>
    <w:rsid w:val="001E3948"/>
    <w:rsid w:val="001E654C"/>
    <w:rsid w:val="0020532C"/>
    <w:rsid w:val="0022172E"/>
    <w:rsid w:val="00262E34"/>
    <w:rsid w:val="00273959"/>
    <w:rsid w:val="00320B15"/>
    <w:rsid w:val="00392C85"/>
    <w:rsid w:val="003C371F"/>
    <w:rsid w:val="003F20F3"/>
    <w:rsid w:val="003F6D6C"/>
    <w:rsid w:val="004A6FB4"/>
    <w:rsid w:val="004F68A8"/>
    <w:rsid w:val="005B320F"/>
    <w:rsid w:val="005E4EB6"/>
    <w:rsid w:val="00611CC8"/>
    <w:rsid w:val="00636432"/>
    <w:rsid w:val="0063737D"/>
    <w:rsid w:val="006446A6"/>
    <w:rsid w:val="00650FBF"/>
    <w:rsid w:val="00685918"/>
    <w:rsid w:val="006D53AE"/>
    <w:rsid w:val="006E6D5E"/>
    <w:rsid w:val="007368B4"/>
    <w:rsid w:val="00755AF1"/>
    <w:rsid w:val="007924FE"/>
    <w:rsid w:val="007B2F7F"/>
    <w:rsid w:val="00880B94"/>
    <w:rsid w:val="008905E1"/>
    <w:rsid w:val="008C6208"/>
    <w:rsid w:val="008E5BB6"/>
    <w:rsid w:val="008E7196"/>
    <w:rsid w:val="00935C5E"/>
    <w:rsid w:val="009748D6"/>
    <w:rsid w:val="009C2908"/>
    <w:rsid w:val="00A2031B"/>
    <w:rsid w:val="00A56502"/>
    <w:rsid w:val="00A65E2B"/>
    <w:rsid w:val="00B770B9"/>
    <w:rsid w:val="00BD0A6F"/>
    <w:rsid w:val="00C503E4"/>
    <w:rsid w:val="00C61171"/>
    <w:rsid w:val="00CB255A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21</cp:revision>
  <cp:lastPrinted>2004-03-23T21:00:00Z</cp:lastPrinted>
  <dcterms:created xsi:type="dcterms:W3CDTF">2014-03-03T14:32:00Z</dcterms:created>
  <dcterms:modified xsi:type="dcterms:W3CDTF">2016-06-26T09:36:00Z</dcterms:modified>
</cp:coreProperties>
</file>