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F622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HAVILAH</w:t>
            </w:r>
          </w:p>
          <w:p w:rsidR="00710304" w:rsidRDefault="007103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CA-CND-002733</w:t>
            </w:r>
          </w:p>
          <w:p w:rsidR="00710304" w:rsidRPr="00CB255A" w:rsidRDefault="007103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F622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F6224E" w:rsidRDefault="004616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F6224E" w:rsidRPr="00E40FC6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kteuber@fs.fed.us</w:t>
              </w:r>
            </w:hyperlink>
          </w:p>
          <w:p w:rsidR="00F6224E" w:rsidRPr="00CB255A" w:rsidRDefault="00F622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7103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CCECC Porterville</w:t>
            </w:r>
          </w:p>
          <w:p w:rsidR="00710304" w:rsidRDefault="007103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91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335 Acres</w:t>
            </w:r>
            <w:bookmarkStart w:id="0" w:name="_GoBack"/>
            <w:bookmarkEnd w:id="0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103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 – first mapping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91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0056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34C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08/29/2016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103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103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03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Morelock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760-963-9229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103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7103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103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</w:rPr>
              <w:t>Johnson/Boyce/Navarro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91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One strip.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91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34C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08/29/2016 </w:t>
            </w:r>
            <w:r w:rsidR="00B91EF8">
              <w:rPr>
                <w:rFonts w:ascii="Tahoma" w:hAnsi="Tahoma" w:cs="Tahoma"/>
                <w:sz w:val="20"/>
                <w:szCs w:val="20"/>
              </w:rPr>
              <w:t>0115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D81786" w:rsidRDefault="00461693" w:rsidP="00D817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710304" w:rsidRPr="00D81786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ftp.nifc.gov/incident_specific_data/calif_s/2016_Incidents/CA-CND-002733_Havilah/IR/20160829</w:t>
              </w:r>
            </w:hyperlink>
          </w:p>
          <w:p w:rsidR="00710304" w:rsidRDefault="00461693" w:rsidP="00D817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D81786" w:rsidRPr="00D81786">
                <w:rPr>
                  <w:rStyle w:val="Hyperlink"/>
                  <w:rFonts w:ascii="Tahoma" w:hAnsi="Tahoma" w:cs="Tahoma"/>
                  <w:sz w:val="20"/>
                  <w:szCs w:val="20"/>
                </w:rPr>
                <w:t>tad.morelock@gmail.com</w:t>
              </w:r>
            </w:hyperlink>
          </w:p>
          <w:p w:rsidR="00D81786" w:rsidRPr="00D81786" w:rsidRDefault="00D81786" w:rsidP="001057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Team5gis@gmail.com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34C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08/29/2016 </w:t>
            </w:r>
            <w:r w:rsidR="00B91EF8">
              <w:rPr>
                <w:rFonts w:ascii="Tahoma" w:hAnsi="Tahoma" w:cs="Tahoma"/>
                <w:sz w:val="20"/>
                <w:szCs w:val="20"/>
              </w:rPr>
              <w:t>0145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3670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started with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FirePolygon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from 2016_Havilah_CACND002733_FIMT10011.gdb, dated 8/28/16 @ 0115 PDT, provided by the incident.</w:t>
            </w:r>
          </w:p>
          <w:p w:rsidR="00367074" w:rsidRDefault="003670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1EF8" w:rsidRDefault="00B91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 appears the fire has already cooled considerably and now is only isolated heat sources.</w:t>
            </w:r>
          </w:p>
          <w:p w:rsidR="00B91EF8" w:rsidRDefault="00B91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1EF8" w:rsidRDefault="00B91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very minor edit to the perimeter was made at the southern edge, just west of Caliente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Bodfish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Road, to take in an isolated heat source.</w:t>
            </w:r>
          </w:p>
          <w:p w:rsidR="00B91EF8" w:rsidRDefault="00B91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7074" w:rsidRDefault="00B91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total of</w:t>
            </w:r>
            <w:r w:rsidR="00F25C41">
              <w:rPr>
                <w:rFonts w:ascii="Tahoma" w:hAnsi="Tahoma" w:cs="Tahoma"/>
                <w:sz w:val="20"/>
                <w:szCs w:val="20"/>
              </w:rPr>
              <w:t xml:space="preserve"> 28 isolated heat sources were found wit</w:t>
            </w:r>
            <w:r>
              <w:rPr>
                <w:rFonts w:ascii="Tahoma" w:hAnsi="Tahoma" w:cs="Tahoma"/>
                <w:sz w:val="20"/>
                <w:szCs w:val="20"/>
              </w:rPr>
              <w:t xml:space="preserve">hin the perimeter.  All points are attributed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/Long coordinates.</w:t>
            </w:r>
          </w:p>
          <w:p w:rsidR="00B91EF8" w:rsidRDefault="00B91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1EF8" w:rsidRDefault="00B91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if there are any questions, concerns, or requests.  Thank you.</w:t>
            </w:r>
          </w:p>
          <w:p w:rsidR="00B91EF8" w:rsidRDefault="00B91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B91EF8" w:rsidRPr="00367074" w:rsidRDefault="00B91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93" w:rsidRDefault="00461693">
      <w:r>
        <w:separator/>
      </w:r>
    </w:p>
  </w:endnote>
  <w:endnote w:type="continuationSeparator" w:id="0">
    <w:p w:rsidR="00461693" w:rsidRDefault="0046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93" w:rsidRDefault="00461693">
      <w:r>
        <w:separator/>
      </w:r>
    </w:p>
  </w:footnote>
  <w:footnote w:type="continuationSeparator" w:id="0">
    <w:p w:rsidR="00461693" w:rsidRDefault="0046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106F"/>
    <w:multiLevelType w:val="hybridMultilevel"/>
    <w:tmpl w:val="4A8C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6751F"/>
    <w:rsid w:val="00105747"/>
    <w:rsid w:val="00133DB7"/>
    <w:rsid w:val="00181A56"/>
    <w:rsid w:val="0022172E"/>
    <w:rsid w:val="0022444B"/>
    <w:rsid w:val="00262E34"/>
    <w:rsid w:val="002F76AB"/>
    <w:rsid w:val="00320B15"/>
    <w:rsid w:val="00367074"/>
    <w:rsid w:val="003F20F3"/>
    <w:rsid w:val="00461693"/>
    <w:rsid w:val="00563EC6"/>
    <w:rsid w:val="00565D4C"/>
    <w:rsid w:val="005B320F"/>
    <w:rsid w:val="0063737D"/>
    <w:rsid w:val="006446A6"/>
    <w:rsid w:val="00650FBF"/>
    <w:rsid w:val="006D53AE"/>
    <w:rsid w:val="00710304"/>
    <w:rsid w:val="007924FE"/>
    <w:rsid w:val="007B2F7F"/>
    <w:rsid w:val="008905E1"/>
    <w:rsid w:val="00935C5E"/>
    <w:rsid w:val="009748D6"/>
    <w:rsid w:val="009C2908"/>
    <w:rsid w:val="00A2031B"/>
    <w:rsid w:val="00A56502"/>
    <w:rsid w:val="00B770B9"/>
    <w:rsid w:val="00B91EF8"/>
    <w:rsid w:val="00BD0A6F"/>
    <w:rsid w:val="00C503E4"/>
    <w:rsid w:val="00C61171"/>
    <w:rsid w:val="00CB255A"/>
    <w:rsid w:val="00CC30E2"/>
    <w:rsid w:val="00CE5638"/>
    <w:rsid w:val="00D34C1A"/>
    <w:rsid w:val="00D81786"/>
    <w:rsid w:val="00DC6D9B"/>
    <w:rsid w:val="00DE0E6F"/>
    <w:rsid w:val="00EF76FD"/>
    <w:rsid w:val="00F25C41"/>
    <w:rsid w:val="00F6224E"/>
    <w:rsid w:val="00F725E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F881166-413A-43DE-B86C-B5D9FDD8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2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calif_s/2016_Incidents/CA-CND-002733_Havilah/IR/2016082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euber@fs.fed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d.morelock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8</cp:revision>
  <cp:lastPrinted>2004-03-23T21:00:00Z</cp:lastPrinted>
  <dcterms:created xsi:type="dcterms:W3CDTF">2016-08-29T05:37:00Z</dcterms:created>
  <dcterms:modified xsi:type="dcterms:W3CDTF">2016-08-29T08:38:00Z</dcterms:modified>
</cp:coreProperties>
</file>