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F15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INF_000992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 xml:space="preserve">: </w:t>
            </w:r>
            <w:r w:rsidR="008F74EF">
              <w:t>656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F7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2307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884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884B5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FE49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FE49FB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</w:t>
            </w:r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  <w:r w:rsidR="003051A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8F74E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884B5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F74EF">
              <w:rPr>
                <w:rFonts w:ascii="Tahoma" w:hAnsi="Tahoma" w:cs="Tahoma"/>
                <w:noProof/>
                <w:sz w:val="20"/>
                <w:szCs w:val="20"/>
              </w:rPr>
              <w:t>2207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FE49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1265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http://ftp.nifc.gov/incident_specific_data/calif_s/2016_FEDERAL_Incidents/CA-INF-000992_Marina/IR</w:t>
              </w:r>
            </w:hyperlink>
            <w:r w:rsidR="00D102CA">
              <w:rPr>
                <w:rStyle w:val="Hyperlink"/>
              </w:rPr>
              <w:t>/2016062</w:t>
            </w:r>
            <w:r>
              <w:rPr>
                <w:rStyle w:val="Hyperlink"/>
              </w:rPr>
              <w:t>7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8F74E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884B5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F74EF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>Started with perimeter provided by incident</w:t>
            </w:r>
          </w:p>
          <w:p w:rsidR="00B655BF" w:rsidRDefault="00B655BF" w:rsidP="00A954E5">
            <w:pPr>
              <w:pStyle w:val="NoSpacing"/>
            </w:pPr>
          </w:p>
          <w:p w:rsidR="00F65CA2" w:rsidRPr="00277A86" w:rsidRDefault="00884B54" w:rsidP="008F74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 xml:space="preserve">Altered existing perimeter only slightly.  </w:t>
            </w:r>
            <w:r w:rsidR="008F74EF">
              <w:t xml:space="preserve">Some </w:t>
            </w:r>
            <w:r>
              <w:t xml:space="preserve">Scattered Heat </w:t>
            </w:r>
            <w:r w:rsidR="008F74EF">
              <w:t>in</w:t>
            </w:r>
            <w:r>
              <w:t xml:space="preserve"> southern middle of fire with </w:t>
            </w:r>
            <w:r w:rsidR="008F74EF">
              <w:t xml:space="preserve">a small area </w:t>
            </w:r>
            <w:proofErr w:type="gramStart"/>
            <w:r w:rsidR="008F74EF">
              <w:t xml:space="preserve">of </w:t>
            </w:r>
            <w:r>
              <w:t xml:space="preserve"> Scattered</w:t>
            </w:r>
            <w:proofErr w:type="gramEnd"/>
            <w:r>
              <w:t xml:space="preserve"> Heat on </w:t>
            </w:r>
            <w:r w:rsidR="008F74EF">
              <w:t xml:space="preserve">south </w:t>
            </w:r>
            <w:r>
              <w:t>west edge of fire</w:t>
            </w:r>
            <w:r w:rsidR="008F74EF">
              <w:t>.  Some</w:t>
            </w:r>
            <w:r>
              <w:t xml:space="preserve"> Isolated Heat sources throughout other areas of fire</w:t>
            </w:r>
            <w:r w:rsidR="008F74EF"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3" w:rsidRDefault="00115233">
      <w:r>
        <w:separator/>
      </w:r>
    </w:p>
  </w:endnote>
  <w:endnote w:type="continuationSeparator" w:id="0">
    <w:p w:rsidR="00115233" w:rsidRDefault="0011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3" w:rsidRDefault="00115233">
      <w:r>
        <w:separator/>
      </w:r>
    </w:p>
  </w:footnote>
  <w:footnote w:type="continuationSeparator" w:id="0">
    <w:p w:rsidR="00115233" w:rsidRDefault="0011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5A49"/>
    <w:rsid w:val="00073FB2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62789"/>
    <w:rsid w:val="00180EFE"/>
    <w:rsid w:val="00181A56"/>
    <w:rsid w:val="00195140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35598"/>
    <w:rsid w:val="00461106"/>
    <w:rsid w:val="0046261B"/>
    <w:rsid w:val="004A7041"/>
    <w:rsid w:val="004C1F03"/>
    <w:rsid w:val="004F1560"/>
    <w:rsid w:val="00507CAD"/>
    <w:rsid w:val="005243E6"/>
    <w:rsid w:val="00547FC5"/>
    <w:rsid w:val="0056040A"/>
    <w:rsid w:val="005808B3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46DBA"/>
    <w:rsid w:val="00875DFD"/>
    <w:rsid w:val="00884B54"/>
    <w:rsid w:val="008905E1"/>
    <w:rsid w:val="008A5586"/>
    <w:rsid w:val="008B259A"/>
    <w:rsid w:val="008C5A6E"/>
    <w:rsid w:val="008E22FC"/>
    <w:rsid w:val="008F74EF"/>
    <w:rsid w:val="00935C5E"/>
    <w:rsid w:val="009679DD"/>
    <w:rsid w:val="009748D6"/>
    <w:rsid w:val="00992781"/>
    <w:rsid w:val="0099793C"/>
    <w:rsid w:val="009B77B2"/>
    <w:rsid w:val="009C2908"/>
    <w:rsid w:val="009F011F"/>
    <w:rsid w:val="00A02365"/>
    <w:rsid w:val="00A2031B"/>
    <w:rsid w:val="00A56502"/>
    <w:rsid w:val="00A6131F"/>
    <w:rsid w:val="00A951E4"/>
    <w:rsid w:val="00A954E5"/>
    <w:rsid w:val="00AE1957"/>
    <w:rsid w:val="00B0540C"/>
    <w:rsid w:val="00B13A8B"/>
    <w:rsid w:val="00B655BF"/>
    <w:rsid w:val="00B770B9"/>
    <w:rsid w:val="00BC0E17"/>
    <w:rsid w:val="00BD0A6F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6188"/>
    <w:rsid w:val="00DC6D9B"/>
    <w:rsid w:val="00DD4C5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65CA2"/>
    <w:rsid w:val="00F73304"/>
    <w:rsid w:val="00F81FD7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FEDERAL_Incidents/CA-INF-000992_Marina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5</cp:revision>
  <cp:lastPrinted>2004-03-23T21:00:00Z</cp:lastPrinted>
  <dcterms:created xsi:type="dcterms:W3CDTF">2016-06-26T05:13:00Z</dcterms:created>
  <dcterms:modified xsi:type="dcterms:W3CDTF">2016-06-27T05:57:00Z</dcterms:modified>
</cp:coreProperties>
</file>