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F15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Marina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84B54" w:rsidRPr="00CB255A" w:rsidRDefault="00884B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INF_000992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65CA2" w:rsidP="00086ADB">
            <w:pPr>
              <w:pStyle w:val="NoSpacing"/>
            </w:pPr>
            <w:r>
              <w:t>Acres</w:t>
            </w:r>
            <w:r w:rsidR="000E539B">
              <w:t xml:space="preserve">: </w:t>
            </w:r>
            <w:r w:rsidR="008F74EF">
              <w:t>656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</w:p>
          <w:p w:rsidR="009748D6" w:rsidRPr="00CB255A" w:rsidRDefault="009748D6" w:rsidP="004F1560">
            <w:pPr>
              <w:pStyle w:val="NoSpacing"/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8F74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03502">
              <w:rPr>
                <w:rFonts w:ascii="Tahoma" w:hAnsi="Tahoma" w:cs="Tahoma"/>
                <w:sz w:val="20"/>
                <w:szCs w:val="20"/>
              </w:rPr>
              <w:t>155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83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</w:t>
            </w:r>
            <w:r w:rsidR="008358A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  <w:r w:rsidR="00195140">
              <w:rPr>
                <w:rFonts w:ascii="Tahoma" w:hAnsi="Tahoma" w:cs="Tahoma"/>
                <w:sz w:val="20"/>
                <w:szCs w:val="20"/>
              </w:rPr>
              <w:t xml:space="preserve"> (San Luis Obispo)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4F1560">
              <w:rPr>
                <w:rFonts w:ascii="Tahoma" w:hAnsi="Tahoma" w:cs="Tahoma"/>
                <w:sz w:val="20"/>
                <w:szCs w:val="20"/>
              </w:rPr>
              <w:t>INF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83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8358A4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117BB7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117BB7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Jack</w:t>
            </w:r>
          </w:p>
          <w:p w:rsidR="00277A86" w:rsidRPr="0077445E" w:rsidRDefault="002E7461" w:rsidP="00E271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2719A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</w:t>
            </w:r>
            <w:r w:rsidR="003051A0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80350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8358A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8F74E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03502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1470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FE49FB" w:rsidRPr="0012656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http://ftp.nifc.gov/incident_specific_data/calif_s/2016_FEDERAL_Incidents/CA-INF-000992_Marina/IR</w:t>
              </w:r>
            </w:hyperlink>
            <w:r w:rsidR="00D102CA">
              <w:rPr>
                <w:rStyle w:val="Hyperlink"/>
              </w:rPr>
              <w:t>/2016062</w:t>
            </w:r>
            <w:r w:rsidR="008358A4">
              <w:rPr>
                <w:rStyle w:val="Hyperlink"/>
              </w:rPr>
              <w:t>8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80350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8358A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8F74E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03502">
              <w:rPr>
                <w:rFonts w:ascii="Tahoma" w:hAnsi="Tahoma" w:cs="Tahoma"/>
                <w:noProof/>
                <w:sz w:val="20"/>
                <w:szCs w:val="20"/>
              </w:rPr>
              <w:t>145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B655BF" w:rsidRDefault="003D44F2" w:rsidP="00A954E5">
            <w:pPr>
              <w:pStyle w:val="NoSpacing"/>
            </w:pPr>
            <w:r>
              <w:t>Started with</w:t>
            </w:r>
            <w:r w:rsidR="00803502">
              <w:t xml:space="preserve"> previous </w:t>
            </w:r>
            <w:proofErr w:type="spellStart"/>
            <w:proofErr w:type="gramStart"/>
            <w:r w:rsidR="00803502">
              <w:t>nights</w:t>
            </w:r>
            <w:proofErr w:type="spellEnd"/>
            <w:proofErr w:type="gramEnd"/>
            <w:r w:rsidR="00803502">
              <w:t xml:space="preserve"> perimeter.</w:t>
            </w:r>
          </w:p>
          <w:p w:rsidR="00803502" w:rsidRDefault="00803502" w:rsidP="00A954E5">
            <w:pPr>
              <w:pStyle w:val="NoSpacing"/>
            </w:pPr>
          </w:p>
          <w:p w:rsidR="00803502" w:rsidRDefault="00803502" w:rsidP="00A954E5">
            <w:pPr>
              <w:pStyle w:val="NoSpacing"/>
            </w:pPr>
          </w:p>
          <w:p w:rsidR="00F65CA2" w:rsidRPr="00277A86" w:rsidRDefault="00884B54" w:rsidP="008035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t xml:space="preserve">Altered existing perimeter only slightly.  </w:t>
            </w:r>
            <w:r w:rsidR="008F74EF">
              <w:t xml:space="preserve">Some </w:t>
            </w:r>
            <w:r>
              <w:t xml:space="preserve">Scattered Heat </w:t>
            </w:r>
            <w:r w:rsidR="008F74EF">
              <w:t>in</w:t>
            </w:r>
            <w:r>
              <w:t xml:space="preserve"> southern middle </w:t>
            </w:r>
            <w:r w:rsidR="00803502">
              <w:t>area</w:t>
            </w:r>
            <w:r w:rsidR="00C040D7">
              <w:t xml:space="preserve"> and south end</w:t>
            </w:r>
            <w:r w:rsidR="00803502">
              <w:t xml:space="preserve"> </w:t>
            </w:r>
            <w:r>
              <w:t>of fire</w:t>
            </w:r>
            <w:r w:rsidR="008F74EF">
              <w:t>.  Some</w:t>
            </w:r>
            <w:r>
              <w:t xml:space="preserve"> Isolated Heat sources throughout other areas of fire</w:t>
            </w:r>
            <w:r w:rsidR="008F74EF">
              <w:t>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A0" w:rsidRDefault="001470A0">
      <w:r>
        <w:separator/>
      </w:r>
    </w:p>
  </w:endnote>
  <w:endnote w:type="continuationSeparator" w:id="0">
    <w:p w:rsidR="001470A0" w:rsidRDefault="0014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A0" w:rsidRDefault="001470A0">
      <w:r>
        <w:separator/>
      </w:r>
    </w:p>
  </w:footnote>
  <w:footnote w:type="continuationSeparator" w:id="0">
    <w:p w:rsidR="001470A0" w:rsidRDefault="0014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65A49"/>
    <w:rsid w:val="00073FB2"/>
    <w:rsid w:val="00086ADB"/>
    <w:rsid w:val="000934A1"/>
    <w:rsid w:val="000B2283"/>
    <w:rsid w:val="000E30ED"/>
    <w:rsid w:val="000E539B"/>
    <w:rsid w:val="00105747"/>
    <w:rsid w:val="00115233"/>
    <w:rsid w:val="00117BB7"/>
    <w:rsid w:val="00121829"/>
    <w:rsid w:val="00133DB7"/>
    <w:rsid w:val="001470A0"/>
    <w:rsid w:val="00162789"/>
    <w:rsid w:val="00180EFE"/>
    <w:rsid w:val="00181A56"/>
    <w:rsid w:val="00195140"/>
    <w:rsid w:val="001A10C2"/>
    <w:rsid w:val="001C5AFE"/>
    <w:rsid w:val="001F18BB"/>
    <w:rsid w:val="00215B9F"/>
    <w:rsid w:val="00217899"/>
    <w:rsid w:val="0022172E"/>
    <w:rsid w:val="00226ED9"/>
    <w:rsid w:val="00262E34"/>
    <w:rsid w:val="00277A86"/>
    <w:rsid w:val="002A2872"/>
    <w:rsid w:val="002B1EE4"/>
    <w:rsid w:val="002B39C8"/>
    <w:rsid w:val="002E7461"/>
    <w:rsid w:val="00302ACA"/>
    <w:rsid w:val="003051A0"/>
    <w:rsid w:val="00320B15"/>
    <w:rsid w:val="00321A80"/>
    <w:rsid w:val="00325ED6"/>
    <w:rsid w:val="003B62E5"/>
    <w:rsid w:val="003C2523"/>
    <w:rsid w:val="003D1071"/>
    <w:rsid w:val="003D44F2"/>
    <w:rsid w:val="003D5C71"/>
    <w:rsid w:val="003F20F3"/>
    <w:rsid w:val="00402E89"/>
    <w:rsid w:val="00435598"/>
    <w:rsid w:val="00461106"/>
    <w:rsid w:val="0046261B"/>
    <w:rsid w:val="004A7041"/>
    <w:rsid w:val="004C1F03"/>
    <w:rsid w:val="004F1560"/>
    <w:rsid w:val="00507CAD"/>
    <w:rsid w:val="005243E6"/>
    <w:rsid w:val="00547FC5"/>
    <w:rsid w:val="0056040A"/>
    <w:rsid w:val="005808B3"/>
    <w:rsid w:val="00581684"/>
    <w:rsid w:val="005A4908"/>
    <w:rsid w:val="005B320F"/>
    <w:rsid w:val="005D5664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71D98"/>
    <w:rsid w:val="0077445E"/>
    <w:rsid w:val="00781A97"/>
    <w:rsid w:val="007924FE"/>
    <w:rsid w:val="00792814"/>
    <w:rsid w:val="007B2F7F"/>
    <w:rsid w:val="007C6929"/>
    <w:rsid w:val="007C7616"/>
    <w:rsid w:val="00803502"/>
    <w:rsid w:val="008358A4"/>
    <w:rsid w:val="00846DBA"/>
    <w:rsid w:val="00875DFD"/>
    <w:rsid w:val="00884B54"/>
    <w:rsid w:val="008905E1"/>
    <w:rsid w:val="008A5586"/>
    <w:rsid w:val="008B259A"/>
    <w:rsid w:val="008C5A6E"/>
    <w:rsid w:val="008E22FC"/>
    <w:rsid w:val="008F74EF"/>
    <w:rsid w:val="00935C5E"/>
    <w:rsid w:val="009679DD"/>
    <w:rsid w:val="009748D6"/>
    <w:rsid w:val="00992781"/>
    <w:rsid w:val="0099793C"/>
    <w:rsid w:val="009B77B2"/>
    <w:rsid w:val="009C2908"/>
    <w:rsid w:val="009F011F"/>
    <w:rsid w:val="00A02365"/>
    <w:rsid w:val="00A2031B"/>
    <w:rsid w:val="00A56502"/>
    <w:rsid w:val="00A6131F"/>
    <w:rsid w:val="00A951E4"/>
    <w:rsid w:val="00A954E5"/>
    <w:rsid w:val="00AE1957"/>
    <w:rsid w:val="00B0540C"/>
    <w:rsid w:val="00B13A8B"/>
    <w:rsid w:val="00B655BF"/>
    <w:rsid w:val="00B770B9"/>
    <w:rsid w:val="00BC0E17"/>
    <w:rsid w:val="00BD0A6F"/>
    <w:rsid w:val="00BD3ABB"/>
    <w:rsid w:val="00BD5E2E"/>
    <w:rsid w:val="00C040D7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B255A"/>
    <w:rsid w:val="00CB2B2A"/>
    <w:rsid w:val="00D02463"/>
    <w:rsid w:val="00D03D27"/>
    <w:rsid w:val="00D102CA"/>
    <w:rsid w:val="00D33A4D"/>
    <w:rsid w:val="00D35388"/>
    <w:rsid w:val="00D539ED"/>
    <w:rsid w:val="00D73514"/>
    <w:rsid w:val="00D96188"/>
    <w:rsid w:val="00DC6D9B"/>
    <w:rsid w:val="00DD4C56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F07797"/>
    <w:rsid w:val="00F55C9F"/>
    <w:rsid w:val="00F64B8A"/>
    <w:rsid w:val="00F654EA"/>
    <w:rsid w:val="00F65CA2"/>
    <w:rsid w:val="00F73304"/>
    <w:rsid w:val="00F81FD7"/>
    <w:rsid w:val="00F87AA2"/>
    <w:rsid w:val="00FA0F70"/>
    <w:rsid w:val="00FB3C4A"/>
    <w:rsid w:val="00FE49F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calif_s/2016_FEDERAL_Incidents/CA-INF-000992_Marina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4</cp:revision>
  <cp:lastPrinted>2004-03-23T21:00:00Z</cp:lastPrinted>
  <dcterms:created xsi:type="dcterms:W3CDTF">2016-06-28T03:34:00Z</dcterms:created>
  <dcterms:modified xsi:type="dcterms:W3CDTF">2016-06-28T04:47:00Z</dcterms:modified>
</cp:coreProperties>
</file>