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4F15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Marina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884B54" w:rsidRPr="00CB255A" w:rsidRDefault="00884B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INF_000992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Dawn Hutchinson</w:t>
            </w:r>
          </w:p>
          <w:p w:rsidR="00117BB7" w:rsidRPr="00CB255A" w:rsidRDefault="00117B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dhutchin@slocity.org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0020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805-938-9142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F65CA2" w:rsidP="00086ADB">
            <w:pPr>
              <w:pStyle w:val="NoSpacing"/>
            </w:pPr>
            <w:r>
              <w:t>Acres</w:t>
            </w:r>
            <w:r w:rsidR="000E539B">
              <w:t xml:space="preserve">: </w:t>
            </w:r>
            <w:r w:rsidR="008F74EF">
              <w:t>656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</w:p>
          <w:p w:rsidR="009748D6" w:rsidRPr="00CB255A" w:rsidRDefault="009748D6" w:rsidP="004F1560">
            <w:pPr>
              <w:pStyle w:val="NoSpacing"/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886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2203</w:t>
            </w:r>
            <w:r w:rsidR="006033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3FF">
              <w:rPr>
                <w:rFonts w:ascii="Tahoma" w:hAnsi="Tahoma" w:cs="Tahoma"/>
                <w:sz w:val="20"/>
                <w:szCs w:val="20"/>
              </w:rPr>
              <w:t>CMT</w:t>
            </w:r>
            <w:proofErr w:type="spellEnd"/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445E" w:rsidP="0083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C82602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</w:t>
            </w:r>
            <w:r w:rsidR="008358A4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  <w:r w:rsidR="00195140">
              <w:rPr>
                <w:rFonts w:ascii="Tahoma" w:hAnsi="Tahoma" w:cs="Tahoma"/>
                <w:sz w:val="20"/>
                <w:szCs w:val="20"/>
              </w:rPr>
              <w:t xml:space="preserve"> (San Luis Obispo)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D102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805-234-6524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4C1F03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4F1560">
              <w:rPr>
                <w:rFonts w:ascii="Tahoma" w:hAnsi="Tahoma" w:cs="Tahoma"/>
                <w:sz w:val="20"/>
                <w:szCs w:val="20"/>
              </w:rPr>
              <w:t>INF</w:t>
            </w:r>
          </w:p>
          <w:p w:rsidR="00E221A6" w:rsidRPr="00CB255A" w:rsidRDefault="00E221A6" w:rsidP="004F15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Taylor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875DFD" w:rsidP="008358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</w:t>
            </w:r>
            <w:r w:rsidR="00E221A6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77445E" w:rsidRPr="0077445E" w:rsidRDefault="0077445E" w:rsidP="0077445E">
            <w:pPr>
              <w:shd w:val="clear" w:color="auto" w:fill="FFFFFF"/>
              <w:spacing w:line="238" w:lineRule="atLeast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77445E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an</w:t>
            </w:r>
          </w:p>
          <w:p w:rsidR="002E7461" w:rsidRDefault="002E7461" w:rsidP="002E7461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117BB7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</w:t>
            </w:r>
          </w:p>
          <w:p w:rsidR="00277A86" w:rsidRPr="0077445E" w:rsidRDefault="002E7461" w:rsidP="00E2719A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E2719A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</w:t>
            </w:r>
            <w:r w:rsidR="003051A0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BD3A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There were</w:t>
            </w:r>
            <w:r w:rsidR="001F18B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D3ABB">
              <w:rPr>
                <w:rFonts w:ascii="Tahoma" w:hAnsi="Tahoma" w:cs="Tahoma"/>
                <w:noProof/>
                <w:sz w:val="20"/>
                <w:szCs w:val="20"/>
              </w:rPr>
              <w:t xml:space="preserve">no issues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64B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E221A6" w:rsidP="0088610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07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0350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8610F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="006033FF">
              <w:rPr>
                <w:rFonts w:ascii="Tahoma" w:hAnsi="Tahoma" w:cs="Tahoma"/>
                <w:noProof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C1F03" w:rsidRDefault="00A746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FE49FB" w:rsidRPr="00126565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http://ftp.nifc.gov/incident_specific_data/calif_s/2016_FEDERAL_Incidents/CA-INF-000992_Marina/IR</w:t>
              </w:r>
            </w:hyperlink>
            <w:r w:rsidR="00D102CA">
              <w:rPr>
                <w:rStyle w:val="Hyperlink"/>
              </w:rPr>
              <w:t>/20160</w:t>
            </w:r>
            <w:r w:rsidR="00836A89">
              <w:rPr>
                <w:rStyle w:val="Hyperlink"/>
              </w:rPr>
              <w:t>702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88610F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7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E221A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01</w:t>
            </w:r>
            <w:r w:rsidR="0077445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1F18B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8F74EF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88610F">
              <w:rPr>
                <w:rFonts w:ascii="Tahoma" w:hAnsi="Tahoma" w:cs="Tahoma"/>
                <w:noProof/>
                <w:sz w:val="20"/>
                <w:szCs w:val="20"/>
              </w:rPr>
              <w:t>215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C375BE" w:rsidRDefault="00C375BE" w:rsidP="00A954E5">
            <w:pPr>
              <w:pStyle w:val="NoSpacing"/>
            </w:pPr>
          </w:p>
          <w:p w:rsidR="00803502" w:rsidRDefault="003D44F2" w:rsidP="00A954E5">
            <w:pPr>
              <w:pStyle w:val="NoSpacing"/>
            </w:pPr>
            <w:r>
              <w:t>Started with</w:t>
            </w:r>
            <w:r w:rsidR="00803502">
              <w:t xml:space="preserve"> </w:t>
            </w:r>
            <w:r w:rsidR="00E221A6">
              <w:t xml:space="preserve">perimeter from incident </w:t>
            </w:r>
            <w:r w:rsidR="00BC5D54">
              <w:t>from geodatabase in 20160630 folder</w:t>
            </w:r>
          </w:p>
          <w:p w:rsidR="00803502" w:rsidRDefault="00803502" w:rsidP="00A954E5">
            <w:pPr>
              <w:pStyle w:val="NoSpacing"/>
            </w:pPr>
          </w:p>
          <w:p w:rsidR="00F65CA2" w:rsidRPr="00277A86" w:rsidRDefault="0088610F" w:rsidP="0088610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t>Did not change existing perimeter</w:t>
            </w:r>
            <w:r w:rsidR="00884B54">
              <w:t>.</w:t>
            </w:r>
            <w:r>
              <w:t xml:space="preserve">  Found 3 areas with </w:t>
            </w:r>
            <w:r w:rsidR="00884B54">
              <w:t>Isolated Heat sources</w:t>
            </w:r>
            <w:r>
              <w:t>, they are marked with coordinates.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6E" w:rsidRDefault="00A7466E">
      <w:r>
        <w:separator/>
      </w:r>
    </w:p>
  </w:endnote>
  <w:endnote w:type="continuationSeparator" w:id="0">
    <w:p w:rsidR="00A7466E" w:rsidRDefault="00A7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6E" w:rsidRDefault="00A7466E">
      <w:r>
        <w:separator/>
      </w:r>
    </w:p>
  </w:footnote>
  <w:footnote w:type="continuationSeparator" w:id="0">
    <w:p w:rsidR="00A7466E" w:rsidRDefault="00A7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45"/>
    <w:multiLevelType w:val="hybridMultilevel"/>
    <w:tmpl w:val="F23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205D"/>
    <w:rsid w:val="000309F5"/>
    <w:rsid w:val="00065A49"/>
    <w:rsid w:val="00073FB2"/>
    <w:rsid w:val="00086ADB"/>
    <w:rsid w:val="000934A1"/>
    <w:rsid w:val="000B2283"/>
    <w:rsid w:val="000E30ED"/>
    <w:rsid w:val="000E539B"/>
    <w:rsid w:val="00105747"/>
    <w:rsid w:val="00115233"/>
    <w:rsid w:val="00117BB7"/>
    <w:rsid w:val="00121829"/>
    <w:rsid w:val="00133DB7"/>
    <w:rsid w:val="001470A0"/>
    <w:rsid w:val="00162789"/>
    <w:rsid w:val="00180EFE"/>
    <w:rsid w:val="00181A56"/>
    <w:rsid w:val="00195140"/>
    <w:rsid w:val="001A10C2"/>
    <w:rsid w:val="001C5AFE"/>
    <w:rsid w:val="001F18BB"/>
    <w:rsid w:val="00215B9F"/>
    <w:rsid w:val="00217899"/>
    <w:rsid w:val="0022172E"/>
    <w:rsid w:val="00226ED9"/>
    <w:rsid w:val="00255EC8"/>
    <w:rsid w:val="00262E34"/>
    <w:rsid w:val="00277A86"/>
    <w:rsid w:val="002A2872"/>
    <w:rsid w:val="002B1EE4"/>
    <w:rsid w:val="002B39C8"/>
    <w:rsid w:val="002E7461"/>
    <w:rsid w:val="00302ACA"/>
    <w:rsid w:val="003051A0"/>
    <w:rsid w:val="00320B15"/>
    <w:rsid w:val="00321A80"/>
    <w:rsid w:val="00325ED6"/>
    <w:rsid w:val="003B62E5"/>
    <w:rsid w:val="003C2523"/>
    <w:rsid w:val="003D1071"/>
    <w:rsid w:val="003D44F2"/>
    <w:rsid w:val="003D5C71"/>
    <w:rsid w:val="003F20F3"/>
    <w:rsid w:val="00402E89"/>
    <w:rsid w:val="00435598"/>
    <w:rsid w:val="00461106"/>
    <w:rsid w:val="0046261B"/>
    <w:rsid w:val="004A7041"/>
    <w:rsid w:val="004C1F03"/>
    <w:rsid w:val="004F1560"/>
    <w:rsid w:val="00507CAD"/>
    <w:rsid w:val="005243E6"/>
    <w:rsid w:val="00547FC5"/>
    <w:rsid w:val="0056040A"/>
    <w:rsid w:val="005808B3"/>
    <w:rsid w:val="00581684"/>
    <w:rsid w:val="005A4908"/>
    <w:rsid w:val="005B320F"/>
    <w:rsid w:val="005D5664"/>
    <w:rsid w:val="006033FF"/>
    <w:rsid w:val="00604E28"/>
    <w:rsid w:val="0063737D"/>
    <w:rsid w:val="006446A6"/>
    <w:rsid w:val="00650FBF"/>
    <w:rsid w:val="0067084E"/>
    <w:rsid w:val="006B6646"/>
    <w:rsid w:val="006C28F3"/>
    <w:rsid w:val="006D0B6D"/>
    <w:rsid w:val="006D53AE"/>
    <w:rsid w:val="006F450B"/>
    <w:rsid w:val="00730FA9"/>
    <w:rsid w:val="00751A2F"/>
    <w:rsid w:val="00771D98"/>
    <w:rsid w:val="0077445E"/>
    <w:rsid w:val="00781A97"/>
    <w:rsid w:val="007924FE"/>
    <w:rsid w:val="00792814"/>
    <w:rsid w:val="007B2F7F"/>
    <w:rsid w:val="007C6929"/>
    <w:rsid w:val="007C7616"/>
    <w:rsid w:val="00803502"/>
    <w:rsid w:val="008358A4"/>
    <w:rsid w:val="00836A89"/>
    <w:rsid w:val="00846DBA"/>
    <w:rsid w:val="00875DFD"/>
    <w:rsid w:val="00884B54"/>
    <w:rsid w:val="0088610F"/>
    <w:rsid w:val="008905E1"/>
    <w:rsid w:val="008A5586"/>
    <w:rsid w:val="008B259A"/>
    <w:rsid w:val="008C5A6E"/>
    <w:rsid w:val="008E22FC"/>
    <w:rsid w:val="008F74EF"/>
    <w:rsid w:val="00935C5E"/>
    <w:rsid w:val="009679DD"/>
    <w:rsid w:val="009748D6"/>
    <w:rsid w:val="00992781"/>
    <w:rsid w:val="0099793C"/>
    <w:rsid w:val="009B77B2"/>
    <w:rsid w:val="009C2908"/>
    <w:rsid w:val="009F011F"/>
    <w:rsid w:val="00A02365"/>
    <w:rsid w:val="00A2031B"/>
    <w:rsid w:val="00A56502"/>
    <w:rsid w:val="00A6131F"/>
    <w:rsid w:val="00A7466E"/>
    <w:rsid w:val="00A951E4"/>
    <w:rsid w:val="00A954E5"/>
    <w:rsid w:val="00AE1957"/>
    <w:rsid w:val="00B0540C"/>
    <w:rsid w:val="00B13A8B"/>
    <w:rsid w:val="00B655BF"/>
    <w:rsid w:val="00B770B9"/>
    <w:rsid w:val="00BC0E17"/>
    <w:rsid w:val="00BC5D54"/>
    <w:rsid w:val="00BD0A6F"/>
    <w:rsid w:val="00BD3ABB"/>
    <w:rsid w:val="00BD5E2E"/>
    <w:rsid w:val="00C040D7"/>
    <w:rsid w:val="00C05533"/>
    <w:rsid w:val="00C1115F"/>
    <w:rsid w:val="00C1397B"/>
    <w:rsid w:val="00C1423C"/>
    <w:rsid w:val="00C375BE"/>
    <w:rsid w:val="00C43367"/>
    <w:rsid w:val="00C46DAA"/>
    <w:rsid w:val="00C503E4"/>
    <w:rsid w:val="00C61171"/>
    <w:rsid w:val="00C82602"/>
    <w:rsid w:val="00C8277E"/>
    <w:rsid w:val="00C90311"/>
    <w:rsid w:val="00CB255A"/>
    <w:rsid w:val="00CB2B2A"/>
    <w:rsid w:val="00D02463"/>
    <w:rsid w:val="00D03D27"/>
    <w:rsid w:val="00D102CA"/>
    <w:rsid w:val="00D33A4D"/>
    <w:rsid w:val="00D35388"/>
    <w:rsid w:val="00D539ED"/>
    <w:rsid w:val="00D73514"/>
    <w:rsid w:val="00D96188"/>
    <w:rsid w:val="00DC6D9B"/>
    <w:rsid w:val="00DD4C56"/>
    <w:rsid w:val="00E221A6"/>
    <w:rsid w:val="00E22AC0"/>
    <w:rsid w:val="00E2719A"/>
    <w:rsid w:val="00E4590C"/>
    <w:rsid w:val="00E7291E"/>
    <w:rsid w:val="00E77BAA"/>
    <w:rsid w:val="00E83F30"/>
    <w:rsid w:val="00EA3775"/>
    <w:rsid w:val="00EA74BC"/>
    <w:rsid w:val="00ED1C91"/>
    <w:rsid w:val="00EE1907"/>
    <w:rsid w:val="00EF76FD"/>
    <w:rsid w:val="00F07797"/>
    <w:rsid w:val="00F55C9F"/>
    <w:rsid w:val="00F64B8A"/>
    <w:rsid w:val="00F654EA"/>
    <w:rsid w:val="00F65CA2"/>
    <w:rsid w:val="00F73304"/>
    <w:rsid w:val="00F81FD7"/>
    <w:rsid w:val="00F87AA2"/>
    <w:rsid w:val="00FA0F70"/>
    <w:rsid w:val="00FB3C4A"/>
    <w:rsid w:val="00FE49FB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44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445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445E"/>
  </w:style>
  <w:style w:type="character" w:customStyle="1" w:styleId="view">
    <w:name w:val="view"/>
    <w:basedOn w:val="DefaultParagraphFont"/>
    <w:rsid w:val="007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nifc.gov/incident_specific_data/calif_s/2016_FEDERAL_Incidents/CA-INF-000992_Marina/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Hutchinson, Dawn</cp:lastModifiedBy>
  <cp:revision>4</cp:revision>
  <cp:lastPrinted>2004-03-23T21:00:00Z</cp:lastPrinted>
  <dcterms:created xsi:type="dcterms:W3CDTF">2016-07-02T03:16:00Z</dcterms:created>
  <dcterms:modified xsi:type="dcterms:W3CDTF">2016-07-02T05:07:00Z</dcterms:modified>
</cp:coreProperties>
</file>