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Coleman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805 961-5727</w:t>
            </w:r>
          </w:p>
          <w:p w:rsidR="00D10055" w:rsidRPr="00CB255A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1A10C2" w:rsidP="00086ADB">
            <w:pPr>
              <w:pStyle w:val="NoSpacing"/>
            </w:pPr>
            <w:r>
              <w:t>xxx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D10055" w:rsidP="00086ADB">
            <w:pPr>
              <w:pStyle w:val="NoSpacing"/>
            </w:pPr>
            <w:r>
              <w:t>n/a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C361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10055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06/06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D10055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055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D10055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0055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CA-LPF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10055" w:rsidRPr="00D10055" w:rsidRDefault="00D10055" w:rsidP="00D10055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D1005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D10055" w:rsidRPr="00D10055" w:rsidRDefault="00D10055" w:rsidP="00D1005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10055">
              <w:rPr>
                <w:rFonts w:ascii="Arial" w:hAnsi="Arial" w:cs="Arial"/>
                <w:color w:val="444444"/>
                <w:sz w:val="20"/>
                <w:szCs w:val="20"/>
              </w:rPr>
              <w:t>left: </w:t>
            </w:r>
            <w:r w:rsidRPr="00D10055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 w:rsidRPr="00D10055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D10055" w:rsidRPr="00D10055" w:rsidRDefault="00D10055" w:rsidP="00D1005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10055">
              <w:rPr>
                <w:rFonts w:ascii="Arial" w:hAnsi="Arial" w:cs="Arial"/>
                <w:color w:val="444444"/>
                <w:sz w:val="20"/>
                <w:szCs w:val="20"/>
              </w:rPr>
              <w:t>right: </w:t>
            </w:r>
            <w:r w:rsidRPr="00D10055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77A86" w:rsidRPr="00D10055" w:rsidRDefault="00D10055" w:rsidP="00D1005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10055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D10055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36104" w:rsidP="00C361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There are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issues with the imagery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North South shift of 350 ft between the 2 color tiffs.  </w:t>
            </w:r>
            <w:bookmarkEnd w:id="0"/>
          </w:p>
        </w:tc>
        <w:tc>
          <w:tcPr>
            <w:tcW w:w="1250" w:type="pct"/>
          </w:tcPr>
          <w:p w:rsidR="009748D6" w:rsidRPr="00D100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D10055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277A8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033</w:t>
            </w:r>
            <w:r w:rsidR="00C3610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953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330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</w:p>
          <w:p w:rsidR="00953330" w:rsidRDefault="00953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330">
              <w:rPr>
                <w:rFonts w:ascii="Tahoma" w:hAnsi="Tahoma" w:cs="Tahoma"/>
                <w:sz w:val="20"/>
                <w:szCs w:val="20"/>
              </w:rPr>
              <w:t>/incident_specific_data/calif_s/2016_Incidents/CA-LPF-001504_COLEMAN/IR</w:t>
            </w:r>
          </w:p>
          <w:p w:rsidR="00953330" w:rsidRDefault="00953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D1005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D10055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277A8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C3610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6/2016 0545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277A86" w:rsidP="00A954E5">
            <w:pPr>
              <w:pStyle w:val="NoSpacing"/>
            </w:pPr>
            <w:r w:rsidRPr="00277A86">
              <w:t>I started with</w:t>
            </w:r>
            <w:r w:rsidR="00953330">
              <w:t xml:space="preserve"> sketch map provided by incident  20160606</w:t>
            </w:r>
          </w:p>
          <w:p w:rsidR="00C375BE" w:rsidRDefault="00C375BE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</w:p>
          <w:p w:rsidR="00A954E5" w:rsidRPr="00277A86" w:rsidRDefault="00A954E5" w:rsidP="00C375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9E" w:rsidRDefault="00BE549E">
      <w:r>
        <w:separator/>
      </w:r>
    </w:p>
  </w:endnote>
  <w:endnote w:type="continuationSeparator" w:id="0">
    <w:p w:rsidR="00BE549E" w:rsidRDefault="00BE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9E" w:rsidRDefault="00BE549E">
      <w:r>
        <w:separator/>
      </w:r>
    </w:p>
  </w:footnote>
  <w:footnote w:type="continuationSeparator" w:id="0">
    <w:p w:rsidR="00BE549E" w:rsidRDefault="00BE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364E7"/>
    <w:rsid w:val="003B62E5"/>
    <w:rsid w:val="003F20F3"/>
    <w:rsid w:val="00461106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B2F7F"/>
    <w:rsid w:val="007C6929"/>
    <w:rsid w:val="008905E1"/>
    <w:rsid w:val="008E22FC"/>
    <w:rsid w:val="00935C5E"/>
    <w:rsid w:val="00953330"/>
    <w:rsid w:val="009679DD"/>
    <w:rsid w:val="009748D6"/>
    <w:rsid w:val="00992781"/>
    <w:rsid w:val="0099793C"/>
    <w:rsid w:val="009C2908"/>
    <w:rsid w:val="00A2031B"/>
    <w:rsid w:val="00A56502"/>
    <w:rsid w:val="00A6131F"/>
    <w:rsid w:val="00A951E4"/>
    <w:rsid w:val="00A954E5"/>
    <w:rsid w:val="00B0540C"/>
    <w:rsid w:val="00B13A8B"/>
    <w:rsid w:val="00B770B9"/>
    <w:rsid w:val="00BD0A6F"/>
    <w:rsid w:val="00BE549E"/>
    <w:rsid w:val="00C05533"/>
    <w:rsid w:val="00C1115F"/>
    <w:rsid w:val="00C1397B"/>
    <w:rsid w:val="00C36104"/>
    <w:rsid w:val="00C375BE"/>
    <w:rsid w:val="00C4251E"/>
    <w:rsid w:val="00C503E4"/>
    <w:rsid w:val="00C61171"/>
    <w:rsid w:val="00CB255A"/>
    <w:rsid w:val="00CB2B2A"/>
    <w:rsid w:val="00D02463"/>
    <w:rsid w:val="00D03D27"/>
    <w:rsid w:val="00D10055"/>
    <w:rsid w:val="00D33A4D"/>
    <w:rsid w:val="00D96188"/>
    <w:rsid w:val="00DC6D9B"/>
    <w:rsid w:val="00E22AC0"/>
    <w:rsid w:val="00E4590C"/>
    <w:rsid w:val="00ED1C91"/>
    <w:rsid w:val="00EE1907"/>
    <w:rsid w:val="00EF76FD"/>
    <w:rsid w:val="00F55C9F"/>
    <w:rsid w:val="00F64B8A"/>
    <w:rsid w:val="00F73304"/>
    <w:rsid w:val="00F978C8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10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0055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10055"/>
  </w:style>
  <w:style w:type="character" w:customStyle="1" w:styleId="view">
    <w:name w:val="view"/>
    <w:basedOn w:val="DefaultParagraphFont"/>
    <w:rsid w:val="00D1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40</cp:revision>
  <cp:lastPrinted>2004-03-23T21:00:00Z</cp:lastPrinted>
  <dcterms:created xsi:type="dcterms:W3CDTF">2014-03-03T14:32:00Z</dcterms:created>
  <dcterms:modified xsi:type="dcterms:W3CDTF">2016-06-06T12:45:00Z</dcterms:modified>
</cp:coreProperties>
</file>