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1F1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Sherpa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E83F30" w:rsidP="00086ADB">
            <w:pPr>
              <w:pStyle w:val="NoSpacing"/>
            </w:pPr>
            <w:r>
              <w:t>7,842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E83F30" w:rsidP="00086ADB">
            <w:pPr>
              <w:pStyle w:val="NoSpacing"/>
            </w:pPr>
            <w:r>
              <w:rPr>
                <w:highlight w:val="yellow"/>
              </w:rPr>
              <w:t>30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E83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461106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/1</w:t>
            </w:r>
            <w:r w:rsidR="00E83F3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CA-LPF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03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77445E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83F3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18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E83F30">
              <w:rPr>
                <w:rFonts w:ascii="Tahoma" w:hAnsi="Tahoma" w:cs="Tahoma"/>
                <w:noProof/>
                <w:sz w:val="20"/>
                <w:szCs w:val="20"/>
              </w:rPr>
              <w:t>2344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2178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4C1F03" w:rsidRPr="008A64C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http://ftp.nifc.gov/incident_specific_data/calif_s/2016_Incidents/CA-LNF-001643_Shepra/IR</w:t>
              </w:r>
            </w:hyperlink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3D44F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4C1F0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C90311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9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0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A954E5" w:rsidRDefault="003D44F2" w:rsidP="00A954E5">
            <w:pPr>
              <w:pStyle w:val="NoSpacing"/>
            </w:pPr>
            <w:r>
              <w:t>Started with perimeter provided by incident</w:t>
            </w:r>
          </w:p>
          <w:p w:rsidR="00A954E5" w:rsidRDefault="00A954E5" w:rsidP="00A954E5">
            <w:pPr>
              <w:pStyle w:val="NoSpacing"/>
            </w:pPr>
          </w:p>
          <w:p w:rsidR="00A954E5" w:rsidRPr="00277A86" w:rsidRDefault="00A954E5" w:rsidP="001F18B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99" w:rsidRDefault="00217899">
      <w:r>
        <w:separator/>
      </w:r>
    </w:p>
  </w:endnote>
  <w:endnote w:type="continuationSeparator" w:id="0">
    <w:p w:rsidR="00217899" w:rsidRDefault="0021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99" w:rsidRDefault="00217899">
      <w:r>
        <w:separator/>
      </w:r>
    </w:p>
  </w:footnote>
  <w:footnote w:type="continuationSeparator" w:id="0">
    <w:p w:rsidR="00217899" w:rsidRDefault="0021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E30ED"/>
    <w:rsid w:val="00105747"/>
    <w:rsid w:val="00133DB7"/>
    <w:rsid w:val="00162789"/>
    <w:rsid w:val="00181A56"/>
    <w:rsid w:val="001A10C2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E7461"/>
    <w:rsid w:val="00320B15"/>
    <w:rsid w:val="00325ED6"/>
    <w:rsid w:val="003B62E5"/>
    <w:rsid w:val="003D44F2"/>
    <w:rsid w:val="003F20F3"/>
    <w:rsid w:val="00461106"/>
    <w:rsid w:val="004C1F03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8905E1"/>
    <w:rsid w:val="008B259A"/>
    <w:rsid w:val="008E22FC"/>
    <w:rsid w:val="00935C5E"/>
    <w:rsid w:val="009679DD"/>
    <w:rsid w:val="009748D6"/>
    <w:rsid w:val="00992781"/>
    <w:rsid w:val="0099793C"/>
    <w:rsid w:val="009B77B2"/>
    <w:rsid w:val="009C2908"/>
    <w:rsid w:val="00A2031B"/>
    <w:rsid w:val="00A56502"/>
    <w:rsid w:val="00A6131F"/>
    <w:rsid w:val="00A951E4"/>
    <w:rsid w:val="00A954E5"/>
    <w:rsid w:val="00B0540C"/>
    <w:rsid w:val="00B13A8B"/>
    <w:rsid w:val="00B770B9"/>
    <w:rsid w:val="00BD0A6F"/>
    <w:rsid w:val="00BD3ABB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90311"/>
    <w:rsid w:val="00CB255A"/>
    <w:rsid w:val="00CB2B2A"/>
    <w:rsid w:val="00D02463"/>
    <w:rsid w:val="00D03D27"/>
    <w:rsid w:val="00D33A4D"/>
    <w:rsid w:val="00D96188"/>
    <w:rsid w:val="00DC6D9B"/>
    <w:rsid w:val="00DD4C56"/>
    <w:rsid w:val="00E22AC0"/>
    <w:rsid w:val="00E4590C"/>
    <w:rsid w:val="00E83F30"/>
    <w:rsid w:val="00ED1C91"/>
    <w:rsid w:val="00EE1907"/>
    <w:rsid w:val="00EF76FD"/>
    <w:rsid w:val="00F07797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2016_Incidents/CA-LNF-001643_Shepra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44</cp:revision>
  <cp:lastPrinted>2004-03-23T21:00:00Z</cp:lastPrinted>
  <dcterms:created xsi:type="dcterms:W3CDTF">2014-03-03T14:32:00Z</dcterms:created>
  <dcterms:modified xsi:type="dcterms:W3CDTF">2016-06-19T08:16:00Z</dcterms:modified>
</cp:coreProperties>
</file>