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2F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52F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152FE7">
              <w:rPr>
                <w:rFonts w:ascii="Tahoma" w:hAnsi="Tahoma" w:cs="Tahoma"/>
                <w:sz w:val="20"/>
                <w:szCs w:val="20"/>
              </w:rPr>
              <w:t>LPF</w:t>
            </w:r>
            <w:proofErr w:type="spellEnd"/>
            <w:r w:rsidR="00152FE7">
              <w:rPr>
                <w:rFonts w:ascii="Tahoma" w:hAnsi="Tahoma" w:cs="Tahoma"/>
                <w:sz w:val="20"/>
                <w:szCs w:val="20"/>
              </w:rPr>
              <w:t>-001986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>:</w:t>
            </w:r>
            <w:r w:rsidR="001F001A">
              <w:t xml:space="preserve"> </w:t>
            </w:r>
            <w:r w:rsidR="00E22A3F">
              <w:t>2</w:t>
            </w:r>
            <w:r w:rsidR="00F6315D">
              <w:t>302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F6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2238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2FE7" w:rsidP="005B6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07/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12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94286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Obispo, Ca.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5B66B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5B6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5B66B6">
              <w:rPr>
                <w:rFonts w:ascii="Tahoma" w:hAnsi="Tahoma" w:cs="Tahoma"/>
                <w:sz w:val="20"/>
                <w:szCs w:val="20"/>
              </w:rPr>
              <w:t>12</w:t>
            </w:r>
            <w:r w:rsidR="00BE785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77445E" w:rsidRDefault="002E7461" w:rsidP="0052182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F6315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37485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6315D">
              <w:rPr>
                <w:rFonts w:ascii="Tahoma" w:hAnsi="Tahoma" w:cs="Tahoma"/>
                <w:noProof/>
                <w:sz w:val="20"/>
                <w:szCs w:val="20"/>
              </w:rPr>
              <w:t>2140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452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E6C48" w:rsidRPr="00B822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http://ftp.nifc.gov/incident_specific_data/calif_s/2016_Incidents/CA-LPF-001986_Pine/IR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</w:t>
            </w:r>
            <w:r w:rsidR="00521823">
              <w:rPr>
                <w:rStyle w:val="Hyperlink"/>
              </w:rPr>
              <w:t>1</w:t>
            </w:r>
            <w:r w:rsidR="00BE7852">
              <w:rPr>
                <w:rStyle w:val="Hyperlink"/>
              </w:rPr>
              <w:t>3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F6315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5B66B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6315D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94286A" w:rsidRDefault="003D44F2" w:rsidP="0088610F">
            <w:pPr>
              <w:pStyle w:val="NoSpacing"/>
            </w:pPr>
            <w:r>
              <w:t>Started with</w:t>
            </w:r>
            <w:r w:rsidR="00803502">
              <w:t xml:space="preserve"> </w:t>
            </w:r>
            <w:r w:rsidR="0094286A">
              <w:t>perimeter provided by incident</w:t>
            </w:r>
            <w:r w:rsidR="00F2416A">
              <w:t xml:space="preserve"> from </w:t>
            </w:r>
            <w:proofErr w:type="spellStart"/>
            <w:r w:rsidR="005B66B6" w:rsidRPr="005B66B6">
              <w:t>20160711_0959_Pine_LPF001986_FIMT10011.gdb</w:t>
            </w:r>
            <w:proofErr w:type="spellEnd"/>
          </w:p>
          <w:p w:rsidR="0094286A" w:rsidRDefault="0094286A" w:rsidP="0088610F">
            <w:pPr>
              <w:pStyle w:val="NoSpacing"/>
            </w:pPr>
          </w:p>
          <w:p w:rsidR="00F2416A" w:rsidRPr="00277A86" w:rsidRDefault="001C3E1F" w:rsidP="00F631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solated </w:t>
            </w:r>
            <w:r w:rsidR="00421A92"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>eat sources scattered throughout</w:t>
            </w:r>
            <w:r w:rsidR="00F2416A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9E6C48">
              <w:rPr>
                <w:rFonts w:ascii="Tahoma" w:hAnsi="Tahoma" w:cs="Tahoma"/>
                <w:sz w:val="20"/>
                <w:szCs w:val="20"/>
              </w:rPr>
              <w:t>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most at northern end of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79" w:rsidRDefault="00452C79">
      <w:r>
        <w:separator/>
      </w:r>
    </w:p>
  </w:endnote>
  <w:endnote w:type="continuationSeparator" w:id="0">
    <w:p w:rsidR="00452C79" w:rsidRDefault="0045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79" w:rsidRDefault="00452C79">
      <w:r>
        <w:separator/>
      </w:r>
    </w:p>
  </w:footnote>
  <w:footnote w:type="continuationSeparator" w:id="0">
    <w:p w:rsidR="00452C79" w:rsidRDefault="0045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4E63"/>
    <w:rsid w:val="00065A49"/>
    <w:rsid w:val="00073FB2"/>
    <w:rsid w:val="00074333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116B"/>
    <w:rsid w:val="001470A0"/>
    <w:rsid w:val="00152FE7"/>
    <w:rsid w:val="00162789"/>
    <w:rsid w:val="00180EFE"/>
    <w:rsid w:val="00181A56"/>
    <w:rsid w:val="00195140"/>
    <w:rsid w:val="001A10C2"/>
    <w:rsid w:val="001C3E1F"/>
    <w:rsid w:val="001C5AFE"/>
    <w:rsid w:val="001F001A"/>
    <w:rsid w:val="001F18BB"/>
    <w:rsid w:val="00215B9F"/>
    <w:rsid w:val="00217899"/>
    <w:rsid w:val="0022172E"/>
    <w:rsid w:val="00226ED9"/>
    <w:rsid w:val="00255EC8"/>
    <w:rsid w:val="00262E34"/>
    <w:rsid w:val="002703DE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74854"/>
    <w:rsid w:val="003B62E5"/>
    <w:rsid w:val="003C2523"/>
    <w:rsid w:val="003D1071"/>
    <w:rsid w:val="003D44F2"/>
    <w:rsid w:val="003D5C71"/>
    <w:rsid w:val="003F20F3"/>
    <w:rsid w:val="00402E89"/>
    <w:rsid w:val="00421A92"/>
    <w:rsid w:val="00435598"/>
    <w:rsid w:val="00452C79"/>
    <w:rsid w:val="00461106"/>
    <w:rsid w:val="0046261B"/>
    <w:rsid w:val="004813C7"/>
    <w:rsid w:val="004A7041"/>
    <w:rsid w:val="004C1F03"/>
    <w:rsid w:val="004F1560"/>
    <w:rsid w:val="00507CAD"/>
    <w:rsid w:val="00521823"/>
    <w:rsid w:val="005243E6"/>
    <w:rsid w:val="00547FC5"/>
    <w:rsid w:val="0056040A"/>
    <w:rsid w:val="005651D5"/>
    <w:rsid w:val="005766C2"/>
    <w:rsid w:val="005808B3"/>
    <w:rsid w:val="00581684"/>
    <w:rsid w:val="005A4908"/>
    <w:rsid w:val="005B320F"/>
    <w:rsid w:val="005B66B6"/>
    <w:rsid w:val="005D5664"/>
    <w:rsid w:val="00601375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53D5D"/>
    <w:rsid w:val="00771D98"/>
    <w:rsid w:val="0077445E"/>
    <w:rsid w:val="00781A97"/>
    <w:rsid w:val="00783E0C"/>
    <w:rsid w:val="007924FE"/>
    <w:rsid w:val="00792814"/>
    <w:rsid w:val="007B2F7F"/>
    <w:rsid w:val="007C1E20"/>
    <w:rsid w:val="007C6929"/>
    <w:rsid w:val="007C7616"/>
    <w:rsid w:val="00803502"/>
    <w:rsid w:val="008270AB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4286A"/>
    <w:rsid w:val="009679DD"/>
    <w:rsid w:val="009736F0"/>
    <w:rsid w:val="009748D6"/>
    <w:rsid w:val="00992781"/>
    <w:rsid w:val="0099793C"/>
    <w:rsid w:val="009B77B2"/>
    <w:rsid w:val="009C2908"/>
    <w:rsid w:val="009C7EB9"/>
    <w:rsid w:val="009E6C48"/>
    <w:rsid w:val="009F011F"/>
    <w:rsid w:val="00A02365"/>
    <w:rsid w:val="00A14160"/>
    <w:rsid w:val="00A2031B"/>
    <w:rsid w:val="00A56502"/>
    <w:rsid w:val="00A6131F"/>
    <w:rsid w:val="00A7466E"/>
    <w:rsid w:val="00A83E9C"/>
    <w:rsid w:val="00A951E4"/>
    <w:rsid w:val="00A954E5"/>
    <w:rsid w:val="00AE1957"/>
    <w:rsid w:val="00B0540C"/>
    <w:rsid w:val="00B12351"/>
    <w:rsid w:val="00B13A8B"/>
    <w:rsid w:val="00B655BF"/>
    <w:rsid w:val="00B770B9"/>
    <w:rsid w:val="00BA38C7"/>
    <w:rsid w:val="00BC0E17"/>
    <w:rsid w:val="00BC5D54"/>
    <w:rsid w:val="00BD0A6F"/>
    <w:rsid w:val="00BD3ABB"/>
    <w:rsid w:val="00BD5E2E"/>
    <w:rsid w:val="00BE7852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419DC"/>
    <w:rsid w:val="00D539ED"/>
    <w:rsid w:val="00D73514"/>
    <w:rsid w:val="00D96188"/>
    <w:rsid w:val="00D977B8"/>
    <w:rsid w:val="00DC6D9B"/>
    <w:rsid w:val="00DD4C56"/>
    <w:rsid w:val="00E17FDD"/>
    <w:rsid w:val="00E221A6"/>
    <w:rsid w:val="00E22A3F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EF7AE2"/>
    <w:rsid w:val="00F07797"/>
    <w:rsid w:val="00F2416A"/>
    <w:rsid w:val="00F55C9F"/>
    <w:rsid w:val="00F6315D"/>
    <w:rsid w:val="00F64B8A"/>
    <w:rsid w:val="00F654EA"/>
    <w:rsid w:val="00F65CA2"/>
    <w:rsid w:val="00F73304"/>
    <w:rsid w:val="00F81FD7"/>
    <w:rsid w:val="00F82869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Incidents/CA-LPF-001986_Pine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13</cp:revision>
  <cp:lastPrinted>2004-03-23T21:00:00Z</cp:lastPrinted>
  <dcterms:created xsi:type="dcterms:W3CDTF">2016-07-08T08:27:00Z</dcterms:created>
  <dcterms:modified xsi:type="dcterms:W3CDTF">2016-07-13T05:08:00Z</dcterms:modified>
</cp:coreProperties>
</file>