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852465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Rey</w:t>
            </w:r>
            <w:r w:rsidR="00725E23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C3233" w:rsidRPr="00CB255A" w:rsidRDefault="007F69B2" w:rsidP="00852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CA-</w:t>
            </w:r>
            <w:r w:rsidR="00852465">
              <w:rPr>
                <w:rFonts w:ascii="Tahoma" w:hAnsi="Tahoma" w:cs="Tahoma"/>
                <w:sz w:val="20"/>
                <w:szCs w:val="20"/>
              </w:rPr>
              <w:t>LP</w:t>
            </w:r>
            <w:r w:rsidRPr="007F69B2">
              <w:rPr>
                <w:rFonts w:ascii="Tahoma" w:hAnsi="Tahoma" w:cs="Tahoma"/>
                <w:sz w:val="20"/>
                <w:szCs w:val="20"/>
              </w:rPr>
              <w:t>F-0</w:t>
            </w:r>
            <w:r w:rsidR="00852465">
              <w:rPr>
                <w:rFonts w:ascii="Tahoma" w:hAnsi="Tahoma" w:cs="Tahoma"/>
                <w:sz w:val="20"/>
                <w:szCs w:val="20"/>
              </w:rPr>
              <w:t>02809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3D2D4E" w:rsidRDefault="001509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A04562" w:rsidRPr="005C0CF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3D2D4E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852465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LPCC</w:t>
            </w:r>
          </w:p>
          <w:p w:rsidR="007F69B2" w:rsidRPr="00CB255A" w:rsidRDefault="007F69B2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EB20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EB204A" w:rsidRDefault="008D551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29,664</w:t>
            </w:r>
            <w:r w:rsidR="0003263C" w:rsidRP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DD8" w:rsidRPr="003D4C9C">
              <w:rPr>
                <w:rFonts w:ascii="Tahoma" w:hAnsi="Tahoma" w:cs="Tahoma"/>
                <w:sz w:val="20"/>
                <w:szCs w:val="20"/>
              </w:rPr>
              <w:t>a</w:t>
            </w:r>
            <w:r w:rsidR="009E0C49" w:rsidRPr="003D4C9C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8D551A" w:rsidP="003D4C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6,118</w:t>
            </w:r>
            <w:r w:rsidR="00EB20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>acre</w:t>
            </w:r>
            <w:r w:rsidR="00E06653">
              <w:rPr>
                <w:rFonts w:ascii="Tahoma" w:hAnsi="Tahoma" w:cs="Tahoma"/>
                <w:sz w:val="20"/>
                <w:szCs w:val="20"/>
              </w:rPr>
              <w:t>s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D55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0131</w:t>
            </w:r>
            <w:r w:rsid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AA4F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8D551A">
              <w:rPr>
                <w:rFonts w:ascii="Tahoma" w:hAnsi="Tahoma" w:cs="Tahoma"/>
                <w:sz w:val="20"/>
                <w:szCs w:val="20"/>
              </w:rPr>
              <w:t>23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</w:t>
            </w:r>
            <w:r w:rsidR="003D2D4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359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359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59B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A04562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25E23" w:rsidRPr="00DA7AEE" w:rsidRDefault="00483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Verdie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852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8D551A">
              <w:rPr>
                <w:rFonts w:ascii="Tahoma" w:hAnsi="Tahoma" w:cs="Tahoma"/>
                <w:sz w:val="20"/>
                <w:szCs w:val="20"/>
              </w:rPr>
              <w:t>-102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A1D26" w:rsidRDefault="007F69B2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4831E5">
              <w:rPr>
                <w:rFonts w:ascii="Tahoma" w:hAnsi="Tahoma" w:cs="Tahoma"/>
                <w:sz w:val="20"/>
                <w:szCs w:val="20"/>
              </w:rPr>
              <w:t>Nelson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A04562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9748D6" w:rsidRPr="00D7311D" w:rsidRDefault="00DA1D26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7F69B2"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950C3" w:rsidP="008D55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="00852465">
              <w:rPr>
                <w:rFonts w:ascii="Tahoma" w:hAnsi="Tahoma" w:cs="Tahoma"/>
                <w:sz w:val="20"/>
                <w:szCs w:val="20"/>
              </w:rPr>
              <w:t>. Two runs</w:t>
            </w:r>
            <w:r w:rsidR="002402B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="002402B4">
              <w:rPr>
                <w:rFonts w:ascii="Tahoma" w:hAnsi="Tahoma" w:cs="Tahoma"/>
                <w:sz w:val="20"/>
                <w:szCs w:val="20"/>
              </w:rPr>
              <w:t>halo</w:t>
            </w:r>
            <w:proofErr w:type="gramEnd"/>
            <w:r w:rsidR="002402B4">
              <w:rPr>
                <w:rFonts w:ascii="Tahoma" w:hAnsi="Tahoma" w:cs="Tahoma"/>
                <w:sz w:val="20"/>
                <w:szCs w:val="20"/>
              </w:rPr>
              <w:t xml:space="preserve"> effect on the east side of the perimeter.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8D55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8D551A">
              <w:rPr>
                <w:rFonts w:ascii="Tahoma" w:hAnsi="Tahoma" w:cs="Tahoma"/>
                <w:sz w:val="20"/>
                <w:szCs w:val="20"/>
              </w:rPr>
              <w:t>23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551A">
              <w:rPr>
                <w:rFonts w:ascii="Tahoma" w:hAnsi="Tahoma" w:cs="Tahoma"/>
                <w:sz w:val="20"/>
                <w:szCs w:val="20"/>
              </w:rPr>
              <w:t>0045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4C9C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F69B2" w:rsidRDefault="007F69B2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ftp.nifc.gov/incident_specific_data/calif_s/2016_Incidents/CA-</w:t>
            </w:r>
            <w:r w:rsidR="00852465">
              <w:rPr>
                <w:rFonts w:ascii="Tahoma" w:hAnsi="Tahoma" w:cs="Tahoma"/>
                <w:sz w:val="20"/>
                <w:szCs w:val="20"/>
              </w:rPr>
              <w:t>LPF-002</w:t>
            </w:r>
            <w:r w:rsidR="0032679D">
              <w:rPr>
                <w:rFonts w:ascii="Tahoma" w:hAnsi="Tahoma" w:cs="Tahoma"/>
                <w:sz w:val="20"/>
                <w:szCs w:val="20"/>
              </w:rPr>
              <w:t>809</w:t>
            </w:r>
            <w:r w:rsidR="00852465">
              <w:rPr>
                <w:rFonts w:ascii="Tahoma" w:hAnsi="Tahoma" w:cs="Tahoma"/>
                <w:sz w:val="20"/>
                <w:szCs w:val="20"/>
              </w:rPr>
              <w:t>_Rey</w:t>
            </w:r>
            <w:r w:rsidRPr="007F69B2">
              <w:rPr>
                <w:rFonts w:ascii="Tahoma" w:hAnsi="Tahoma" w:cs="Tahoma"/>
                <w:sz w:val="20"/>
                <w:szCs w:val="20"/>
              </w:rPr>
              <w:t>/IR/</w:t>
            </w:r>
          </w:p>
          <w:p w:rsidR="00B76F6D" w:rsidRPr="00E04BD2" w:rsidRDefault="00B76F6D" w:rsidP="00725E23"/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8D55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8D551A">
              <w:rPr>
                <w:rFonts w:ascii="Tahoma" w:hAnsi="Tahoma" w:cs="Tahoma"/>
                <w:sz w:val="20"/>
                <w:szCs w:val="20"/>
              </w:rPr>
              <w:t>23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551A">
              <w:rPr>
                <w:rFonts w:ascii="Tahoma" w:hAnsi="Tahoma" w:cs="Tahoma"/>
                <w:sz w:val="20"/>
                <w:szCs w:val="20"/>
              </w:rPr>
              <w:t>0350</w:t>
            </w:r>
            <w:r w:rsidR="008524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53B5A" w:rsidRDefault="002402B4" w:rsidP="00240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D551A">
              <w:rPr>
                <w:rFonts w:ascii="Tahoma" w:hAnsi="Tahoma" w:cs="Tahoma"/>
                <w:sz w:val="20"/>
                <w:szCs w:val="20"/>
              </w:rPr>
              <w:t>921</w:t>
            </w:r>
            <w:r w:rsidR="003D4C9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Contact </w:t>
            </w:r>
            <w:r w:rsidR="008D551A">
              <w:rPr>
                <w:rFonts w:ascii="Tahoma" w:hAnsi="Tahoma" w:cs="Tahoma"/>
                <w:sz w:val="20"/>
                <w:szCs w:val="20"/>
              </w:rPr>
              <w:t>SITL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71E98" w:rsidRDefault="00353B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extreme heat in the </w:t>
            </w:r>
            <w:r w:rsidR="002402B4">
              <w:rPr>
                <w:rFonts w:ascii="Tahoma" w:hAnsi="Tahoma" w:cs="Tahoma"/>
                <w:sz w:val="20"/>
                <w:szCs w:val="20"/>
              </w:rPr>
              <w:t>east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side and a large amount of scattered heat throughout the fire area. The extreme heat created a halo effect on the </w:t>
            </w:r>
            <w:r w:rsidR="002402B4">
              <w:rPr>
                <w:rFonts w:ascii="Tahoma" w:hAnsi="Tahoma" w:cs="Tahoma"/>
                <w:sz w:val="20"/>
                <w:szCs w:val="20"/>
              </w:rPr>
              <w:t>east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side. I used the color scan to determine the false trips. The data came in two scans. I identified a good breaking point where tearing was the least on both scans to transition back and forth between scans.</w:t>
            </w:r>
            <w:r w:rsidR="0017221F">
              <w:rPr>
                <w:rFonts w:ascii="Tahoma" w:hAnsi="Tahoma" w:cs="Tahoma"/>
                <w:sz w:val="20"/>
                <w:szCs w:val="20"/>
              </w:rPr>
              <w:t xml:space="preserve"> Heat sources were located outside the main heat perimeter on the </w:t>
            </w:r>
            <w:r w:rsidR="002402B4">
              <w:rPr>
                <w:rFonts w:ascii="Tahoma" w:hAnsi="Tahoma" w:cs="Tahoma"/>
                <w:sz w:val="20"/>
                <w:szCs w:val="20"/>
              </w:rPr>
              <w:t>east side</w:t>
            </w:r>
            <w:r w:rsidR="0017221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53B5A" w:rsidRDefault="00353B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3B5A" w:rsidRDefault="00353B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3D4C9C">
              <w:rPr>
                <w:rFonts w:ascii="Tahoma" w:hAnsi="Tahoma" w:cs="Tahoma"/>
                <w:sz w:val="20"/>
                <w:szCs w:val="20"/>
              </w:rPr>
              <w:t>Brian</w:t>
            </w:r>
          </w:p>
          <w:p w:rsidR="00A12898" w:rsidRPr="00365B3B" w:rsidRDefault="003D4C9C" w:rsidP="003D4C9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</w:t>
            </w:r>
            <w:r w:rsidR="007F59CE">
              <w:rPr>
                <w:rFonts w:ascii="Tahoma" w:hAnsi="Tahoma" w:cs="Tahoma"/>
                <w:sz w:val="20"/>
                <w:szCs w:val="20"/>
              </w:rPr>
              <w:t>@fs.fed.us/</w:t>
            </w: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E4" w:rsidRDefault="001509E4">
      <w:r>
        <w:separator/>
      </w:r>
    </w:p>
  </w:endnote>
  <w:endnote w:type="continuationSeparator" w:id="0">
    <w:p w:rsidR="001509E4" w:rsidRDefault="0015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E4" w:rsidRDefault="001509E4">
      <w:r>
        <w:separator/>
      </w:r>
    </w:p>
  </w:footnote>
  <w:footnote w:type="continuationSeparator" w:id="0">
    <w:p w:rsidR="001509E4" w:rsidRDefault="00150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AD7"/>
    <w:rsid w:val="000309F5"/>
    <w:rsid w:val="0003263C"/>
    <w:rsid w:val="0005669F"/>
    <w:rsid w:val="00083B39"/>
    <w:rsid w:val="000A4201"/>
    <w:rsid w:val="000B45BF"/>
    <w:rsid w:val="000B5245"/>
    <w:rsid w:val="00105747"/>
    <w:rsid w:val="00133DB7"/>
    <w:rsid w:val="00137B8B"/>
    <w:rsid w:val="001509E4"/>
    <w:rsid w:val="00161C55"/>
    <w:rsid w:val="001623AF"/>
    <w:rsid w:val="0017221F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402B4"/>
    <w:rsid w:val="00262E34"/>
    <w:rsid w:val="00265B0A"/>
    <w:rsid w:val="0027005B"/>
    <w:rsid w:val="00281950"/>
    <w:rsid w:val="00292ACD"/>
    <w:rsid w:val="00293ED3"/>
    <w:rsid w:val="0029565C"/>
    <w:rsid w:val="002B3608"/>
    <w:rsid w:val="002B6811"/>
    <w:rsid w:val="002C2FCC"/>
    <w:rsid w:val="002D56F4"/>
    <w:rsid w:val="002D5A9B"/>
    <w:rsid w:val="002E076B"/>
    <w:rsid w:val="002E7382"/>
    <w:rsid w:val="0030247A"/>
    <w:rsid w:val="00306A8B"/>
    <w:rsid w:val="003077F0"/>
    <w:rsid w:val="00320B15"/>
    <w:rsid w:val="003234F3"/>
    <w:rsid w:val="0032679D"/>
    <w:rsid w:val="003404CF"/>
    <w:rsid w:val="0034061C"/>
    <w:rsid w:val="003417B5"/>
    <w:rsid w:val="00344B5C"/>
    <w:rsid w:val="0035159A"/>
    <w:rsid w:val="00353B5A"/>
    <w:rsid w:val="00365B3B"/>
    <w:rsid w:val="00373065"/>
    <w:rsid w:val="003867F0"/>
    <w:rsid w:val="003A7C24"/>
    <w:rsid w:val="003B72D7"/>
    <w:rsid w:val="003C16FB"/>
    <w:rsid w:val="003D2D4E"/>
    <w:rsid w:val="003D324E"/>
    <w:rsid w:val="003D4C9C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3D3B"/>
    <w:rsid w:val="00447099"/>
    <w:rsid w:val="0044714A"/>
    <w:rsid w:val="004831E5"/>
    <w:rsid w:val="00494EA3"/>
    <w:rsid w:val="004965A6"/>
    <w:rsid w:val="004B17C5"/>
    <w:rsid w:val="004B5C97"/>
    <w:rsid w:val="00511822"/>
    <w:rsid w:val="00531161"/>
    <w:rsid w:val="005446A5"/>
    <w:rsid w:val="005519C7"/>
    <w:rsid w:val="005704C8"/>
    <w:rsid w:val="00590C07"/>
    <w:rsid w:val="005950C3"/>
    <w:rsid w:val="005B0435"/>
    <w:rsid w:val="005B320F"/>
    <w:rsid w:val="005B3862"/>
    <w:rsid w:val="005B6672"/>
    <w:rsid w:val="005C46EC"/>
    <w:rsid w:val="00610DCF"/>
    <w:rsid w:val="0063737D"/>
    <w:rsid w:val="0064441F"/>
    <w:rsid w:val="006446A6"/>
    <w:rsid w:val="00650FBF"/>
    <w:rsid w:val="006805DE"/>
    <w:rsid w:val="00680CC3"/>
    <w:rsid w:val="006B1A11"/>
    <w:rsid w:val="006D53AE"/>
    <w:rsid w:val="006F5C60"/>
    <w:rsid w:val="00700826"/>
    <w:rsid w:val="00702960"/>
    <w:rsid w:val="00725E23"/>
    <w:rsid w:val="00727F03"/>
    <w:rsid w:val="00754FC2"/>
    <w:rsid w:val="00771BF3"/>
    <w:rsid w:val="00780992"/>
    <w:rsid w:val="00787F5A"/>
    <w:rsid w:val="007924FE"/>
    <w:rsid w:val="007939A7"/>
    <w:rsid w:val="007A6CA6"/>
    <w:rsid w:val="007B2EA9"/>
    <w:rsid w:val="007B2F7F"/>
    <w:rsid w:val="007C064C"/>
    <w:rsid w:val="007D1540"/>
    <w:rsid w:val="007D295B"/>
    <w:rsid w:val="007D458E"/>
    <w:rsid w:val="007D46CB"/>
    <w:rsid w:val="007F59CE"/>
    <w:rsid w:val="007F651C"/>
    <w:rsid w:val="007F69B2"/>
    <w:rsid w:val="008152B6"/>
    <w:rsid w:val="00837122"/>
    <w:rsid w:val="008512C6"/>
    <w:rsid w:val="00852465"/>
    <w:rsid w:val="008807FA"/>
    <w:rsid w:val="00884B7E"/>
    <w:rsid w:val="008905E1"/>
    <w:rsid w:val="00893C8C"/>
    <w:rsid w:val="0089428B"/>
    <w:rsid w:val="008A19F8"/>
    <w:rsid w:val="008C3233"/>
    <w:rsid w:val="008D16A3"/>
    <w:rsid w:val="008D551A"/>
    <w:rsid w:val="008F5393"/>
    <w:rsid w:val="00902D62"/>
    <w:rsid w:val="009067FD"/>
    <w:rsid w:val="009102EE"/>
    <w:rsid w:val="00920CB4"/>
    <w:rsid w:val="00935C5E"/>
    <w:rsid w:val="00944C65"/>
    <w:rsid w:val="00945587"/>
    <w:rsid w:val="00957611"/>
    <w:rsid w:val="00963399"/>
    <w:rsid w:val="00964853"/>
    <w:rsid w:val="00971E98"/>
    <w:rsid w:val="009748D6"/>
    <w:rsid w:val="00980296"/>
    <w:rsid w:val="009C2908"/>
    <w:rsid w:val="009C768B"/>
    <w:rsid w:val="009C7972"/>
    <w:rsid w:val="009E0C49"/>
    <w:rsid w:val="009E18ED"/>
    <w:rsid w:val="00A00375"/>
    <w:rsid w:val="00A02AE5"/>
    <w:rsid w:val="00A04562"/>
    <w:rsid w:val="00A12898"/>
    <w:rsid w:val="00A12B00"/>
    <w:rsid w:val="00A2031B"/>
    <w:rsid w:val="00A330A6"/>
    <w:rsid w:val="00A359B1"/>
    <w:rsid w:val="00A36FA5"/>
    <w:rsid w:val="00A41774"/>
    <w:rsid w:val="00A50937"/>
    <w:rsid w:val="00A556FF"/>
    <w:rsid w:val="00A56502"/>
    <w:rsid w:val="00A721A3"/>
    <w:rsid w:val="00AA4FFD"/>
    <w:rsid w:val="00AA7E43"/>
    <w:rsid w:val="00AB266C"/>
    <w:rsid w:val="00AB513F"/>
    <w:rsid w:val="00AC1D65"/>
    <w:rsid w:val="00AC7952"/>
    <w:rsid w:val="00AD35DE"/>
    <w:rsid w:val="00B15717"/>
    <w:rsid w:val="00B1693C"/>
    <w:rsid w:val="00B40670"/>
    <w:rsid w:val="00B5640B"/>
    <w:rsid w:val="00B76F6D"/>
    <w:rsid w:val="00B770B9"/>
    <w:rsid w:val="00BA3AE9"/>
    <w:rsid w:val="00BA70C9"/>
    <w:rsid w:val="00BB18BB"/>
    <w:rsid w:val="00BB1C12"/>
    <w:rsid w:val="00BC01E8"/>
    <w:rsid w:val="00BC46C0"/>
    <w:rsid w:val="00BC5C92"/>
    <w:rsid w:val="00BD0A6F"/>
    <w:rsid w:val="00BD2266"/>
    <w:rsid w:val="00BD363D"/>
    <w:rsid w:val="00BE1D8E"/>
    <w:rsid w:val="00BF439F"/>
    <w:rsid w:val="00BF5A49"/>
    <w:rsid w:val="00C02DD8"/>
    <w:rsid w:val="00C1191A"/>
    <w:rsid w:val="00C15843"/>
    <w:rsid w:val="00C1600D"/>
    <w:rsid w:val="00C17B35"/>
    <w:rsid w:val="00C3305F"/>
    <w:rsid w:val="00C36802"/>
    <w:rsid w:val="00C43D30"/>
    <w:rsid w:val="00C503E4"/>
    <w:rsid w:val="00C61171"/>
    <w:rsid w:val="00C61CD7"/>
    <w:rsid w:val="00C7400D"/>
    <w:rsid w:val="00C87B7F"/>
    <w:rsid w:val="00C94D46"/>
    <w:rsid w:val="00C9534A"/>
    <w:rsid w:val="00CA0929"/>
    <w:rsid w:val="00CA0AC5"/>
    <w:rsid w:val="00CB255A"/>
    <w:rsid w:val="00CB5EB1"/>
    <w:rsid w:val="00CC2C0C"/>
    <w:rsid w:val="00CC3148"/>
    <w:rsid w:val="00CC4239"/>
    <w:rsid w:val="00CC54B5"/>
    <w:rsid w:val="00CD1D4D"/>
    <w:rsid w:val="00CD680D"/>
    <w:rsid w:val="00CE5C3B"/>
    <w:rsid w:val="00CF0E66"/>
    <w:rsid w:val="00D125B5"/>
    <w:rsid w:val="00D14FB6"/>
    <w:rsid w:val="00D37605"/>
    <w:rsid w:val="00D7311D"/>
    <w:rsid w:val="00D73190"/>
    <w:rsid w:val="00D80076"/>
    <w:rsid w:val="00D82F4E"/>
    <w:rsid w:val="00D8467A"/>
    <w:rsid w:val="00D8526D"/>
    <w:rsid w:val="00D94B76"/>
    <w:rsid w:val="00DA1D26"/>
    <w:rsid w:val="00DA7AEE"/>
    <w:rsid w:val="00DB0649"/>
    <w:rsid w:val="00DC6D9B"/>
    <w:rsid w:val="00DE15DA"/>
    <w:rsid w:val="00DF04DC"/>
    <w:rsid w:val="00E01B58"/>
    <w:rsid w:val="00E04859"/>
    <w:rsid w:val="00E04BD2"/>
    <w:rsid w:val="00E06653"/>
    <w:rsid w:val="00E204AF"/>
    <w:rsid w:val="00E27DDF"/>
    <w:rsid w:val="00E50317"/>
    <w:rsid w:val="00E91989"/>
    <w:rsid w:val="00E94C07"/>
    <w:rsid w:val="00EA6E72"/>
    <w:rsid w:val="00EB204A"/>
    <w:rsid w:val="00EE0BC2"/>
    <w:rsid w:val="00EE0F7E"/>
    <w:rsid w:val="00EE21D5"/>
    <w:rsid w:val="00EF5B93"/>
    <w:rsid w:val="00EF76FD"/>
    <w:rsid w:val="00F10E35"/>
    <w:rsid w:val="00F16CF6"/>
    <w:rsid w:val="00F1753A"/>
    <w:rsid w:val="00F25CE7"/>
    <w:rsid w:val="00F71691"/>
    <w:rsid w:val="00F86C7A"/>
    <w:rsid w:val="00F97BCF"/>
    <w:rsid w:val="00FA4141"/>
    <w:rsid w:val="00FB3C4A"/>
    <w:rsid w:val="00FE2D64"/>
    <w:rsid w:val="00FE754B"/>
    <w:rsid w:val="00FF089F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roe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755A-CFC1-40CE-BE37-38AF08C0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12</cp:revision>
  <cp:lastPrinted>2004-03-23T21:00:00Z</cp:lastPrinted>
  <dcterms:created xsi:type="dcterms:W3CDTF">2016-08-15T06:11:00Z</dcterms:created>
  <dcterms:modified xsi:type="dcterms:W3CDTF">2016-08-23T10:25:00Z</dcterms:modified>
</cp:coreProperties>
</file>