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:rsidTr="009728A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505C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Rey</w:t>
            </w:r>
          </w:p>
          <w:p w:rsidR="008F21E5" w:rsidRPr="00CB255A" w:rsidRDefault="006B7586" w:rsidP="00F30B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82F40">
              <w:rPr>
                <w:rFonts w:ascii="Arial" w:hAnsi="Arial" w:cs="Arial"/>
                <w:sz w:val="20"/>
                <w:szCs w:val="20"/>
              </w:rPr>
              <w:t>CA-</w:t>
            </w:r>
            <w:r w:rsidR="00505CA5">
              <w:rPr>
                <w:rFonts w:ascii="Arial" w:hAnsi="Arial" w:cs="Arial"/>
                <w:sz w:val="20"/>
                <w:szCs w:val="20"/>
              </w:rPr>
              <w:t>LPF</w:t>
            </w:r>
            <w:r w:rsidR="00382F40">
              <w:rPr>
                <w:rFonts w:ascii="Arial" w:hAnsi="Arial" w:cs="Arial"/>
                <w:sz w:val="20"/>
                <w:szCs w:val="20"/>
              </w:rPr>
              <w:t>-00</w:t>
            </w:r>
            <w:r w:rsidR="00505CA5">
              <w:rPr>
                <w:rFonts w:ascii="Arial" w:hAnsi="Arial" w:cs="Arial"/>
                <w:sz w:val="20"/>
                <w:szCs w:val="20"/>
              </w:rPr>
              <w:t>2809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495B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  <w:p w:rsidR="00220066" w:rsidRDefault="00495B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05CA5" w:rsidRDefault="00505C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 Padres NF</w:t>
            </w:r>
          </w:p>
          <w:p w:rsidR="00505CA5" w:rsidRPr="00313B1C" w:rsidRDefault="00505C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(805)938-9142</w:t>
            </w:r>
          </w:p>
        </w:tc>
        <w:tc>
          <w:tcPr>
            <w:tcW w:w="1250" w:type="pct"/>
            <w:shd w:val="clear" w:color="auto" w:fill="auto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313B1C" w:rsidRDefault="00505C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313B1C" w:rsidRDefault="00505C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35F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35F1A" w:rsidRDefault="009701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05CA5">
              <w:rPr>
                <w:rFonts w:ascii="Tahoma" w:hAnsi="Tahoma" w:cs="Tahoma"/>
                <w:sz w:val="20"/>
                <w:szCs w:val="20"/>
                <w:highlight w:val="yellow"/>
              </w:rPr>
              <w:t>2240</w:t>
            </w:r>
            <w:r w:rsidR="00BD0F74" w:rsidRPr="00505CA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ED1A8E" w:rsidRPr="00505CA5">
              <w:rPr>
                <w:rFonts w:ascii="Tahoma" w:hAnsi="Tahoma" w:cs="Tahoma"/>
                <w:sz w:val="20"/>
                <w:szCs w:val="20"/>
                <w:highlight w:val="yellow"/>
              </w:rPr>
              <w:t>P</w:t>
            </w:r>
            <w:r w:rsidR="00973404" w:rsidRPr="00505CA5">
              <w:rPr>
                <w:rFonts w:ascii="Tahoma" w:hAnsi="Tahoma" w:cs="Tahoma"/>
                <w:sz w:val="20"/>
                <w:szCs w:val="20"/>
                <w:highlight w:val="yellow"/>
              </w:rPr>
              <w:t>DT</w:t>
            </w:r>
          </w:p>
          <w:p w:rsidR="00BD0A6F" w:rsidRPr="00313B1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13B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313B1C" w:rsidRDefault="00505C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6B7586" w:rsidRPr="004F606F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01/</w:t>
            </w:r>
            <w:r w:rsidR="006B7586" w:rsidRPr="004F606F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95B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D1A8E" w:rsidP="00A769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495B56">
              <w:rPr>
                <w:rFonts w:ascii="Tahoma" w:hAnsi="Tahoma" w:cs="Tahoma"/>
                <w:sz w:val="20"/>
                <w:szCs w:val="20"/>
              </w:rPr>
              <w:t>277-2326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82F4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51B5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1C51B5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606F">
              <w:rPr>
                <w:rFonts w:ascii="Tahoma" w:hAnsi="Tahoma" w:cs="Tahoma"/>
                <w:sz w:val="20"/>
                <w:szCs w:val="20"/>
              </w:rPr>
              <w:t>530.251.6112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C51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1C51B5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5B6C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6CE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495B56" w:rsidRDefault="00505CA5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Kronner</w:t>
            </w:r>
            <w:proofErr w:type="spellEnd"/>
          </w:p>
          <w:p w:rsidR="00505CA5" w:rsidRPr="00CB255A" w:rsidRDefault="00505CA5" w:rsidP="00617C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410-603-1931</w:t>
            </w:r>
          </w:p>
        </w:tc>
        <w:tc>
          <w:tcPr>
            <w:tcW w:w="1250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F62727" w:rsidP="003C26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606F">
              <w:rPr>
                <w:rFonts w:ascii="Tahoma" w:hAnsi="Tahoma" w:cs="Tahoma"/>
                <w:sz w:val="20"/>
                <w:szCs w:val="20"/>
              </w:rPr>
              <w:t>A-</w:t>
            </w:r>
            <w:r w:rsidR="00505CA5">
              <w:rPr>
                <w:rFonts w:ascii="Tahoma" w:hAnsi="Tahoma" w:cs="Tahoma"/>
                <w:sz w:val="20"/>
                <w:szCs w:val="20"/>
              </w:rPr>
              <w:t>184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82F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AC44B6" w:rsidRDefault="00495B56" w:rsidP="005E1C0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Kazimir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(IR Tech)</w:t>
            </w:r>
          </w:p>
          <w:p w:rsidR="006B7586" w:rsidRPr="00CB255A" w:rsidRDefault="00382F40" w:rsidP="00304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44B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Johnson/</w:t>
            </w:r>
            <w:r w:rsidR="00495B5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Boyce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313B1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313B1C" w:rsidRDefault="0003614A" w:rsidP="00036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273F">
              <w:rPr>
                <w:rFonts w:ascii="Tahoma" w:hAnsi="Tahoma" w:cs="Tahoma"/>
                <w:sz w:val="20"/>
                <w:szCs w:val="20"/>
              </w:rPr>
              <w:t>Imagery was</w:t>
            </w:r>
            <w:r w:rsidR="005553C1" w:rsidRPr="00AA27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273F" w:rsidRPr="00AA273F">
              <w:rPr>
                <w:rFonts w:ascii="Tahoma" w:hAnsi="Tahoma" w:cs="Tahoma"/>
                <w:sz w:val="20"/>
                <w:szCs w:val="20"/>
              </w:rPr>
              <w:t>clear, 2</w:t>
            </w:r>
            <w:r w:rsidR="00ED1A8E" w:rsidRPr="00AA27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DAE" w:rsidRPr="00AA273F">
              <w:rPr>
                <w:rFonts w:ascii="Tahoma" w:hAnsi="Tahoma" w:cs="Tahoma"/>
                <w:sz w:val="20"/>
                <w:szCs w:val="20"/>
              </w:rPr>
              <w:t>strips</w:t>
            </w:r>
            <w:r w:rsidR="00ED1A8E" w:rsidRPr="00970187">
              <w:rPr>
                <w:rFonts w:ascii="Tahoma" w:hAnsi="Tahoma" w:cs="Tahoma"/>
                <w:sz w:val="20"/>
                <w:szCs w:val="20"/>
              </w:rPr>
              <w:t>.</w:t>
            </w:r>
            <w:r w:rsidR="00ED1A8E" w:rsidRPr="00DE3D3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313B1C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313B1C" w:rsidRDefault="0003614A" w:rsidP="009B30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273F">
              <w:rPr>
                <w:rFonts w:ascii="Tahoma" w:hAnsi="Tahoma" w:cs="Tahoma"/>
                <w:sz w:val="20"/>
                <w:szCs w:val="20"/>
              </w:rPr>
              <w:t>C</w:t>
            </w:r>
            <w:r w:rsidR="005553C1" w:rsidRPr="00AA273F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505C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05CA5">
              <w:rPr>
                <w:rFonts w:ascii="Tahoma" w:hAnsi="Tahoma" w:cs="Tahoma"/>
                <w:sz w:val="20"/>
                <w:szCs w:val="20"/>
              </w:rPr>
              <w:t>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A273F" w:rsidP="008F5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273F">
              <w:rPr>
                <w:rFonts w:ascii="Tahoma" w:hAnsi="Tahoma" w:cs="Tahoma"/>
                <w:sz w:val="20"/>
                <w:szCs w:val="20"/>
              </w:rPr>
              <w:t>09/01</w:t>
            </w:r>
            <w:r w:rsidR="004E4CB8" w:rsidRPr="00AA273F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Pr="00AA273F">
              <w:rPr>
                <w:rFonts w:ascii="Tahoma" w:hAnsi="Tahoma" w:cs="Tahoma"/>
                <w:sz w:val="20"/>
                <w:szCs w:val="20"/>
              </w:rPr>
              <w:t>2200</w:t>
            </w:r>
            <w:r w:rsidR="00ED1A8E" w:rsidRPr="00AA273F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DD49ED" w:rsidRPr="00AA273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382F40" w:rsidP="00064446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ftp.nifc.gov</w:t>
            </w:r>
            <w:r w:rsidRPr="00382F40">
              <w:rPr>
                <w:rFonts w:ascii="Tahoma" w:hAnsi="Tahoma" w:cs="Tahoma"/>
                <w:sz w:val="16"/>
                <w:szCs w:val="16"/>
              </w:rPr>
              <w:t>/incident_specific_data/calif_s/2016_Incidents/CA-</w:t>
            </w:r>
            <w:r w:rsidR="00505CA5">
              <w:rPr>
                <w:rFonts w:ascii="Tahoma" w:hAnsi="Tahoma" w:cs="Tahoma"/>
                <w:sz w:val="16"/>
                <w:szCs w:val="16"/>
              </w:rPr>
              <w:t>LPF</w:t>
            </w:r>
            <w:r w:rsidRPr="00382F40">
              <w:rPr>
                <w:rFonts w:ascii="Tahoma" w:hAnsi="Tahoma" w:cs="Tahoma"/>
                <w:sz w:val="16"/>
                <w:szCs w:val="16"/>
              </w:rPr>
              <w:t>-00</w:t>
            </w:r>
            <w:r w:rsidR="00505CA5">
              <w:rPr>
                <w:rFonts w:ascii="Tahoma" w:hAnsi="Tahoma" w:cs="Tahoma"/>
                <w:sz w:val="16"/>
                <w:szCs w:val="16"/>
              </w:rPr>
              <w:t>2809_Rey</w:t>
            </w:r>
            <w:r w:rsidRPr="00382F40">
              <w:rPr>
                <w:rFonts w:ascii="Tahoma" w:hAnsi="Tahoma" w:cs="Tahoma"/>
                <w:sz w:val="16"/>
                <w:szCs w:val="16"/>
              </w:rPr>
              <w:t>/IR</w:t>
            </w:r>
            <w:r w:rsidR="00ED1A8E">
              <w:rPr>
                <w:rFonts w:ascii="Tahoma" w:hAnsi="Tahoma" w:cs="Tahoma"/>
                <w:sz w:val="16"/>
                <w:szCs w:val="16"/>
              </w:rPr>
              <w:t>/</w:t>
            </w:r>
            <w:r w:rsidR="00505CA5">
              <w:rPr>
                <w:rFonts w:ascii="Tahoma" w:hAnsi="Tahoma" w:cs="Tahoma"/>
                <w:sz w:val="16"/>
                <w:szCs w:val="16"/>
              </w:rPr>
              <w:t>20160902</w:t>
            </w:r>
            <w:r w:rsidR="00064446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313B1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13B1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13B1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ED1A8E" w:rsidRPr="00313B1C" w:rsidRDefault="00AA273F" w:rsidP="00AA27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273F">
              <w:rPr>
                <w:rFonts w:ascii="Tahoma" w:hAnsi="Tahoma" w:cs="Tahoma"/>
                <w:sz w:val="20"/>
                <w:szCs w:val="20"/>
              </w:rPr>
              <w:t>09/01/2016 @ 2345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313B1C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B1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6123F" w:rsidRPr="00AA273F" w:rsidRDefault="00970187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273F">
              <w:rPr>
                <w:rFonts w:ascii="Tahoma" w:hAnsi="Tahoma" w:cs="Tahoma"/>
                <w:sz w:val="20"/>
                <w:szCs w:val="20"/>
              </w:rPr>
              <w:t xml:space="preserve">The request for this evening </w:t>
            </w:r>
            <w:r w:rsidR="00AA273F" w:rsidRPr="00AA273F">
              <w:rPr>
                <w:rFonts w:ascii="Tahoma" w:hAnsi="Tahoma" w:cs="Tahoma"/>
                <w:sz w:val="20"/>
                <w:szCs w:val="20"/>
              </w:rPr>
              <w:t>was to only map the heat points. I utilized the most recent fire perimeter from the FIMT database, 20160831_2055_Rey_CALPF2809_Poly_FirePolygon_NAD_1983_UTM_Zone_11N as my starting point.</w:t>
            </w:r>
          </w:p>
          <w:p w:rsidR="00AA273F" w:rsidRPr="00505CA5" w:rsidRDefault="00AA273F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  <w:p w:rsidR="00970187" w:rsidRPr="00AA273F" w:rsidRDefault="0016123F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273F">
              <w:rPr>
                <w:rFonts w:ascii="Tahoma" w:hAnsi="Tahoma" w:cs="Tahoma"/>
                <w:sz w:val="20"/>
                <w:szCs w:val="20"/>
              </w:rPr>
              <w:t>I began with a</w:t>
            </w:r>
            <w:r w:rsidR="00970187" w:rsidRPr="00AA273F">
              <w:rPr>
                <w:rFonts w:ascii="Tahoma" w:hAnsi="Tahoma" w:cs="Tahoma"/>
                <w:sz w:val="20"/>
                <w:szCs w:val="20"/>
              </w:rPr>
              <w:t xml:space="preserve"> scan the entire perimete</w:t>
            </w:r>
            <w:r w:rsidR="00AA273F" w:rsidRPr="00AA273F">
              <w:rPr>
                <w:rFonts w:ascii="Tahoma" w:hAnsi="Tahoma" w:cs="Tahoma"/>
                <w:sz w:val="20"/>
                <w:szCs w:val="20"/>
              </w:rPr>
              <w:t>r, looking for heat outside,</w:t>
            </w:r>
            <w:r w:rsidR="00970187" w:rsidRPr="00AA273F">
              <w:rPr>
                <w:rFonts w:ascii="Tahoma" w:hAnsi="Tahoma" w:cs="Tahoma"/>
                <w:sz w:val="20"/>
                <w:szCs w:val="20"/>
              </w:rPr>
              <w:t xml:space="preserve"> found none.</w:t>
            </w:r>
          </w:p>
          <w:p w:rsidR="0016123F" w:rsidRPr="00505CA5" w:rsidRDefault="0016123F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  <w:p w:rsidR="00DE449A" w:rsidRPr="00AA273F" w:rsidRDefault="00AA273F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273F">
              <w:rPr>
                <w:rFonts w:ascii="Tahoma" w:hAnsi="Tahoma" w:cs="Tahoma"/>
                <w:sz w:val="20"/>
                <w:szCs w:val="20"/>
              </w:rPr>
              <w:t>Scattered heat remains throughout the fire perimeter, with more consolidated areas of heat along the western edge.</w:t>
            </w:r>
          </w:p>
          <w:p w:rsidR="0016123F" w:rsidRPr="00505CA5" w:rsidRDefault="0016123F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  <w:p w:rsidR="00ED1A8E" w:rsidRDefault="00AA273F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A273F">
              <w:rPr>
                <w:rFonts w:ascii="Tahoma" w:hAnsi="Tahoma" w:cs="Tahoma"/>
                <w:sz w:val="20"/>
                <w:szCs w:val="20"/>
              </w:rPr>
              <w:t>A small area of intense heat was noted along the eastern fire perimeter. As it is very small, I identified it on the map.</w:t>
            </w:r>
          </w:p>
          <w:p w:rsidR="00B33A62" w:rsidRPr="003D61EB" w:rsidRDefault="00B33A62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96DCB" w:rsidRPr="00313B1C" w:rsidRDefault="00696DCB" w:rsidP="00ED1A8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requests for additional IR products. Thank you.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A0" w:rsidRDefault="004742A0">
      <w:r>
        <w:separator/>
      </w:r>
    </w:p>
  </w:endnote>
  <w:endnote w:type="continuationSeparator" w:id="0">
    <w:p w:rsidR="004742A0" w:rsidRDefault="0047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A0" w:rsidRDefault="004742A0">
      <w:r>
        <w:separator/>
      </w:r>
    </w:p>
  </w:footnote>
  <w:footnote w:type="continuationSeparator" w:id="0">
    <w:p w:rsidR="004742A0" w:rsidRDefault="0047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02057"/>
    <w:rsid w:val="00013E5D"/>
    <w:rsid w:val="00025CEA"/>
    <w:rsid w:val="000309F5"/>
    <w:rsid w:val="0003614A"/>
    <w:rsid w:val="00064446"/>
    <w:rsid w:val="00073C07"/>
    <w:rsid w:val="000C239C"/>
    <w:rsid w:val="000C6B3F"/>
    <w:rsid w:val="000D4C71"/>
    <w:rsid w:val="000E4CD3"/>
    <w:rsid w:val="000F41A0"/>
    <w:rsid w:val="00105747"/>
    <w:rsid w:val="00105AA9"/>
    <w:rsid w:val="00115F9B"/>
    <w:rsid w:val="001250CC"/>
    <w:rsid w:val="00133DB7"/>
    <w:rsid w:val="00135C9F"/>
    <w:rsid w:val="00137362"/>
    <w:rsid w:val="00147180"/>
    <w:rsid w:val="0016123F"/>
    <w:rsid w:val="001727FA"/>
    <w:rsid w:val="00181A56"/>
    <w:rsid w:val="00195DD3"/>
    <w:rsid w:val="001A068E"/>
    <w:rsid w:val="001B28B1"/>
    <w:rsid w:val="001C06A2"/>
    <w:rsid w:val="001C4E90"/>
    <w:rsid w:val="001C51B5"/>
    <w:rsid w:val="00220066"/>
    <w:rsid w:val="0022172E"/>
    <w:rsid w:val="00227A94"/>
    <w:rsid w:val="002371B5"/>
    <w:rsid w:val="00241E6D"/>
    <w:rsid w:val="00256976"/>
    <w:rsid w:val="00262E34"/>
    <w:rsid w:val="002738F5"/>
    <w:rsid w:val="00284D5B"/>
    <w:rsid w:val="00291D48"/>
    <w:rsid w:val="00292133"/>
    <w:rsid w:val="00295C8C"/>
    <w:rsid w:val="002A2A16"/>
    <w:rsid w:val="002A3C02"/>
    <w:rsid w:val="002C43D5"/>
    <w:rsid w:val="002F73DE"/>
    <w:rsid w:val="003049C5"/>
    <w:rsid w:val="00310D1C"/>
    <w:rsid w:val="00313B1C"/>
    <w:rsid w:val="00316007"/>
    <w:rsid w:val="00320B15"/>
    <w:rsid w:val="00335904"/>
    <w:rsid w:val="00346C0B"/>
    <w:rsid w:val="00352240"/>
    <w:rsid w:val="00362585"/>
    <w:rsid w:val="0036282A"/>
    <w:rsid w:val="0038084B"/>
    <w:rsid w:val="00382D72"/>
    <w:rsid w:val="00382F40"/>
    <w:rsid w:val="003C2658"/>
    <w:rsid w:val="003D252A"/>
    <w:rsid w:val="003D455A"/>
    <w:rsid w:val="003D61EB"/>
    <w:rsid w:val="003F20F3"/>
    <w:rsid w:val="004167A0"/>
    <w:rsid w:val="00442C03"/>
    <w:rsid w:val="00445249"/>
    <w:rsid w:val="004742A0"/>
    <w:rsid w:val="00475FB2"/>
    <w:rsid w:val="00493FCC"/>
    <w:rsid w:val="00495B56"/>
    <w:rsid w:val="00497382"/>
    <w:rsid w:val="004B7BAA"/>
    <w:rsid w:val="004E089A"/>
    <w:rsid w:val="004E4CB8"/>
    <w:rsid w:val="004E75DB"/>
    <w:rsid w:val="004F606F"/>
    <w:rsid w:val="00501B41"/>
    <w:rsid w:val="00505CA5"/>
    <w:rsid w:val="0053333E"/>
    <w:rsid w:val="005532CC"/>
    <w:rsid w:val="005553C1"/>
    <w:rsid w:val="00561758"/>
    <w:rsid w:val="00570902"/>
    <w:rsid w:val="0057725E"/>
    <w:rsid w:val="005870A4"/>
    <w:rsid w:val="005B320F"/>
    <w:rsid w:val="005B6CE5"/>
    <w:rsid w:val="005C6426"/>
    <w:rsid w:val="005C7FDF"/>
    <w:rsid w:val="005E1C09"/>
    <w:rsid w:val="00617CCF"/>
    <w:rsid w:val="006201B0"/>
    <w:rsid w:val="0063737D"/>
    <w:rsid w:val="00644436"/>
    <w:rsid w:val="006446A6"/>
    <w:rsid w:val="00650FBF"/>
    <w:rsid w:val="00686C0D"/>
    <w:rsid w:val="00696DCB"/>
    <w:rsid w:val="006B2DAE"/>
    <w:rsid w:val="006B5A2B"/>
    <w:rsid w:val="006B7586"/>
    <w:rsid w:val="006C139C"/>
    <w:rsid w:val="006C22D9"/>
    <w:rsid w:val="006C28ED"/>
    <w:rsid w:val="006C6449"/>
    <w:rsid w:val="006C6E40"/>
    <w:rsid w:val="006D0E2E"/>
    <w:rsid w:val="006D53AE"/>
    <w:rsid w:val="006D6673"/>
    <w:rsid w:val="006E7494"/>
    <w:rsid w:val="006F1C04"/>
    <w:rsid w:val="00701A20"/>
    <w:rsid w:val="00750539"/>
    <w:rsid w:val="00752DC0"/>
    <w:rsid w:val="00753E13"/>
    <w:rsid w:val="00777A06"/>
    <w:rsid w:val="00781A34"/>
    <w:rsid w:val="007868E7"/>
    <w:rsid w:val="007924FE"/>
    <w:rsid w:val="00793434"/>
    <w:rsid w:val="007A18C7"/>
    <w:rsid w:val="007A4A77"/>
    <w:rsid w:val="007A6D86"/>
    <w:rsid w:val="007B2F7F"/>
    <w:rsid w:val="007B547E"/>
    <w:rsid w:val="007E21AF"/>
    <w:rsid w:val="007E2695"/>
    <w:rsid w:val="007F2690"/>
    <w:rsid w:val="0081263B"/>
    <w:rsid w:val="0083004B"/>
    <w:rsid w:val="00853D6F"/>
    <w:rsid w:val="00874013"/>
    <w:rsid w:val="00882CDF"/>
    <w:rsid w:val="008905E1"/>
    <w:rsid w:val="008B01C3"/>
    <w:rsid w:val="008B5B0F"/>
    <w:rsid w:val="008C62AC"/>
    <w:rsid w:val="008F140F"/>
    <w:rsid w:val="008F21E5"/>
    <w:rsid w:val="008F316F"/>
    <w:rsid w:val="008F5F15"/>
    <w:rsid w:val="00910F4E"/>
    <w:rsid w:val="0091166F"/>
    <w:rsid w:val="00916F7A"/>
    <w:rsid w:val="00935C5E"/>
    <w:rsid w:val="00970187"/>
    <w:rsid w:val="009728A5"/>
    <w:rsid w:val="00973404"/>
    <w:rsid w:val="009748D6"/>
    <w:rsid w:val="00991CCF"/>
    <w:rsid w:val="0099315D"/>
    <w:rsid w:val="009A0B79"/>
    <w:rsid w:val="009A32AB"/>
    <w:rsid w:val="009B3076"/>
    <w:rsid w:val="009C2908"/>
    <w:rsid w:val="009D31DC"/>
    <w:rsid w:val="009E29DC"/>
    <w:rsid w:val="009E3A25"/>
    <w:rsid w:val="009E507B"/>
    <w:rsid w:val="009F2133"/>
    <w:rsid w:val="00A2031B"/>
    <w:rsid w:val="00A56502"/>
    <w:rsid w:val="00A62982"/>
    <w:rsid w:val="00A67328"/>
    <w:rsid w:val="00A72D31"/>
    <w:rsid w:val="00A763FD"/>
    <w:rsid w:val="00A76905"/>
    <w:rsid w:val="00A82704"/>
    <w:rsid w:val="00A97132"/>
    <w:rsid w:val="00AA273F"/>
    <w:rsid w:val="00AA7A3D"/>
    <w:rsid w:val="00AB3B37"/>
    <w:rsid w:val="00AB7A07"/>
    <w:rsid w:val="00AC44B6"/>
    <w:rsid w:val="00AC7635"/>
    <w:rsid w:val="00AC7AD8"/>
    <w:rsid w:val="00AC7B9C"/>
    <w:rsid w:val="00AD6AE1"/>
    <w:rsid w:val="00AE0A3E"/>
    <w:rsid w:val="00AE1C76"/>
    <w:rsid w:val="00AE76AA"/>
    <w:rsid w:val="00AF57A7"/>
    <w:rsid w:val="00B06722"/>
    <w:rsid w:val="00B14930"/>
    <w:rsid w:val="00B17B65"/>
    <w:rsid w:val="00B31F29"/>
    <w:rsid w:val="00B31FDF"/>
    <w:rsid w:val="00B33A62"/>
    <w:rsid w:val="00B66A9D"/>
    <w:rsid w:val="00B770B9"/>
    <w:rsid w:val="00B96DF4"/>
    <w:rsid w:val="00BB3D62"/>
    <w:rsid w:val="00BD0A6F"/>
    <w:rsid w:val="00BD0F74"/>
    <w:rsid w:val="00BE27B9"/>
    <w:rsid w:val="00BE62DF"/>
    <w:rsid w:val="00BE689C"/>
    <w:rsid w:val="00BE73A4"/>
    <w:rsid w:val="00C211FE"/>
    <w:rsid w:val="00C35F1A"/>
    <w:rsid w:val="00C428C3"/>
    <w:rsid w:val="00C441E9"/>
    <w:rsid w:val="00C503E4"/>
    <w:rsid w:val="00C61171"/>
    <w:rsid w:val="00C637CB"/>
    <w:rsid w:val="00C63CF6"/>
    <w:rsid w:val="00C65C80"/>
    <w:rsid w:val="00C74D92"/>
    <w:rsid w:val="00C76409"/>
    <w:rsid w:val="00C93677"/>
    <w:rsid w:val="00C9707C"/>
    <w:rsid w:val="00CB255A"/>
    <w:rsid w:val="00CB4640"/>
    <w:rsid w:val="00CC6F3A"/>
    <w:rsid w:val="00CD5503"/>
    <w:rsid w:val="00CD6ECF"/>
    <w:rsid w:val="00CF01B8"/>
    <w:rsid w:val="00CF0B45"/>
    <w:rsid w:val="00CF5104"/>
    <w:rsid w:val="00D034B9"/>
    <w:rsid w:val="00D135FF"/>
    <w:rsid w:val="00D63D0F"/>
    <w:rsid w:val="00D63FF5"/>
    <w:rsid w:val="00D86238"/>
    <w:rsid w:val="00DC21F4"/>
    <w:rsid w:val="00DC6D9B"/>
    <w:rsid w:val="00DD49ED"/>
    <w:rsid w:val="00DE2BCA"/>
    <w:rsid w:val="00DE3D38"/>
    <w:rsid w:val="00DE449A"/>
    <w:rsid w:val="00E11B45"/>
    <w:rsid w:val="00E14CDC"/>
    <w:rsid w:val="00E16847"/>
    <w:rsid w:val="00E25E91"/>
    <w:rsid w:val="00E56BC4"/>
    <w:rsid w:val="00E61D5C"/>
    <w:rsid w:val="00E65520"/>
    <w:rsid w:val="00E87ADE"/>
    <w:rsid w:val="00E95988"/>
    <w:rsid w:val="00EC560E"/>
    <w:rsid w:val="00ED1A8E"/>
    <w:rsid w:val="00ED52A7"/>
    <w:rsid w:val="00ED5594"/>
    <w:rsid w:val="00EF372E"/>
    <w:rsid w:val="00EF76FD"/>
    <w:rsid w:val="00F11344"/>
    <w:rsid w:val="00F27D76"/>
    <w:rsid w:val="00F308FF"/>
    <w:rsid w:val="00F30B57"/>
    <w:rsid w:val="00F359CA"/>
    <w:rsid w:val="00F458AC"/>
    <w:rsid w:val="00F62727"/>
    <w:rsid w:val="00F77E5C"/>
    <w:rsid w:val="00FA4C42"/>
    <w:rsid w:val="00FB3C4A"/>
    <w:rsid w:val="00FB7ED2"/>
    <w:rsid w:val="00FC2F74"/>
    <w:rsid w:val="00FD7933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AE8A-0A67-48E8-BC67-70115C3F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1825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Hucks, Elsa@CALFIRE</cp:lastModifiedBy>
  <cp:revision>45</cp:revision>
  <cp:lastPrinted>2004-03-23T21:00:00Z</cp:lastPrinted>
  <dcterms:created xsi:type="dcterms:W3CDTF">2016-08-24T01:34:00Z</dcterms:created>
  <dcterms:modified xsi:type="dcterms:W3CDTF">2016-09-02T06:43:00Z</dcterms:modified>
</cp:coreProperties>
</file>