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Roblar</w:t>
            </w:r>
            <w:proofErr w:type="spellEnd"/>
          </w:p>
          <w:p w:rsidR="00FB0772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CA-MCP-002125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FB0772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Cleveland</w:t>
            </w:r>
          </w:p>
          <w:p w:rsidR="00FB0772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619-557-5262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23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1,245</w:t>
            </w:r>
            <w:r w:rsidR="00DB43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23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047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0217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D5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07/25</w:t>
            </w:r>
            <w:r w:rsidR="00FB077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C0F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B0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378CC" w:rsidRPr="007378CC" w:rsidRDefault="007378CC" w:rsidP="00737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7378CC" w:rsidRPr="007378CC" w:rsidRDefault="00DC0F9A" w:rsidP="00737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Chris</w:t>
            </w:r>
            <w:r w:rsidR="007378C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CB255A" w:rsidRDefault="007378CC" w:rsidP="00737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78C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7378CC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pass.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D5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20160725</w:t>
            </w:r>
            <w:r w:rsidR="00DB43A1">
              <w:rPr>
                <w:rFonts w:ascii="Tahoma" w:hAnsi="Tahoma" w:cs="Tahoma"/>
                <w:sz w:val="20"/>
                <w:szCs w:val="20"/>
              </w:rPr>
              <w:t xml:space="preserve"> 0225</w:t>
            </w:r>
            <w:r w:rsidR="00FB077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3A0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D5A24" w:rsidRPr="00CF788C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ftp.nifc.gov/incident_specific_data/calif_s/2016_Incidents/CA-MCP-002125_Roblar/IR/20160725</w:t>
              </w:r>
            </w:hyperlink>
          </w:p>
          <w:p w:rsidR="00AD5A24" w:rsidRDefault="00AD5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0772" w:rsidRPr="000309F5" w:rsidRDefault="00FB07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Kenneth.vanwig@ventura.org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D5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20160725</w:t>
            </w:r>
            <w:r w:rsidR="00A23EF7">
              <w:rPr>
                <w:rFonts w:ascii="Tahoma" w:hAnsi="Tahoma" w:cs="Tahoma"/>
                <w:sz w:val="20"/>
                <w:szCs w:val="20"/>
              </w:rPr>
              <w:t xml:space="preserve"> 0400</w:t>
            </w:r>
            <w:r w:rsidR="00FB077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AD5A24" w:rsidRDefault="009748D6" w:rsidP="00AD5A2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378CC" w:rsidRDefault="00737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78CC" w:rsidRDefault="00737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Began with perimeter provided b</w:t>
            </w:r>
            <w:r w:rsidR="00AD5A24">
              <w:rPr>
                <w:rFonts w:ascii="Tahoma" w:hAnsi="Tahoma" w:cs="Tahoma"/>
                <w:sz w:val="20"/>
                <w:szCs w:val="20"/>
              </w:rPr>
              <w:t>y incident: 20160724_Roblar_CAMCU</w:t>
            </w:r>
            <w:r>
              <w:rPr>
                <w:rFonts w:ascii="Tahoma" w:hAnsi="Tahoma" w:cs="Tahoma"/>
                <w:sz w:val="20"/>
                <w:szCs w:val="20"/>
              </w:rPr>
              <w:t>2125</w:t>
            </w:r>
            <w:r w:rsidR="00AD5A24">
              <w:rPr>
                <w:rFonts w:ascii="Tahoma" w:hAnsi="Tahoma" w:cs="Tahoma"/>
                <w:sz w:val="20"/>
                <w:szCs w:val="20"/>
              </w:rPr>
              <w:t>_FirePolygon</w:t>
            </w:r>
            <w:r>
              <w:rPr>
                <w:rFonts w:ascii="Tahoma" w:hAnsi="Tahoma" w:cs="Tahoma"/>
                <w:sz w:val="20"/>
                <w:szCs w:val="20"/>
              </w:rPr>
              <w:t>.shp.</w:t>
            </w:r>
          </w:p>
          <w:p w:rsidR="00A23EF7" w:rsidRDefault="00A23E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23EF7" w:rsidRDefault="00A23EF7" w:rsidP="00A23E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he interior of </w:t>
            </w:r>
            <w:r>
              <w:rPr>
                <w:rFonts w:ascii="Tahoma" w:hAnsi="Tahoma" w:cs="Tahoma"/>
                <w:sz w:val="20"/>
                <w:szCs w:val="20"/>
              </w:rPr>
              <w:t>the fire is widely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spaced isolated heat sources.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 total of 12 isolated heat sources were detected.</w:t>
            </w:r>
          </w:p>
          <w:p w:rsidR="007C7250" w:rsidRDefault="007C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C7250" w:rsidRDefault="007C72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slight ed</w:t>
            </w:r>
            <w:r w:rsidR="00A23EF7">
              <w:rPr>
                <w:rFonts w:ascii="Tahoma" w:hAnsi="Tahoma" w:cs="Tahoma"/>
                <w:sz w:val="20"/>
                <w:szCs w:val="20"/>
              </w:rPr>
              <w:t>it was made to the perimeter to take in a hot spot.</w:t>
            </w:r>
          </w:p>
          <w:p w:rsidR="007378CC" w:rsidRDefault="007378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7DE2" w:rsidRDefault="00FA7D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7DE2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you have any questions or comments about the IR products, or have requests for specific products.</w:t>
            </w:r>
          </w:p>
          <w:p w:rsidR="00DB43A1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DB43A1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B43A1" w:rsidRPr="007378CC" w:rsidRDefault="00DB4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A2" w:rsidRDefault="003A04A2">
      <w:r>
        <w:separator/>
      </w:r>
    </w:p>
  </w:endnote>
  <w:endnote w:type="continuationSeparator" w:id="0">
    <w:p w:rsidR="003A04A2" w:rsidRDefault="003A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A2" w:rsidRDefault="003A04A2">
      <w:r>
        <w:separator/>
      </w:r>
    </w:p>
  </w:footnote>
  <w:footnote w:type="continuationSeparator" w:id="0">
    <w:p w:rsidR="003A04A2" w:rsidRDefault="003A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CC" w:rsidRPr="000309F5" w:rsidRDefault="007378CC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F76AB"/>
    <w:rsid w:val="00320B15"/>
    <w:rsid w:val="003A04A2"/>
    <w:rsid w:val="003F20F3"/>
    <w:rsid w:val="005B320F"/>
    <w:rsid w:val="0063737D"/>
    <w:rsid w:val="006446A6"/>
    <w:rsid w:val="00650FBF"/>
    <w:rsid w:val="006D53AE"/>
    <w:rsid w:val="007378CC"/>
    <w:rsid w:val="007924FE"/>
    <w:rsid w:val="007B2F7F"/>
    <w:rsid w:val="007C7250"/>
    <w:rsid w:val="008905E1"/>
    <w:rsid w:val="00935C5E"/>
    <w:rsid w:val="009748D6"/>
    <w:rsid w:val="009C2908"/>
    <w:rsid w:val="00A2031B"/>
    <w:rsid w:val="00A23EF7"/>
    <w:rsid w:val="00A56502"/>
    <w:rsid w:val="00AD025F"/>
    <w:rsid w:val="00AD5A24"/>
    <w:rsid w:val="00B770B9"/>
    <w:rsid w:val="00BD0A6F"/>
    <w:rsid w:val="00C32C17"/>
    <w:rsid w:val="00C503E4"/>
    <w:rsid w:val="00C61171"/>
    <w:rsid w:val="00CB255A"/>
    <w:rsid w:val="00CC30E2"/>
    <w:rsid w:val="00DB43A1"/>
    <w:rsid w:val="00DC0F9A"/>
    <w:rsid w:val="00DC6D9B"/>
    <w:rsid w:val="00EF76FD"/>
    <w:rsid w:val="00F00047"/>
    <w:rsid w:val="00F0471E"/>
    <w:rsid w:val="00F725ED"/>
    <w:rsid w:val="00FA7DE2"/>
    <w:rsid w:val="00FB077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F60D09-023F-40E8-877D-58AA3ED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772"/>
    <w:rPr>
      <w:color w:val="0000FF" w:themeColor="hyperlink"/>
      <w:u w:val="single"/>
    </w:rPr>
  </w:style>
  <w:style w:type="character" w:customStyle="1" w:styleId="view">
    <w:name w:val="view"/>
    <w:basedOn w:val="DefaultParagraphFont"/>
    <w:rsid w:val="0073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4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2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0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2016_Incidents/CA-MCP-002125_Roblar/IR/201607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3</cp:revision>
  <cp:lastPrinted>2004-03-23T21:00:00Z</cp:lastPrinted>
  <dcterms:created xsi:type="dcterms:W3CDTF">2016-07-25T11:17:00Z</dcterms:created>
  <dcterms:modified xsi:type="dcterms:W3CDTF">2016-07-25T11:19:00Z</dcterms:modified>
</cp:coreProperties>
</file>