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13B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14,543 A</w:t>
            </w:r>
            <w:r w:rsidR="00EE3D7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13B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6,776</w:t>
            </w:r>
            <w:r w:rsidR="00BE27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8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2101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E6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Two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5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08/19/2016 2120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D45B7" w:rsidRPr="001D45B7" w:rsidRDefault="001D45B7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1D45B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ftp.nifc.gov/incident_specific_data/calif_s/2016_Incidents/CA-SQF-002595_Cedar/IR/20160820</w:t>
              </w:r>
            </w:hyperlink>
          </w:p>
          <w:p w:rsidR="00823267" w:rsidRPr="001D45B7" w:rsidRDefault="00140920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1D45B7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2732" w:rsidRPr="001D45B7" w:rsidRDefault="00D82732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5B7">
              <w:rPr>
                <w:rFonts w:ascii="Tahoma" w:hAnsi="Tahoma" w:cs="Tahoma"/>
                <w:sz w:val="20"/>
                <w:szCs w:val="20"/>
              </w:rPr>
              <w:t>john.mosley@bia.gov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65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Perimeter: 08/19/2016 2250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CB255A" w:rsidRDefault="006552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IR products: 08/20</w:t>
            </w:r>
            <w:r w:rsidR="00CB48ED">
              <w:rPr>
                <w:rFonts w:ascii="Tahoma" w:hAnsi="Tahoma" w:cs="Tahoma"/>
                <w:sz w:val="20"/>
                <w:szCs w:val="20"/>
              </w:rPr>
              <w:t>/2016 0045</w:t>
            </w:r>
            <w:bookmarkStart w:id="0" w:name="_GoBack"/>
            <w:bookmarkEnd w:id="0"/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 xml:space="preserve">started with a helicopter-checked perimeter from the incident: </w:t>
            </w:r>
            <w:proofErr w:type="spellStart"/>
            <w:r w:rsidR="00CF0C8B">
              <w:rPr>
                <w:rFonts w:ascii="Tahoma" w:hAnsi="Tahoma" w:cs="Tahoma"/>
                <w:sz w:val="20"/>
                <w:szCs w:val="20"/>
              </w:rPr>
              <w:t>helip</w:t>
            </w:r>
            <w:r w:rsidR="001D45B7">
              <w:rPr>
                <w:rFonts w:ascii="Tahoma" w:hAnsi="Tahoma" w:cs="Tahoma"/>
                <w:sz w:val="20"/>
                <w:szCs w:val="20"/>
              </w:rPr>
              <w:t>erimeter.shp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45B7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2978" w:rsidRDefault="00A8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has grown significantly</w:t>
            </w:r>
            <w:r w:rsidR="006552BF">
              <w:rPr>
                <w:rFonts w:ascii="Tahoma" w:hAnsi="Tahoma" w:cs="Tahoma"/>
                <w:sz w:val="20"/>
                <w:szCs w:val="20"/>
              </w:rPr>
              <w:t xml:space="preserve"> in the last 24 hours, nearly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doubling in size.  Most of the gr</w:t>
            </w:r>
            <w:r w:rsidR="006552BF">
              <w:rPr>
                <w:rFonts w:ascii="Tahoma" w:hAnsi="Tahoma" w:cs="Tahoma"/>
                <w:sz w:val="20"/>
                <w:szCs w:val="20"/>
              </w:rPr>
              <w:t xml:space="preserve">owth has occurred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west, and southeast.  Large areas of intense heat were found along the </w:t>
            </w:r>
            <w:r w:rsidR="00905A1D">
              <w:rPr>
                <w:rFonts w:ascii="Tahoma" w:hAnsi="Tahoma" w:cs="Tahoma"/>
                <w:sz w:val="20"/>
                <w:szCs w:val="20"/>
              </w:rPr>
              <w:t xml:space="preserve">west side from </w:t>
            </w:r>
            <w:proofErr w:type="spellStart"/>
            <w:r w:rsidR="00905A1D">
              <w:rPr>
                <w:rFonts w:ascii="Tahoma" w:hAnsi="Tahoma" w:cs="Tahoma"/>
                <w:sz w:val="20"/>
                <w:szCs w:val="20"/>
              </w:rPr>
              <w:t>Bohna</w:t>
            </w:r>
            <w:proofErr w:type="spellEnd"/>
            <w:r w:rsidR="00905A1D">
              <w:rPr>
                <w:rFonts w:ascii="Tahoma" w:hAnsi="Tahoma" w:cs="Tahoma"/>
                <w:sz w:val="20"/>
                <w:szCs w:val="20"/>
              </w:rPr>
              <w:t xml:space="preserve"> Peak up to Telephone Ridge to </w:t>
            </w:r>
            <w:proofErr w:type="gramStart"/>
            <w:r w:rsidR="00905A1D">
              <w:rPr>
                <w:rFonts w:ascii="Tahoma" w:hAnsi="Tahoma" w:cs="Tahoma"/>
                <w:sz w:val="20"/>
                <w:szCs w:val="20"/>
              </w:rPr>
              <w:t xml:space="preserve">Peel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Peak</w:t>
            </w:r>
            <w:proofErr w:type="gramEnd"/>
            <w:r w:rsidR="00905A1D">
              <w:rPr>
                <w:rFonts w:ascii="Tahoma" w:hAnsi="Tahoma" w:cs="Tahoma"/>
                <w:sz w:val="20"/>
                <w:szCs w:val="20"/>
              </w:rPr>
              <w:t>/Marshall Meadow</w:t>
            </w:r>
            <w:r w:rsidR="00492978">
              <w:rPr>
                <w:rFonts w:ascii="Tahoma" w:hAnsi="Tahoma" w:cs="Tahoma"/>
                <w:sz w:val="20"/>
                <w:szCs w:val="20"/>
              </w:rPr>
              <w:t>.  There has been much spotting outside the perimeter in this area.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1EAB" w:rsidRDefault="00A8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north end,</w:t>
            </w:r>
            <w:r w:rsidR="00905A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 fire h</w:t>
            </w:r>
            <w:r w:rsidR="00905A1D">
              <w:rPr>
                <w:rFonts w:ascii="Tahoma" w:hAnsi="Tahoma" w:cs="Tahoma"/>
                <w:sz w:val="20"/>
                <w:szCs w:val="20"/>
              </w:rPr>
              <w:t>as advanced beyond Bull Run Peak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05A1D">
              <w:rPr>
                <w:rFonts w:ascii="Tahoma" w:hAnsi="Tahoma" w:cs="Tahoma"/>
                <w:sz w:val="20"/>
                <w:szCs w:val="20"/>
              </w:rPr>
              <w:t>and is almost at Bull Run Pass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A long stringer of intense heat was located </w:t>
            </w:r>
            <w:r w:rsidR="00905A1D">
              <w:rPr>
                <w:rFonts w:ascii="Tahoma" w:hAnsi="Tahoma" w:cs="Tahoma"/>
                <w:sz w:val="20"/>
                <w:szCs w:val="20"/>
              </w:rPr>
              <w:t>along the east side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betw</w:t>
            </w:r>
            <w:r w:rsidR="00905A1D">
              <w:rPr>
                <w:rFonts w:ascii="Tahoma" w:hAnsi="Tahoma" w:cs="Tahoma"/>
                <w:sz w:val="20"/>
                <w:szCs w:val="20"/>
              </w:rPr>
              <w:t>een Deep Creek and Tyler Meadow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A large pocket of intense heat was found in the </w:t>
            </w:r>
            <w:r w:rsidR="007356D0">
              <w:rPr>
                <w:rFonts w:ascii="Tahoma" w:hAnsi="Tahoma" w:cs="Tahoma"/>
                <w:sz w:val="20"/>
                <w:szCs w:val="20"/>
              </w:rPr>
              <w:t>southeas</w:t>
            </w:r>
            <w:r w:rsidR="00492978">
              <w:rPr>
                <w:rFonts w:ascii="Tahoma" w:hAnsi="Tahoma" w:cs="Tahoma"/>
                <w:sz w:val="20"/>
                <w:szCs w:val="20"/>
              </w:rPr>
              <w:t>tern part of the fire, between</w:t>
            </w:r>
            <w:r w:rsidR="007356D0">
              <w:rPr>
                <w:rFonts w:ascii="Tahoma" w:hAnsi="Tahoma" w:cs="Tahoma"/>
                <w:sz w:val="20"/>
                <w:szCs w:val="20"/>
              </w:rPr>
              <w:t xml:space="preserve"> Black Mountain Saddle</w:t>
            </w:r>
            <w:r w:rsidR="00492978">
              <w:rPr>
                <w:rFonts w:ascii="Tahoma" w:hAnsi="Tahoma" w:cs="Tahoma"/>
                <w:sz w:val="20"/>
                <w:szCs w:val="20"/>
              </w:rPr>
              <w:t xml:space="preserve"> and Bull Run Creek</w:t>
            </w:r>
            <w:r w:rsidR="007356D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56D0" w:rsidRDefault="00735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the fire is burning less intensely, but is st</w:t>
            </w:r>
            <w:r w:rsidR="00492978">
              <w:rPr>
                <w:rFonts w:ascii="Tahoma" w:hAnsi="Tahoma" w:cs="Tahoma"/>
                <w:sz w:val="20"/>
                <w:szCs w:val="20"/>
              </w:rPr>
              <w:t>ill mostly scattered heat.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</w:t>
            </w:r>
            <w:r w:rsidR="00BE274E">
              <w:rPr>
                <w:rFonts w:ascii="Tahoma" w:hAnsi="Tahoma" w:cs="Tahoma"/>
                <w:sz w:val="20"/>
                <w:szCs w:val="20"/>
              </w:rPr>
              <w:t>r requests for 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products.  Thank you.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AC0B1A" w:rsidRPr="009B1EAB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20" w:rsidRDefault="00140920">
      <w:r>
        <w:separator/>
      </w:r>
    </w:p>
  </w:endnote>
  <w:endnote w:type="continuationSeparator" w:id="0">
    <w:p w:rsidR="00140920" w:rsidRDefault="0014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20" w:rsidRDefault="00140920">
      <w:r>
        <w:separator/>
      </w:r>
    </w:p>
  </w:footnote>
  <w:footnote w:type="continuationSeparator" w:id="0">
    <w:p w:rsidR="00140920" w:rsidRDefault="0014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2D90"/>
    <w:rsid w:val="00105747"/>
    <w:rsid w:val="00113B49"/>
    <w:rsid w:val="00133DB7"/>
    <w:rsid w:val="00140920"/>
    <w:rsid w:val="00181A56"/>
    <w:rsid w:val="001D45B7"/>
    <w:rsid w:val="0022172E"/>
    <w:rsid w:val="00262E34"/>
    <w:rsid w:val="00271FA1"/>
    <w:rsid w:val="002F76AB"/>
    <w:rsid w:val="00320B15"/>
    <w:rsid w:val="00366E4F"/>
    <w:rsid w:val="003F20F3"/>
    <w:rsid w:val="00492978"/>
    <w:rsid w:val="005B320F"/>
    <w:rsid w:val="0060593D"/>
    <w:rsid w:val="0063737D"/>
    <w:rsid w:val="006446A6"/>
    <w:rsid w:val="00650FBF"/>
    <w:rsid w:val="006552BF"/>
    <w:rsid w:val="006D53AE"/>
    <w:rsid w:val="007356D0"/>
    <w:rsid w:val="007924FE"/>
    <w:rsid w:val="007B2F7F"/>
    <w:rsid w:val="00823267"/>
    <w:rsid w:val="008905E1"/>
    <w:rsid w:val="00905A1D"/>
    <w:rsid w:val="0093223C"/>
    <w:rsid w:val="00935C5E"/>
    <w:rsid w:val="00972F07"/>
    <w:rsid w:val="009748D6"/>
    <w:rsid w:val="009B1EAB"/>
    <w:rsid w:val="009C2908"/>
    <w:rsid w:val="00A2031B"/>
    <w:rsid w:val="00A56502"/>
    <w:rsid w:val="00A83D2D"/>
    <w:rsid w:val="00A845AD"/>
    <w:rsid w:val="00AC0B1A"/>
    <w:rsid w:val="00B170CC"/>
    <w:rsid w:val="00B770B9"/>
    <w:rsid w:val="00BD0A6F"/>
    <w:rsid w:val="00BE274E"/>
    <w:rsid w:val="00C503E4"/>
    <w:rsid w:val="00C61171"/>
    <w:rsid w:val="00CB255A"/>
    <w:rsid w:val="00CB48ED"/>
    <w:rsid w:val="00CC2171"/>
    <w:rsid w:val="00CC30E2"/>
    <w:rsid w:val="00CF0C8B"/>
    <w:rsid w:val="00D82732"/>
    <w:rsid w:val="00D84749"/>
    <w:rsid w:val="00DB1BB0"/>
    <w:rsid w:val="00DC6D9B"/>
    <w:rsid w:val="00EB7626"/>
    <w:rsid w:val="00EE3D73"/>
    <w:rsid w:val="00EF76FD"/>
    <w:rsid w:val="00F110F0"/>
    <w:rsid w:val="00F725ED"/>
    <w:rsid w:val="00F81068"/>
    <w:rsid w:val="00FB3C4A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6</cp:revision>
  <cp:lastPrinted>2004-03-23T21:00:00Z</cp:lastPrinted>
  <dcterms:created xsi:type="dcterms:W3CDTF">2016-08-20T03:39:00Z</dcterms:created>
  <dcterms:modified xsi:type="dcterms:W3CDTF">2016-08-20T07:46:00Z</dcterms:modified>
</cp:coreProperties>
</file>