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/ Elsa </w:t>
            </w:r>
            <w:proofErr w:type="spellStart"/>
            <w:r w:rsidR="00D92C9F"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  <w:r w:rsidR="00D92C9F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67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26,135</w:t>
            </w:r>
            <w:r w:rsidR="00113B49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</w:t>
            </w:r>
            <w:r w:rsidR="00EE3D73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67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3,396</w:t>
            </w:r>
            <w:r w:rsidR="00BE274E" w:rsidRPr="00D4654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552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524F">
              <w:rPr>
                <w:rFonts w:ascii="Tahoma" w:hAnsi="Tahoma" w:cs="Tahoma"/>
                <w:sz w:val="20"/>
                <w:szCs w:val="20"/>
              </w:rPr>
              <w:t>0206</w:t>
            </w:r>
            <w:r w:rsidR="009B1EAB" w:rsidRPr="0005524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75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08/25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5C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B5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546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2292">
              <w:rPr>
                <w:rFonts w:ascii="Tahoma" w:hAnsi="Tahoma" w:cs="Tahoma"/>
                <w:sz w:val="20"/>
                <w:szCs w:val="20"/>
              </w:rPr>
              <w:t>A-192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84225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42259" w:rsidRDefault="00413DC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  <w:r w:rsidR="006A7C35">
              <w:rPr>
                <w:rFonts w:ascii="Tahoma" w:hAnsi="Tahoma" w:cs="Tahoma"/>
                <w:sz w:val="20"/>
                <w:szCs w:val="20"/>
              </w:rPr>
              <w:t xml:space="preserve">  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52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2B9C">
              <w:rPr>
                <w:rFonts w:ascii="Tahoma" w:hAnsi="Tahoma" w:cs="Tahoma"/>
                <w:sz w:val="20"/>
                <w:szCs w:val="20"/>
              </w:rPr>
              <w:t>08/25/2016 02</w:t>
            </w:r>
            <w:r w:rsidR="00D92B9C" w:rsidRPr="00D92B9C">
              <w:rPr>
                <w:rFonts w:ascii="Tahoma" w:hAnsi="Tahoma" w:cs="Tahoma"/>
                <w:sz w:val="20"/>
                <w:szCs w:val="20"/>
              </w:rPr>
              <w:t>30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47AB1" w:rsidRDefault="00702103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4654E" w:rsidRPr="007C606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ftp.nifc.gov/incident_specific_data/calif_s/2016_Incidents/CA-SQF-002595_Cedar/IR/20160825</w:t>
              </w:r>
            </w:hyperlink>
          </w:p>
          <w:p w:rsidR="00823267" w:rsidRPr="00D4654E" w:rsidRDefault="00702103" w:rsidP="00D4654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D4654E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2732" w:rsidRPr="001D45B7" w:rsidRDefault="00D82732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5B7">
              <w:rPr>
                <w:rFonts w:ascii="Tahoma" w:hAnsi="Tahoma" w:cs="Tahoma"/>
                <w:sz w:val="20"/>
                <w:szCs w:val="20"/>
              </w:rPr>
              <w:t>john.mosley@bia.gov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7F0F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D92B9C" w:rsidRPr="008674CF">
              <w:rPr>
                <w:rFonts w:ascii="Tahoma" w:hAnsi="Tahoma" w:cs="Tahoma"/>
                <w:sz w:val="20"/>
                <w:szCs w:val="20"/>
              </w:rPr>
              <w:t>08/25</w:t>
            </w:r>
            <w:r w:rsidR="008674CF" w:rsidRPr="008674CF">
              <w:rPr>
                <w:rFonts w:ascii="Tahoma" w:hAnsi="Tahoma" w:cs="Tahoma"/>
                <w:sz w:val="20"/>
                <w:szCs w:val="20"/>
              </w:rPr>
              <w:t>/2016 0330</w:t>
            </w:r>
            <w:r w:rsidR="00EE3D73" w:rsidRPr="008674CF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7E7F14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7F0FFD">
              <w:rPr>
                <w:rFonts w:ascii="Tahoma" w:hAnsi="Tahoma" w:cs="Tahoma"/>
                <w:sz w:val="20"/>
                <w:szCs w:val="20"/>
              </w:rPr>
              <w:t xml:space="preserve">nal IR products: </w:t>
            </w:r>
            <w:r w:rsidR="00D92B9C" w:rsidRPr="007E7F14">
              <w:rPr>
                <w:rFonts w:ascii="Tahoma" w:hAnsi="Tahoma" w:cs="Tahoma"/>
                <w:sz w:val="20"/>
                <w:szCs w:val="20"/>
              </w:rPr>
              <w:t>08/25</w:t>
            </w:r>
            <w:r w:rsidR="007E7F14" w:rsidRPr="007E7F14">
              <w:rPr>
                <w:rFonts w:ascii="Tahoma" w:hAnsi="Tahoma" w:cs="Tahoma"/>
                <w:sz w:val="20"/>
                <w:szCs w:val="20"/>
              </w:rPr>
              <w:t>/2016 0440</w:t>
            </w:r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352292">
              <w:rPr>
                <w:rFonts w:ascii="Tahoma" w:hAnsi="Tahoma" w:cs="Tahoma"/>
                <w:sz w:val="20"/>
                <w:szCs w:val="20"/>
              </w:rPr>
              <w:t>ted with the latest perimeter from the incident: 20160824_2149_Cedar_CASQF002595_FIMT_10011.gdb</w:t>
            </w:r>
            <w:r w:rsidR="00B11881">
              <w:rPr>
                <w:rFonts w:ascii="Tahoma" w:hAnsi="Tahoma" w:cs="Tahoma"/>
                <w:sz w:val="20"/>
                <w:szCs w:val="20"/>
              </w:rPr>
              <w:t>, as agreed with GISS.</w:t>
            </w: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6C4D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is most active along the </w:t>
            </w:r>
            <w:r w:rsidR="007F6C4D">
              <w:rPr>
                <w:rFonts w:ascii="Tahoma" w:hAnsi="Tahoma" w:cs="Tahoma"/>
                <w:sz w:val="20"/>
                <w:szCs w:val="20"/>
              </w:rPr>
              <w:t>northeastern</w:t>
            </w:r>
            <w:r w:rsidR="00F112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and northwestern </w:t>
            </w:r>
            <w:r w:rsidR="00743D54">
              <w:rPr>
                <w:rFonts w:ascii="Tahoma" w:hAnsi="Tahoma" w:cs="Tahoma"/>
                <w:sz w:val="20"/>
                <w:szCs w:val="20"/>
              </w:rPr>
              <w:t>boundary</w:t>
            </w:r>
            <w:r w:rsidR="007F6C4D">
              <w:rPr>
                <w:rFonts w:ascii="Tahoma" w:hAnsi="Tahoma" w:cs="Tahoma"/>
                <w:sz w:val="20"/>
                <w:szCs w:val="20"/>
              </w:rPr>
              <w:t>.  A large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atch of intense was found in the Bull Run Creek drainage and up the </w:t>
            </w:r>
            <w:r w:rsidR="007F6C4D">
              <w:rPr>
                <w:rFonts w:ascii="Tahoma" w:hAnsi="Tahoma" w:cs="Tahoma"/>
                <w:sz w:val="20"/>
                <w:szCs w:val="20"/>
              </w:rPr>
              <w:t>southwestern fl</w:t>
            </w:r>
            <w:r>
              <w:rPr>
                <w:rFonts w:ascii="Tahoma" w:hAnsi="Tahoma" w:cs="Tahoma"/>
                <w:sz w:val="20"/>
                <w:szCs w:val="20"/>
              </w:rPr>
              <w:t>ank of Baker Ridge.</w:t>
            </w:r>
          </w:p>
          <w:p w:rsidR="00FF49F1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14653" w:rsidRDefault="00314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F49F1">
              <w:rPr>
                <w:rFonts w:ascii="Tahoma" w:hAnsi="Tahoma" w:cs="Tahoma"/>
                <w:sz w:val="20"/>
                <w:szCs w:val="20"/>
              </w:rPr>
              <w:t xml:space="preserve"> patch of intense </w:t>
            </w:r>
            <w:r>
              <w:rPr>
                <w:rFonts w:ascii="Tahoma" w:hAnsi="Tahoma" w:cs="Tahoma"/>
                <w:sz w:val="20"/>
                <w:szCs w:val="20"/>
              </w:rPr>
              <w:t>heat was found along the east-central</w:t>
            </w:r>
            <w:r w:rsidR="00FF49F1">
              <w:rPr>
                <w:rFonts w:ascii="Tahoma" w:hAnsi="Tahoma" w:cs="Tahoma"/>
                <w:sz w:val="20"/>
                <w:szCs w:val="20"/>
              </w:rPr>
              <w:t xml:space="preserve"> boundary, where the fire made a run across Bull Run Basin.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Another patch of intense heat was found in the southwestern corner, near Cedar Creek campground.</w:t>
            </w:r>
          </w:p>
          <w:p w:rsidR="007F6C4D" w:rsidRDefault="007F6C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F49F1" w:rsidRDefault="00FF4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the northwestern side of the bou</w:t>
            </w:r>
            <w:r w:rsidR="00314653">
              <w:rPr>
                <w:rFonts w:ascii="Tahoma" w:hAnsi="Tahoma" w:cs="Tahoma"/>
                <w:sz w:val="20"/>
                <w:szCs w:val="20"/>
              </w:rPr>
              <w:t>ndary, the fire remains hot and continues to burn near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community of</w:t>
            </w:r>
            <w:r w:rsidR="007F0FFD">
              <w:rPr>
                <w:rFonts w:ascii="Tahoma" w:hAnsi="Tahoma" w:cs="Tahoma"/>
                <w:sz w:val="20"/>
                <w:szCs w:val="20"/>
              </w:rPr>
              <w:t xml:space="preserve"> Panorama Heights.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735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</w:t>
            </w:r>
            <w:r w:rsidR="00030027">
              <w:rPr>
                <w:rFonts w:ascii="Tahoma" w:hAnsi="Tahoma" w:cs="Tahoma"/>
                <w:sz w:val="20"/>
                <w:szCs w:val="20"/>
              </w:rPr>
              <w:t>e fire continues to cool</w:t>
            </w:r>
            <w:r w:rsidR="0089521A">
              <w:rPr>
                <w:rFonts w:ascii="Tahoma" w:hAnsi="Tahoma" w:cs="Tahoma"/>
                <w:sz w:val="20"/>
                <w:szCs w:val="20"/>
              </w:rPr>
              <w:t>, and is a mix of s</w:t>
            </w:r>
            <w:r w:rsidR="00492978">
              <w:rPr>
                <w:rFonts w:ascii="Tahoma" w:hAnsi="Tahoma" w:cs="Tahoma"/>
                <w:sz w:val="20"/>
                <w:szCs w:val="20"/>
              </w:rPr>
              <w:t>cattered heat</w:t>
            </w:r>
            <w:r w:rsidR="0089521A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="0049297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AB2" w:rsidRDefault="00DD1A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</w:t>
            </w:r>
            <w:r w:rsidR="00BE274E">
              <w:rPr>
                <w:rFonts w:ascii="Tahoma" w:hAnsi="Tahoma" w:cs="Tahoma"/>
                <w:sz w:val="20"/>
                <w:szCs w:val="20"/>
              </w:rPr>
              <w:t>r requests for 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products.  Thank you.</w:t>
            </w:r>
          </w:p>
          <w:p w:rsidR="00DD1AB2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B96A8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C0B1A" w:rsidRPr="009B1EAB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03" w:rsidRDefault="00702103">
      <w:r>
        <w:separator/>
      </w:r>
    </w:p>
  </w:endnote>
  <w:endnote w:type="continuationSeparator" w:id="0">
    <w:p w:rsidR="00702103" w:rsidRDefault="0070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03" w:rsidRDefault="00702103">
      <w:r>
        <w:separator/>
      </w:r>
    </w:p>
  </w:footnote>
  <w:footnote w:type="continuationSeparator" w:id="0">
    <w:p w:rsidR="00702103" w:rsidRDefault="0070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027"/>
    <w:rsid w:val="000309F5"/>
    <w:rsid w:val="00052D90"/>
    <w:rsid w:val="0005524F"/>
    <w:rsid w:val="00083E55"/>
    <w:rsid w:val="00105747"/>
    <w:rsid w:val="00110111"/>
    <w:rsid w:val="00113B49"/>
    <w:rsid w:val="00133DB7"/>
    <w:rsid w:val="00140920"/>
    <w:rsid w:val="00153161"/>
    <w:rsid w:val="00181A56"/>
    <w:rsid w:val="001B5142"/>
    <w:rsid w:val="001D45B7"/>
    <w:rsid w:val="001F35EC"/>
    <w:rsid w:val="0022172E"/>
    <w:rsid w:val="00254FD5"/>
    <w:rsid w:val="00262E34"/>
    <w:rsid w:val="00271FA1"/>
    <w:rsid w:val="002723EA"/>
    <w:rsid w:val="002930D8"/>
    <w:rsid w:val="002F76AB"/>
    <w:rsid w:val="00314653"/>
    <w:rsid w:val="00320B15"/>
    <w:rsid w:val="003261E0"/>
    <w:rsid w:val="00352292"/>
    <w:rsid w:val="00356FF7"/>
    <w:rsid w:val="00366E4F"/>
    <w:rsid w:val="00387B53"/>
    <w:rsid w:val="003F06DC"/>
    <w:rsid w:val="003F20F3"/>
    <w:rsid w:val="00413DCC"/>
    <w:rsid w:val="0046038F"/>
    <w:rsid w:val="00492978"/>
    <w:rsid w:val="00526873"/>
    <w:rsid w:val="005B320F"/>
    <w:rsid w:val="0060593D"/>
    <w:rsid w:val="0063737D"/>
    <w:rsid w:val="006446A6"/>
    <w:rsid w:val="00650FBF"/>
    <w:rsid w:val="006552BF"/>
    <w:rsid w:val="006A6C25"/>
    <w:rsid w:val="006A7C35"/>
    <w:rsid w:val="006B5CAB"/>
    <w:rsid w:val="006D53AE"/>
    <w:rsid w:val="00702103"/>
    <w:rsid w:val="007356D0"/>
    <w:rsid w:val="00743D54"/>
    <w:rsid w:val="0075465C"/>
    <w:rsid w:val="007924FE"/>
    <w:rsid w:val="007B2F7F"/>
    <w:rsid w:val="007E7F14"/>
    <w:rsid w:val="007F0FFD"/>
    <w:rsid w:val="007F6C4D"/>
    <w:rsid w:val="00823267"/>
    <w:rsid w:val="00842259"/>
    <w:rsid w:val="008674CF"/>
    <w:rsid w:val="008905E1"/>
    <w:rsid w:val="0089521A"/>
    <w:rsid w:val="00905A1D"/>
    <w:rsid w:val="00910B96"/>
    <w:rsid w:val="0093223C"/>
    <w:rsid w:val="00935C5E"/>
    <w:rsid w:val="009420A3"/>
    <w:rsid w:val="00972F07"/>
    <w:rsid w:val="009748D6"/>
    <w:rsid w:val="009B1EAB"/>
    <w:rsid w:val="009C2908"/>
    <w:rsid w:val="009C469D"/>
    <w:rsid w:val="009F19CE"/>
    <w:rsid w:val="00A2031B"/>
    <w:rsid w:val="00A228F0"/>
    <w:rsid w:val="00A47AB1"/>
    <w:rsid w:val="00A56502"/>
    <w:rsid w:val="00A7207E"/>
    <w:rsid w:val="00A83D2D"/>
    <w:rsid w:val="00A845AD"/>
    <w:rsid w:val="00AC0B1A"/>
    <w:rsid w:val="00AC59E0"/>
    <w:rsid w:val="00B11881"/>
    <w:rsid w:val="00B170CC"/>
    <w:rsid w:val="00B770B9"/>
    <w:rsid w:val="00B81C9E"/>
    <w:rsid w:val="00B96A88"/>
    <w:rsid w:val="00BA6AC5"/>
    <w:rsid w:val="00BD0A6F"/>
    <w:rsid w:val="00BE274E"/>
    <w:rsid w:val="00C503E4"/>
    <w:rsid w:val="00C61171"/>
    <w:rsid w:val="00CB255A"/>
    <w:rsid w:val="00CB48ED"/>
    <w:rsid w:val="00CC2171"/>
    <w:rsid w:val="00CC30E2"/>
    <w:rsid w:val="00CF0C8B"/>
    <w:rsid w:val="00D4654E"/>
    <w:rsid w:val="00D82732"/>
    <w:rsid w:val="00D84749"/>
    <w:rsid w:val="00D84E23"/>
    <w:rsid w:val="00D92B9C"/>
    <w:rsid w:val="00D92C9F"/>
    <w:rsid w:val="00DA5937"/>
    <w:rsid w:val="00DB1BB0"/>
    <w:rsid w:val="00DC6D9B"/>
    <w:rsid w:val="00DD1AB2"/>
    <w:rsid w:val="00E75DD1"/>
    <w:rsid w:val="00EB7626"/>
    <w:rsid w:val="00EE3D73"/>
    <w:rsid w:val="00EF76FD"/>
    <w:rsid w:val="00F110F0"/>
    <w:rsid w:val="00F112D0"/>
    <w:rsid w:val="00F725ED"/>
    <w:rsid w:val="00F81068"/>
    <w:rsid w:val="00FA6683"/>
    <w:rsid w:val="00FB3C4A"/>
    <w:rsid w:val="00FE6A30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12</cp:revision>
  <cp:lastPrinted>2016-08-24T08:00:00Z</cp:lastPrinted>
  <dcterms:created xsi:type="dcterms:W3CDTF">2016-08-25T01:03:00Z</dcterms:created>
  <dcterms:modified xsi:type="dcterms:W3CDTF">2016-08-25T11:48:00Z</dcterms:modified>
</cp:coreProperties>
</file>