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7F4DAA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(T</w:t>
            </w:r>
            <w:r w:rsidR="00D92C9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606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28,856</w:t>
            </w:r>
            <w:r w:rsidR="00113B49" w:rsidRPr="00D7194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606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BE274E" w:rsidRPr="00D7194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C31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9B1EAB" w:rsidRPr="0005524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210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10BC">
              <w:rPr>
                <w:rFonts w:ascii="Tahoma" w:hAnsi="Tahoma" w:cs="Tahoma"/>
                <w:sz w:val="20"/>
                <w:szCs w:val="20"/>
              </w:rPr>
              <w:t>08/27</w:t>
            </w:r>
            <w:r w:rsidR="00D84749" w:rsidRPr="004210B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59DC" w:rsidRPr="000159DC" w:rsidRDefault="0001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59D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1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8422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42259" w:rsidRDefault="00413D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D71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7C35">
              <w:rPr>
                <w:rFonts w:ascii="Tahoma" w:hAnsi="Tahoma" w:cs="Tahoma"/>
                <w:sz w:val="20"/>
                <w:szCs w:val="20"/>
              </w:rPr>
              <w:t xml:space="preserve"> 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210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949">
              <w:rPr>
                <w:rFonts w:ascii="Tahoma" w:hAnsi="Tahoma" w:cs="Tahoma"/>
                <w:sz w:val="20"/>
                <w:szCs w:val="20"/>
              </w:rPr>
              <w:t>08/27</w:t>
            </w:r>
            <w:r w:rsidR="005C3138">
              <w:rPr>
                <w:rFonts w:ascii="Tahoma" w:hAnsi="Tahoma" w:cs="Tahoma"/>
                <w:sz w:val="20"/>
                <w:szCs w:val="20"/>
              </w:rPr>
              <w:t>/2016 2145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C3138" w:rsidRDefault="005C3138" w:rsidP="005C31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772205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ftp.nifc.gov/incident_specific_data/calif_s/2016_Incidents/CA-SQF-002595_Cedar/IR/20160828</w:t>
              </w:r>
            </w:hyperlink>
          </w:p>
          <w:p w:rsidR="00D63D4F" w:rsidRPr="005C3138" w:rsidRDefault="00D63D4F" w:rsidP="005C31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3138">
              <w:rPr>
                <w:rFonts w:ascii="Tahoma" w:hAnsi="Tahoma" w:cs="Tahoma"/>
                <w:sz w:val="20"/>
                <w:szCs w:val="20"/>
              </w:rPr>
              <w:t>Team5gis@gmail.com</w:t>
            </w:r>
          </w:p>
          <w:p w:rsidR="00D82732" w:rsidRPr="00B85F41" w:rsidRDefault="00843FB4" w:rsidP="00B85F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547215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0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4210BC" w:rsidRPr="00D71949">
              <w:rPr>
                <w:rFonts w:ascii="Tahoma" w:hAnsi="Tahoma" w:cs="Tahoma"/>
                <w:sz w:val="20"/>
                <w:szCs w:val="20"/>
              </w:rPr>
              <w:t>08/27</w:t>
            </w:r>
            <w:r w:rsidR="00A7713C">
              <w:rPr>
                <w:rFonts w:ascii="Tahoma" w:hAnsi="Tahoma" w:cs="Tahoma"/>
                <w:sz w:val="20"/>
                <w:szCs w:val="20"/>
              </w:rPr>
              <w:t>/2016 2350</w:t>
            </w:r>
            <w:r w:rsidR="00EE3D73" w:rsidRPr="008674C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7E7F14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7F0FFD">
              <w:rPr>
                <w:rFonts w:ascii="Tahoma" w:hAnsi="Tahoma" w:cs="Tahoma"/>
                <w:sz w:val="20"/>
                <w:szCs w:val="20"/>
              </w:rPr>
              <w:t>nal IR products</w:t>
            </w:r>
            <w:r w:rsidR="007F0FFD" w:rsidRPr="008B24E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A7713C">
              <w:rPr>
                <w:rFonts w:ascii="Tahoma" w:hAnsi="Tahoma" w:cs="Tahoma"/>
                <w:sz w:val="20"/>
                <w:szCs w:val="20"/>
              </w:rPr>
              <w:t>08/28/2016 0145</w:t>
            </w:r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352292">
              <w:rPr>
                <w:rFonts w:ascii="Tahoma" w:hAnsi="Tahoma" w:cs="Tahoma"/>
                <w:sz w:val="20"/>
                <w:szCs w:val="20"/>
              </w:rPr>
              <w:t>ted with the latest perimeter f</w:t>
            </w:r>
            <w:r w:rsidR="00C24E5A">
              <w:rPr>
                <w:rFonts w:ascii="Tahoma" w:hAnsi="Tahoma" w:cs="Tahoma"/>
                <w:sz w:val="20"/>
                <w:szCs w:val="20"/>
              </w:rPr>
              <w:t>rom the incident: 2016_</w:t>
            </w:r>
            <w:r w:rsidR="00352292">
              <w:rPr>
                <w:rFonts w:ascii="Tahoma" w:hAnsi="Tahoma" w:cs="Tahoma"/>
                <w:sz w:val="20"/>
                <w:szCs w:val="20"/>
              </w:rPr>
              <w:t>Cedar_CASQF002595_FIMT_10011.gdb</w:t>
            </w:r>
            <w:r w:rsidR="00B11881">
              <w:rPr>
                <w:rFonts w:ascii="Tahoma" w:hAnsi="Tahoma" w:cs="Tahoma"/>
                <w:sz w:val="20"/>
                <w:szCs w:val="20"/>
              </w:rPr>
              <w:t>, as agreed with GISS.</w:t>
            </w:r>
            <w:r w:rsidR="00A7713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A7713C"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A7713C">
              <w:rPr>
                <w:rFonts w:ascii="Tahoma" w:hAnsi="Tahoma" w:cs="Tahoma"/>
                <w:sz w:val="20"/>
                <w:szCs w:val="20"/>
              </w:rPr>
              <w:t xml:space="preserve"> is dated 8/27</w:t>
            </w:r>
            <w:r w:rsidR="009F75E5">
              <w:rPr>
                <w:rFonts w:ascii="Tahoma" w:hAnsi="Tahoma" w:cs="Tahoma"/>
                <w:sz w:val="20"/>
                <w:szCs w:val="20"/>
              </w:rPr>
              <w:t>/2016, 1725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  <w:p w:rsidR="00314653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75E5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still has several pockets of intense heat distributed throughout the</w:t>
            </w:r>
            <w:r w:rsidR="003146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boundary.  Intense heat persists on </w:t>
            </w:r>
            <w:r>
              <w:rPr>
                <w:rFonts w:ascii="Tahoma" w:hAnsi="Tahoma" w:cs="Tahoma"/>
                <w:sz w:val="20"/>
                <w:szCs w:val="20"/>
              </w:rPr>
              <w:t>the west side on Telephone Ridge and the slopes just south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Panorama Heights.  </w:t>
            </w:r>
            <w:r w:rsidR="009F75E5">
              <w:rPr>
                <w:rFonts w:ascii="Tahoma" w:hAnsi="Tahoma" w:cs="Tahoma"/>
                <w:sz w:val="20"/>
                <w:szCs w:val="20"/>
              </w:rPr>
              <w:t>Most of the perimeter growth has occurred in this area.</w:t>
            </w:r>
          </w:p>
          <w:p w:rsidR="009F75E5" w:rsidRDefault="009F7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C4D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9F75E5">
              <w:rPr>
                <w:rFonts w:ascii="Tahoma" w:hAnsi="Tahoma" w:cs="Tahoma"/>
                <w:sz w:val="20"/>
                <w:szCs w:val="20"/>
              </w:rPr>
              <w:t xml:space="preserve">also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exists on the northern perimeter at Bull Run Peak and Pass.  At the northwestern corner, intense heat was found on the east side of Baker Ridge.</w:t>
            </w:r>
          </w:p>
          <w:p w:rsidR="00A7713C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6077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the southeastern corner, a small patch of intense heat exists on the eastern slopes of Black Mountain.</w:t>
            </w:r>
          </w:p>
          <w:p w:rsidR="00A7713C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713C" w:rsidRDefault="009F7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Otherwise, the interior of the fire has continued to cool and is now mostly scattered heat and isolated heat sources.</w:t>
            </w:r>
          </w:p>
          <w:p w:rsidR="00DD1AB2" w:rsidRDefault="00DD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75E5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etc.</w:t>
            </w:r>
          </w:p>
          <w:p w:rsidR="00AC0B1A" w:rsidRPr="009B1EAB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B4" w:rsidRDefault="00843FB4">
      <w:r>
        <w:separator/>
      </w:r>
    </w:p>
  </w:endnote>
  <w:endnote w:type="continuationSeparator" w:id="0">
    <w:p w:rsidR="00843FB4" w:rsidRDefault="0084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B4" w:rsidRDefault="00843FB4">
      <w:r>
        <w:separator/>
      </w:r>
    </w:p>
  </w:footnote>
  <w:footnote w:type="continuationSeparator" w:id="0">
    <w:p w:rsidR="00843FB4" w:rsidRDefault="0084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9DC"/>
    <w:rsid w:val="00030027"/>
    <w:rsid w:val="000309F5"/>
    <w:rsid w:val="00052D90"/>
    <w:rsid w:val="0005524F"/>
    <w:rsid w:val="00083E55"/>
    <w:rsid w:val="00105747"/>
    <w:rsid w:val="00110111"/>
    <w:rsid w:val="00113B49"/>
    <w:rsid w:val="00133DB7"/>
    <w:rsid w:val="00140920"/>
    <w:rsid w:val="00153161"/>
    <w:rsid w:val="00156077"/>
    <w:rsid w:val="00181A56"/>
    <w:rsid w:val="001B5142"/>
    <w:rsid w:val="001D45B7"/>
    <w:rsid w:val="001F35EC"/>
    <w:rsid w:val="0022172E"/>
    <w:rsid w:val="00254FD5"/>
    <w:rsid w:val="00262E34"/>
    <w:rsid w:val="00271FA1"/>
    <w:rsid w:val="002723EA"/>
    <w:rsid w:val="002930D8"/>
    <w:rsid w:val="002F76AB"/>
    <w:rsid w:val="00314653"/>
    <w:rsid w:val="00320B15"/>
    <w:rsid w:val="003261E0"/>
    <w:rsid w:val="00352292"/>
    <w:rsid w:val="00356FF7"/>
    <w:rsid w:val="00366E4F"/>
    <w:rsid w:val="00387B53"/>
    <w:rsid w:val="003B0B3A"/>
    <w:rsid w:val="003C0BD6"/>
    <w:rsid w:val="003F06DC"/>
    <w:rsid w:val="003F20F3"/>
    <w:rsid w:val="00413DCC"/>
    <w:rsid w:val="004210BC"/>
    <w:rsid w:val="0046038F"/>
    <w:rsid w:val="00492978"/>
    <w:rsid w:val="00503474"/>
    <w:rsid w:val="00526873"/>
    <w:rsid w:val="00547215"/>
    <w:rsid w:val="005B320F"/>
    <w:rsid w:val="005B5120"/>
    <w:rsid w:val="005C3138"/>
    <w:rsid w:val="0060593D"/>
    <w:rsid w:val="0063737D"/>
    <w:rsid w:val="006446A6"/>
    <w:rsid w:val="00650FBF"/>
    <w:rsid w:val="006552BF"/>
    <w:rsid w:val="006A66A7"/>
    <w:rsid w:val="006A6C25"/>
    <w:rsid w:val="006A7C35"/>
    <w:rsid w:val="006B5CAB"/>
    <w:rsid w:val="006D53AE"/>
    <w:rsid w:val="00702103"/>
    <w:rsid w:val="007356D0"/>
    <w:rsid w:val="00743D54"/>
    <w:rsid w:val="0075465C"/>
    <w:rsid w:val="007924FE"/>
    <w:rsid w:val="00795577"/>
    <w:rsid w:val="007B2F7F"/>
    <w:rsid w:val="007E7F14"/>
    <w:rsid w:val="007F0FFD"/>
    <w:rsid w:val="007F4DAA"/>
    <w:rsid w:val="007F6C4D"/>
    <w:rsid w:val="00823267"/>
    <w:rsid w:val="00842259"/>
    <w:rsid w:val="00843FB4"/>
    <w:rsid w:val="008674CF"/>
    <w:rsid w:val="008905E1"/>
    <w:rsid w:val="0089521A"/>
    <w:rsid w:val="008A1C95"/>
    <w:rsid w:val="008B24EC"/>
    <w:rsid w:val="00905A1D"/>
    <w:rsid w:val="00910B96"/>
    <w:rsid w:val="0093223C"/>
    <w:rsid w:val="00935C5E"/>
    <w:rsid w:val="009420A3"/>
    <w:rsid w:val="00972F07"/>
    <w:rsid w:val="009748D6"/>
    <w:rsid w:val="00982C09"/>
    <w:rsid w:val="009B1EAB"/>
    <w:rsid w:val="009C2908"/>
    <w:rsid w:val="009C469D"/>
    <w:rsid w:val="009F19CE"/>
    <w:rsid w:val="009F75E5"/>
    <w:rsid w:val="00A2031B"/>
    <w:rsid w:val="00A228F0"/>
    <w:rsid w:val="00A47AB1"/>
    <w:rsid w:val="00A56502"/>
    <w:rsid w:val="00A7207E"/>
    <w:rsid w:val="00A7713C"/>
    <w:rsid w:val="00A83D2D"/>
    <w:rsid w:val="00A845AD"/>
    <w:rsid w:val="00AC0B1A"/>
    <w:rsid w:val="00AC59E0"/>
    <w:rsid w:val="00B11881"/>
    <w:rsid w:val="00B170CC"/>
    <w:rsid w:val="00B770B9"/>
    <w:rsid w:val="00B81C9E"/>
    <w:rsid w:val="00B85F41"/>
    <w:rsid w:val="00B96A88"/>
    <w:rsid w:val="00BA6AC5"/>
    <w:rsid w:val="00BD0A6F"/>
    <w:rsid w:val="00BE274E"/>
    <w:rsid w:val="00C24E5A"/>
    <w:rsid w:val="00C503E4"/>
    <w:rsid w:val="00C606B7"/>
    <w:rsid w:val="00C61171"/>
    <w:rsid w:val="00CB255A"/>
    <w:rsid w:val="00CB48ED"/>
    <w:rsid w:val="00CC2171"/>
    <w:rsid w:val="00CC30E2"/>
    <w:rsid w:val="00CF0C8B"/>
    <w:rsid w:val="00D4654E"/>
    <w:rsid w:val="00D63D4F"/>
    <w:rsid w:val="00D71949"/>
    <w:rsid w:val="00D82732"/>
    <w:rsid w:val="00D84749"/>
    <w:rsid w:val="00D84E23"/>
    <w:rsid w:val="00D92B9C"/>
    <w:rsid w:val="00D92C9F"/>
    <w:rsid w:val="00DA5937"/>
    <w:rsid w:val="00DB1BB0"/>
    <w:rsid w:val="00DC6D9B"/>
    <w:rsid w:val="00DD1AB2"/>
    <w:rsid w:val="00E75DD1"/>
    <w:rsid w:val="00EB7626"/>
    <w:rsid w:val="00EE3D73"/>
    <w:rsid w:val="00EF76FD"/>
    <w:rsid w:val="00F07BAF"/>
    <w:rsid w:val="00F110F0"/>
    <w:rsid w:val="00F112D0"/>
    <w:rsid w:val="00F725ED"/>
    <w:rsid w:val="00F81068"/>
    <w:rsid w:val="00FA6683"/>
    <w:rsid w:val="00FB3C4A"/>
    <w:rsid w:val="00FE6A30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4</cp:revision>
  <cp:lastPrinted>2016-08-24T08:00:00Z</cp:lastPrinted>
  <dcterms:created xsi:type="dcterms:W3CDTF">2016-08-28T04:55:00Z</dcterms:created>
  <dcterms:modified xsi:type="dcterms:W3CDTF">2016-08-28T08:53:00Z</dcterms:modified>
</cp:coreProperties>
</file>