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CA-SQF-2595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7F4DAA"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 w:rsidR="007F4DAA"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 w:rsidR="007F4DAA">
              <w:rPr>
                <w:rFonts w:ascii="Tahoma" w:hAnsi="Tahoma" w:cs="Tahoma"/>
                <w:sz w:val="20"/>
                <w:szCs w:val="20"/>
              </w:rPr>
              <w:t xml:space="preserve"> (T</w:t>
            </w:r>
            <w:r w:rsidR="00D92C9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00E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0EBE">
              <w:rPr>
                <w:rFonts w:ascii="Tahoma" w:hAnsi="Tahoma" w:cs="Tahoma"/>
                <w:sz w:val="20"/>
                <w:szCs w:val="20"/>
              </w:rPr>
              <w:t>29,206</w:t>
            </w:r>
            <w:r w:rsidR="00113B49" w:rsidRPr="00D71949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EE3D73" w:rsidRPr="00D71949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00E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0EBE">
              <w:rPr>
                <w:rFonts w:ascii="Tahoma" w:hAnsi="Tahoma" w:cs="Tahoma"/>
                <w:sz w:val="20"/>
                <w:szCs w:val="20"/>
              </w:rPr>
              <w:t>350</w:t>
            </w:r>
            <w:r w:rsidR="00BE274E" w:rsidRPr="00D7194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00E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0EBE">
              <w:rPr>
                <w:rFonts w:ascii="Tahoma" w:hAnsi="Tahoma" w:cs="Tahoma"/>
                <w:sz w:val="20"/>
                <w:szCs w:val="20"/>
              </w:rPr>
              <w:t>0102</w:t>
            </w:r>
            <w:r w:rsidR="009B1EAB" w:rsidRPr="00500EB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00E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0EBE">
              <w:rPr>
                <w:rFonts w:ascii="Tahoma" w:hAnsi="Tahoma" w:cs="Tahoma"/>
                <w:sz w:val="20"/>
                <w:szCs w:val="20"/>
              </w:rPr>
              <w:t>08/29</w:t>
            </w:r>
            <w:r w:rsidR="00D84749" w:rsidRPr="00500EBE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159DC" w:rsidRPr="000159DC" w:rsidRDefault="000159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59DC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B7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1F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760-963-9229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B7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A-264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3267">
              <w:rPr>
                <w:rFonts w:ascii="Calibri" w:hAnsi="Calibri"/>
                <w:color w:val="000000"/>
                <w:sz w:val="22"/>
                <w:szCs w:val="22"/>
              </w:rPr>
              <w:t>Nelson/</w:t>
            </w:r>
            <w:r w:rsidR="001D45B7">
              <w:rPr>
                <w:rFonts w:ascii="Calibri" w:hAnsi="Calibri"/>
                <w:color w:val="000000"/>
                <w:sz w:val="22"/>
                <w:szCs w:val="22"/>
              </w:rPr>
              <w:t>Boyce/</w:t>
            </w:r>
            <w:r w:rsidR="00A47AB1">
              <w:rPr>
                <w:rFonts w:ascii="Calibri" w:hAnsi="Calibri"/>
                <w:color w:val="000000"/>
                <w:sz w:val="22"/>
                <w:szCs w:val="22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8422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842259" w:rsidRDefault="00413D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FE6A30">
              <w:rPr>
                <w:rFonts w:ascii="Tahoma" w:hAnsi="Tahoma" w:cs="Tahoma"/>
                <w:sz w:val="20"/>
                <w:szCs w:val="20"/>
              </w:rPr>
              <w:t>s</w:t>
            </w:r>
            <w:r w:rsidR="009B1EAB">
              <w:rPr>
                <w:rFonts w:ascii="Tahoma" w:hAnsi="Tahoma" w:cs="Tahoma"/>
                <w:sz w:val="20"/>
                <w:szCs w:val="20"/>
              </w:rPr>
              <w:t>.</w:t>
            </w:r>
            <w:r w:rsidR="00D719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7C35">
              <w:rPr>
                <w:rFonts w:ascii="Tahoma" w:hAnsi="Tahoma" w:cs="Tahoma"/>
                <w:sz w:val="20"/>
                <w:szCs w:val="20"/>
              </w:rPr>
              <w:t xml:space="preserve"> Good, clear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3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00E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0EBE">
              <w:rPr>
                <w:rFonts w:ascii="Tahoma" w:hAnsi="Tahoma" w:cs="Tahoma"/>
                <w:sz w:val="20"/>
                <w:szCs w:val="20"/>
              </w:rPr>
              <w:t>08/29/2016 0120</w:t>
            </w:r>
            <w:r w:rsidR="00EE3D73" w:rsidRPr="00D7194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00EBE" w:rsidRPr="00500EBE" w:rsidRDefault="005C3138" w:rsidP="00500E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0EBE">
              <w:rPr>
                <w:rFonts w:ascii="Tahoma" w:hAnsi="Tahoma" w:cs="Tahoma"/>
                <w:sz w:val="20"/>
                <w:szCs w:val="20"/>
              </w:rPr>
              <w:t>ftp.nifc.gov/incident_specific_data/calif_s/2016_Incidents</w:t>
            </w:r>
            <w:r w:rsidR="00500EBE">
              <w:rPr>
                <w:rFonts w:ascii="Tahoma" w:hAnsi="Tahoma" w:cs="Tahoma"/>
                <w:sz w:val="20"/>
                <w:szCs w:val="20"/>
              </w:rPr>
              <w:t>/CA-SQF-002595_Cedar/IR/20160829</w:t>
            </w:r>
          </w:p>
          <w:p w:rsidR="00D63D4F" w:rsidRPr="005C3138" w:rsidRDefault="00D63D4F" w:rsidP="005C31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3138">
              <w:rPr>
                <w:rFonts w:ascii="Tahoma" w:hAnsi="Tahoma" w:cs="Tahoma"/>
                <w:sz w:val="20"/>
                <w:szCs w:val="20"/>
              </w:rPr>
              <w:t>Team5gis@gmail.com</w:t>
            </w:r>
          </w:p>
          <w:p w:rsidR="00D82732" w:rsidRPr="00B85F41" w:rsidRDefault="00373E24" w:rsidP="00B85F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D82732" w:rsidRPr="00547215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7F0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500EBE" w:rsidRPr="00500EBE">
              <w:rPr>
                <w:rFonts w:ascii="Tahoma" w:hAnsi="Tahoma" w:cs="Tahoma"/>
                <w:sz w:val="20"/>
                <w:szCs w:val="20"/>
              </w:rPr>
              <w:t>08/29/2016 0230</w:t>
            </w:r>
            <w:r w:rsidR="00EE3D73" w:rsidRPr="008674C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271FA1" w:rsidRPr="007E7F14" w:rsidRDefault="00A47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</w:t>
            </w:r>
            <w:r w:rsidR="007F0FFD">
              <w:rPr>
                <w:rFonts w:ascii="Tahoma" w:hAnsi="Tahoma" w:cs="Tahoma"/>
                <w:sz w:val="20"/>
                <w:szCs w:val="20"/>
              </w:rPr>
              <w:t>nal IR products</w:t>
            </w:r>
            <w:r w:rsidR="007F0FFD" w:rsidRPr="008B24E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00EBE" w:rsidRPr="00337A72">
              <w:rPr>
                <w:rFonts w:ascii="Tahoma" w:hAnsi="Tahoma" w:cs="Tahoma"/>
                <w:sz w:val="20"/>
                <w:szCs w:val="20"/>
              </w:rPr>
              <w:t>08/29</w:t>
            </w:r>
            <w:r w:rsidR="00A7713C" w:rsidRPr="00337A72">
              <w:rPr>
                <w:rFonts w:ascii="Tahoma" w:hAnsi="Tahoma" w:cs="Tahoma"/>
                <w:sz w:val="20"/>
                <w:szCs w:val="20"/>
              </w:rPr>
              <w:t>/2016</w:t>
            </w:r>
            <w:r w:rsidR="00337A72">
              <w:rPr>
                <w:rFonts w:ascii="Tahoma" w:hAnsi="Tahoma" w:cs="Tahoma"/>
                <w:sz w:val="20"/>
                <w:szCs w:val="20"/>
              </w:rPr>
              <w:t xml:space="preserve"> 0345</w:t>
            </w:r>
            <w:r w:rsidR="00271F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2732" w:rsidRDefault="00D8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CF0C8B">
              <w:rPr>
                <w:rFonts w:ascii="Tahoma" w:hAnsi="Tahoma" w:cs="Tahoma"/>
                <w:sz w:val="20"/>
                <w:szCs w:val="20"/>
              </w:rPr>
              <w:t>star</w:t>
            </w:r>
            <w:r w:rsidR="00352292">
              <w:rPr>
                <w:rFonts w:ascii="Tahoma" w:hAnsi="Tahoma" w:cs="Tahoma"/>
                <w:sz w:val="20"/>
                <w:szCs w:val="20"/>
              </w:rPr>
              <w:t>ted with the latest perimeter f</w:t>
            </w:r>
            <w:r w:rsidR="00C24E5A">
              <w:rPr>
                <w:rFonts w:ascii="Tahoma" w:hAnsi="Tahoma" w:cs="Tahoma"/>
                <w:sz w:val="20"/>
                <w:szCs w:val="20"/>
              </w:rPr>
              <w:t>rom the incident: 2016_</w:t>
            </w:r>
            <w:r w:rsidR="00352292">
              <w:rPr>
                <w:rFonts w:ascii="Tahoma" w:hAnsi="Tahoma" w:cs="Tahoma"/>
                <w:sz w:val="20"/>
                <w:szCs w:val="20"/>
              </w:rPr>
              <w:t>Cedar_CASQF002595_FIMT_10011.gdb</w:t>
            </w:r>
            <w:r w:rsidR="00B11881">
              <w:rPr>
                <w:rFonts w:ascii="Tahoma" w:hAnsi="Tahoma" w:cs="Tahoma"/>
                <w:sz w:val="20"/>
                <w:szCs w:val="20"/>
              </w:rPr>
              <w:t>, as agreed with GISS.</w:t>
            </w:r>
            <w:r w:rsidR="00386A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386A31">
              <w:rPr>
                <w:rFonts w:ascii="Tahoma" w:hAnsi="Tahoma" w:cs="Tahoma"/>
                <w:sz w:val="20"/>
                <w:szCs w:val="20"/>
              </w:rPr>
              <w:t>FirePolygon</w:t>
            </w:r>
            <w:proofErr w:type="spellEnd"/>
            <w:r w:rsidR="00386A31">
              <w:rPr>
                <w:rFonts w:ascii="Tahoma" w:hAnsi="Tahoma" w:cs="Tahoma"/>
                <w:sz w:val="20"/>
                <w:szCs w:val="20"/>
              </w:rPr>
              <w:t xml:space="preserve"> is dated 8/29/2016 @ 0021</w:t>
            </w:r>
            <w:r w:rsidR="00C24E5A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  <w:p w:rsidR="00314653" w:rsidRDefault="003146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75E5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still has several pockets of intense heat distributed throughout the</w:t>
            </w:r>
            <w:r w:rsidR="003146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FAE">
              <w:rPr>
                <w:rFonts w:ascii="Tahoma" w:hAnsi="Tahoma" w:cs="Tahoma"/>
                <w:sz w:val="20"/>
                <w:szCs w:val="20"/>
              </w:rPr>
              <w:t>boundary.  Intense heat exists along</w:t>
            </w:r>
            <w:r w:rsidR="00C24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FAE">
              <w:rPr>
                <w:rFonts w:ascii="Tahoma" w:hAnsi="Tahoma" w:cs="Tahoma"/>
                <w:sz w:val="20"/>
                <w:szCs w:val="20"/>
              </w:rPr>
              <w:t>the western boundary 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Telephone Ridge and the slopes just south</w:t>
            </w:r>
            <w:r w:rsidR="00C24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FAE">
              <w:rPr>
                <w:rFonts w:ascii="Tahoma" w:hAnsi="Tahoma" w:cs="Tahoma"/>
                <w:sz w:val="20"/>
                <w:szCs w:val="20"/>
              </w:rPr>
              <w:t>of Panorama Heights.</w:t>
            </w:r>
          </w:p>
          <w:p w:rsidR="009F75E5" w:rsidRDefault="009F75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6C4D" w:rsidRDefault="00AA4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small patch of i</w:t>
            </w:r>
            <w:r w:rsidR="00A7713C">
              <w:rPr>
                <w:rFonts w:ascii="Tahoma" w:hAnsi="Tahoma" w:cs="Tahoma"/>
                <w:sz w:val="20"/>
                <w:szCs w:val="20"/>
              </w:rPr>
              <w:t xml:space="preserve">ntense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exists along the northern boundary at Bull Run Peak/Bull Run </w:t>
            </w:r>
            <w:bookmarkStart w:id="0" w:name="_GoBack"/>
            <w:bookmarkEnd w:id="0"/>
            <w:r w:rsidR="00337A72">
              <w:rPr>
                <w:rFonts w:ascii="Tahoma" w:hAnsi="Tahoma" w:cs="Tahoma"/>
                <w:sz w:val="20"/>
                <w:szCs w:val="20"/>
              </w:rPr>
              <w:t>Pass.</w:t>
            </w:r>
          </w:p>
          <w:p w:rsidR="00A7713C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56077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 the southeastern corner, a small patch of intense heat exists on the eastern slopes of Black Mountain.</w:t>
            </w:r>
          </w:p>
          <w:p w:rsidR="00A7713C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713C" w:rsidRDefault="009F75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Otherwise, the interior of the fire has continued to cool and is now mostly scattered heat and isolated heat sources.</w:t>
            </w:r>
          </w:p>
          <w:p w:rsidR="00DD1AB2" w:rsidRDefault="00DD1A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75E5" w:rsidRDefault="00B85F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concerns, etc.</w:t>
            </w:r>
          </w:p>
          <w:p w:rsidR="00AC0B1A" w:rsidRPr="009B1EAB" w:rsidRDefault="00B85F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24" w:rsidRDefault="00373E24">
      <w:r>
        <w:separator/>
      </w:r>
    </w:p>
  </w:endnote>
  <w:endnote w:type="continuationSeparator" w:id="0">
    <w:p w:rsidR="00373E24" w:rsidRDefault="0037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24" w:rsidRDefault="00373E24">
      <w:r>
        <w:separator/>
      </w:r>
    </w:p>
  </w:footnote>
  <w:footnote w:type="continuationSeparator" w:id="0">
    <w:p w:rsidR="00373E24" w:rsidRDefault="0037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9DC"/>
    <w:rsid w:val="00030027"/>
    <w:rsid w:val="000309F5"/>
    <w:rsid w:val="00052D90"/>
    <w:rsid w:val="0005524F"/>
    <w:rsid w:val="00083E55"/>
    <w:rsid w:val="000A666C"/>
    <w:rsid w:val="00105747"/>
    <w:rsid w:val="00110111"/>
    <w:rsid w:val="00113B49"/>
    <w:rsid w:val="00133DB7"/>
    <w:rsid w:val="00140920"/>
    <w:rsid w:val="00153161"/>
    <w:rsid w:val="00156077"/>
    <w:rsid w:val="00181A56"/>
    <w:rsid w:val="001B5142"/>
    <w:rsid w:val="001B7AA4"/>
    <w:rsid w:val="001D45B7"/>
    <w:rsid w:val="001F35EC"/>
    <w:rsid w:val="0022172E"/>
    <w:rsid w:val="00254FD5"/>
    <w:rsid w:val="00262E34"/>
    <w:rsid w:val="00271FA1"/>
    <w:rsid w:val="002723EA"/>
    <w:rsid w:val="002930D8"/>
    <w:rsid w:val="002C7E2A"/>
    <w:rsid w:val="002F76AB"/>
    <w:rsid w:val="00314653"/>
    <w:rsid w:val="00320B15"/>
    <w:rsid w:val="003261E0"/>
    <w:rsid w:val="00337A72"/>
    <w:rsid w:val="00352292"/>
    <w:rsid w:val="00356FF7"/>
    <w:rsid w:val="00366E4F"/>
    <w:rsid w:val="00373E24"/>
    <w:rsid w:val="00386A31"/>
    <w:rsid w:val="00387B53"/>
    <w:rsid w:val="003B0B3A"/>
    <w:rsid w:val="003C0BD6"/>
    <w:rsid w:val="003F06DC"/>
    <w:rsid w:val="003F20F3"/>
    <w:rsid w:val="00413DCC"/>
    <w:rsid w:val="004210BC"/>
    <w:rsid w:val="0046038F"/>
    <w:rsid w:val="00492978"/>
    <w:rsid w:val="00500EBE"/>
    <w:rsid w:val="00503474"/>
    <w:rsid w:val="00526873"/>
    <w:rsid w:val="00547215"/>
    <w:rsid w:val="005B320F"/>
    <w:rsid w:val="005B5120"/>
    <w:rsid w:val="005C3138"/>
    <w:rsid w:val="0060593D"/>
    <w:rsid w:val="0063737D"/>
    <w:rsid w:val="006446A6"/>
    <w:rsid w:val="00650FBF"/>
    <w:rsid w:val="006552BF"/>
    <w:rsid w:val="006A66A7"/>
    <w:rsid w:val="006A6C25"/>
    <w:rsid w:val="006A7C35"/>
    <w:rsid w:val="006B5CAB"/>
    <w:rsid w:val="006D53AE"/>
    <w:rsid w:val="00702103"/>
    <w:rsid w:val="007356D0"/>
    <w:rsid w:val="00743D54"/>
    <w:rsid w:val="0075465C"/>
    <w:rsid w:val="007924FE"/>
    <w:rsid w:val="00795577"/>
    <w:rsid w:val="007B2F7F"/>
    <w:rsid w:val="007E7F14"/>
    <w:rsid w:val="007F0FFD"/>
    <w:rsid w:val="007F4DAA"/>
    <w:rsid w:val="007F6C4D"/>
    <w:rsid w:val="00823267"/>
    <w:rsid w:val="00842259"/>
    <w:rsid w:val="00843FB4"/>
    <w:rsid w:val="008674CF"/>
    <w:rsid w:val="008905E1"/>
    <w:rsid w:val="0089521A"/>
    <w:rsid w:val="008A1C95"/>
    <w:rsid w:val="008B24EC"/>
    <w:rsid w:val="008E3028"/>
    <w:rsid w:val="00905A1D"/>
    <w:rsid w:val="00910B96"/>
    <w:rsid w:val="0093223C"/>
    <w:rsid w:val="00935C5E"/>
    <w:rsid w:val="009420A3"/>
    <w:rsid w:val="00972F07"/>
    <w:rsid w:val="009748D6"/>
    <w:rsid w:val="00982C09"/>
    <w:rsid w:val="009B1EAB"/>
    <w:rsid w:val="009C2908"/>
    <w:rsid w:val="009C469D"/>
    <w:rsid w:val="009F19CE"/>
    <w:rsid w:val="009F75E5"/>
    <w:rsid w:val="00A2031B"/>
    <w:rsid w:val="00A228F0"/>
    <w:rsid w:val="00A47AB1"/>
    <w:rsid w:val="00A56502"/>
    <w:rsid w:val="00A7207E"/>
    <w:rsid w:val="00A7713C"/>
    <w:rsid w:val="00A83D2D"/>
    <w:rsid w:val="00A845AD"/>
    <w:rsid w:val="00AA4FAE"/>
    <w:rsid w:val="00AC0B1A"/>
    <w:rsid w:val="00AC59E0"/>
    <w:rsid w:val="00B11881"/>
    <w:rsid w:val="00B170CC"/>
    <w:rsid w:val="00B330D4"/>
    <w:rsid w:val="00B770B9"/>
    <w:rsid w:val="00B81C9E"/>
    <w:rsid w:val="00B85F41"/>
    <w:rsid w:val="00B96A88"/>
    <w:rsid w:val="00BA6AC5"/>
    <w:rsid w:val="00BD0A6F"/>
    <w:rsid w:val="00BE274E"/>
    <w:rsid w:val="00C24E5A"/>
    <w:rsid w:val="00C503E4"/>
    <w:rsid w:val="00C606B7"/>
    <w:rsid w:val="00C61171"/>
    <w:rsid w:val="00CB255A"/>
    <w:rsid w:val="00CB48ED"/>
    <w:rsid w:val="00CC2171"/>
    <w:rsid w:val="00CC30E2"/>
    <w:rsid w:val="00CF0C8B"/>
    <w:rsid w:val="00D4654E"/>
    <w:rsid w:val="00D63D4F"/>
    <w:rsid w:val="00D71949"/>
    <w:rsid w:val="00D82732"/>
    <w:rsid w:val="00D84749"/>
    <w:rsid w:val="00D84E23"/>
    <w:rsid w:val="00D92B9C"/>
    <w:rsid w:val="00D92C9F"/>
    <w:rsid w:val="00DA5937"/>
    <w:rsid w:val="00DB1BB0"/>
    <w:rsid w:val="00DC6D9B"/>
    <w:rsid w:val="00DD1AB2"/>
    <w:rsid w:val="00E75DD1"/>
    <w:rsid w:val="00EB7626"/>
    <w:rsid w:val="00EE3D73"/>
    <w:rsid w:val="00EF76FD"/>
    <w:rsid w:val="00F07BAF"/>
    <w:rsid w:val="00F110F0"/>
    <w:rsid w:val="00F112D0"/>
    <w:rsid w:val="00F725ED"/>
    <w:rsid w:val="00F81068"/>
    <w:rsid w:val="00FA6683"/>
    <w:rsid w:val="00FB3C4A"/>
    <w:rsid w:val="00FE6A30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d.morelo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7</cp:revision>
  <cp:lastPrinted>2016-08-24T08:00:00Z</cp:lastPrinted>
  <dcterms:created xsi:type="dcterms:W3CDTF">2016-08-29T05:24:00Z</dcterms:created>
  <dcterms:modified xsi:type="dcterms:W3CDTF">2016-08-29T11:00:00Z</dcterms:modified>
</cp:coreProperties>
</file>