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FF75B8">
        <w:trPr>
          <w:trHeight w:val="1059"/>
        </w:trPr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Incident Name:</w:t>
            </w:r>
          </w:p>
          <w:p w:rsidR="009748D6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CEDAR</w:t>
            </w:r>
          </w:p>
          <w:p w:rsidR="00D84749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CA-SQF-</w:t>
            </w:r>
            <w:r w:rsidR="003D6BAF">
              <w:rPr>
                <w:sz w:val="22"/>
                <w:szCs w:val="20"/>
              </w:rPr>
              <w:t>00</w:t>
            </w:r>
            <w:r w:rsidRPr="00FF75B8">
              <w:rPr>
                <w:sz w:val="22"/>
                <w:szCs w:val="20"/>
              </w:rPr>
              <w:t>2595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IR Interpreter(s):</w:t>
            </w:r>
          </w:p>
          <w:p w:rsidR="00D84749" w:rsidRPr="00FF75B8" w:rsidRDefault="00B12C2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Local Dispatch Phone:</w:t>
            </w:r>
          </w:p>
          <w:p w:rsidR="009748D6" w:rsidRPr="00FF75B8" w:rsidRDefault="00823267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Porterville</w:t>
            </w:r>
          </w:p>
          <w:p w:rsidR="00823267" w:rsidRPr="00FF75B8" w:rsidRDefault="00823267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559-781-5780</w:t>
            </w:r>
          </w:p>
          <w:p w:rsidR="00CC30E2" w:rsidRPr="00FF75B8" w:rsidRDefault="00CC30E2" w:rsidP="00105747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Interpreted Size:</w:t>
            </w:r>
          </w:p>
          <w:p w:rsidR="009748D6" w:rsidRPr="00FF75B8" w:rsidRDefault="007B2FD8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29,</w:t>
            </w:r>
            <w:r w:rsidR="00293388">
              <w:rPr>
                <w:sz w:val="22"/>
                <w:szCs w:val="20"/>
              </w:rPr>
              <w:t>106</w:t>
            </w:r>
            <w:r w:rsidR="00FB09D9">
              <w:rPr>
                <w:sz w:val="22"/>
                <w:szCs w:val="20"/>
              </w:rPr>
              <w:t xml:space="preserve"> </w:t>
            </w:r>
            <w:r w:rsidR="00A56C8F">
              <w:rPr>
                <w:sz w:val="22"/>
                <w:szCs w:val="20"/>
              </w:rPr>
              <w:t>a</w:t>
            </w:r>
            <w:r w:rsidR="00EE3D73" w:rsidRPr="00FF75B8">
              <w:rPr>
                <w:sz w:val="22"/>
                <w:szCs w:val="20"/>
              </w:rPr>
              <w:t>cres</w:t>
            </w:r>
          </w:p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Growth last period:</w:t>
            </w:r>
          </w:p>
          <w:p w:rsidR="009748D6" w:rsidRPr="00FF75B8" w:rsidRDefault="00B12C2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0</w:t>
            </w:r>
            <w:r w:rsidR="00BE274E" w:rsidRPr="00FF75B8">
              <w:rPr>
                <w:sz w:val="22"/>
                <w:szCs w:val="20"/>
              </w:rPr>
              <w:t xml:space="preserve"> Acres</w:t>
            </w:r>
          </w:p>
        </w:tc>
      </w:tr>
      <w:tr w:rsidR="009748D6" w:rsidRPr="00FF75B8">
        <w:trPr>
          <w:trHeight w:val="1059"/>
        </w:trPr>
        <w:tc>
          <w:tcPr>
            <w:tcW w:w="1250" w:type="pct"/>
          </w:tcPr>
          <w:p w:rsidR="00BD0A6F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Flight Time:</w:t>
            </w:r>
          </w:p>
          <w:p w:rsidR="009748D6" w:rsidRPr="00FF75B8" w:rsidRDefault="00776B64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02:24</w:t>
            </w:r>
          </w:p>
          <w:p w:rsidR="00BD0A6F" w:rsidRPr="00FF75B8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Flight Date</w:t>
            </w:r>
            <w:r w:rsidR="00BD0A6F" w:rsidRPr="00FF75B8">
              <w:rPr>
                <w:b/>
                <w:sz w:val="22"/>
                <w:szCs w:val="20"/>
              </w:rPr>
              <w:t>:</w:t>
            </w:r>
          </w:p>
          <w:p w:rsidR="009748D6" w:rsidRPr="00FF75B8" w:rsidRDefault="00DA518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09/0</w:t>
            </w:r>
            <w:r w:rsidR="00776B64">
              <w:rPr>
                <w:sz w:val="22"/>
                <w:szCs w:val="20"/>
              </w:rPr>
              <w:t>6</w:t>
            </w:r>
            <w:r w:rsidR="00FF75B8">
              <w:rPr>
                <w:sz w:val="22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Pr="00FF75B8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Interpreter(s) location:</w:t>
            </w:r>
          </w:p>
          <w:p w:rsidR="009748D6" w:rsidRPr="00FF75B8" w:rsidRDefault="00B12C2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Redding, CA</w:t>
            </w:r>
          </w:p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Interpreter(s) Phone:</w:t>
            </w:r>
          </w:p>
          <w:p w:rsidR="009748D6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530-</w:t>
            </w:r>
            <w:r w:rsidR="00B12C24" w:rsidRPr="00FF75B8">
              <w:rPr>
                <w:sz w:val="22"/>
                <w:szCs w:val="20"/>
              </w:rPr>
              <w:t>227-8171</w:t>
            </w:r>
          </w:p>
        </w:tc>
        <w:tc>
          <w:tcPr>
            <w:tcW w:w="1250" w:type="pct"/>
          </w:tcPr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GACC IR Liaison</w:t>
            </w:r>
            <w:r w:rsidR="009748D6" w:rsidRPr="00FF75B8">
              <w:rPr>
                <w:b/>
                <w:sz w:val="22"/>
                <w:szCs w:val="20"/>
              </w:rPr>
              <w:t>:</w:t>
            </w:r>
          </w:p>
          <w:p w:rsidR="00BD0A6F" w:rsidRPr="00FF75B8" w:rsidRDefault="00CC30E2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Kyle Felker</w:t>
            </w:r>
          </w:p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GACC IR Liaison</w:t>
            </w:r>
            <w:r w:rsidR="00BD0A6F" w:rsidRPr="00FF75B8">
              <w:rPr>
                <w:b/>
                <w:sz w:val="22"/>
                <w:szCs w:val="20"/>
              </w:rPr>
              <w:t xml:space="preserve"> Phone:</w:t>
            </w:r>
          </w:p>
          <w:p w:rsidR="009748D6" w:rsidRPr="00FF75B8" w:rsidRDefault="00CC30E2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530-251-6112</w:t>
            </w:r>
          </w:p>
        </w:tc>
        <w:tc>
          <w:tcPr>
            <w:tcW w:w="1250" w:type="pct"/>
          </w:tcPr>
          <w:p w:rsidR="00BD0A6F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National Coordinator:</w:t>
            </w:r>
          </w:p>
          <w:p w:rsidR="000159DC" w:rsidRPr="00FF75B8" w:rsidRDefault="000159DC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Jan Johnson</w:t>
            </w:r>
          </w:p>
          <w:p w:rsidR="009748D6" w:rsidRPr="00FF75B8" w:rsidRDefault="00BD0A6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 xml:space="preserve">National </w:t>
            </w:r>
            <w:proofErr w:type="spellStart"/>
            <w:r w:rsidRPr="00FF75B8">
              <w:rPr>
                <w:b/>
                <w:sz w:val="22"/>
                <w:szCs w:val="20"/>
              </w:rPr>
              <w:t>Coord</w:t>
            </w:r>
            <w:proofErr w:type="spellEnd"/>
            <w:r w:rsidRPr="00FF75B8">
              <w:rPr>
                <w:b/>
                <w:sz w:val="22"/>
                <w:szCs w:val="20"/>
              </w:rPr>
              <w:t>. Phone:</w:t>
            </w:r>
          </w:p>
          <w:p w:rsidR="009748D6" w:rsidRPr="00FF75B8" w:rsidRDefault="001B7AA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208-387-5900</w:t>
            </w:r>
          </w:p>
        </w:tc>
      </w:tr>
      <w:tr w:rsidR="009748D6" w:rsidRPr="00FF75B8">
        <w:trPr>
          <w:trHeight w:val="528"/>
        </w:trPr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 xml:space="preserve">Ordered </w:t>
            </w:r>
            <w:proofErr w:type="gramStart"/>
            <w:r w:rsidRPr="00FF75B8">
              <w:rPr>
                <w:b/>
                <w:sz w:val="22"/>
                <w:szCs w:val="20"/>
              </w:rPr>
              <w:t>By</w:t>
            </w:r>
            <w:proofErr w:type="gramEnd"/>
            <w:r w:rsidRPr="00FF75B8">
              <w:rPr>
                <w:b/>
                <w:sz w:val="22"/>
                <w:szCs w:val="20"/>
              </w:rPr>
              <w:t>:</w:t>
            </w:r>
          </w:p>
          <w:p w:rsidR="009748D6" w:rsidRPr="00FF75B8" w:rsidRDefault="00DA518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Mike Held</w:t>
            </w:r>
            <w:r w:rsidR="00271FA1" w:rsidRPr="00FF75B8">
              <w:rPr>
                <w:sz w:val="22"/>
                <w:szCs w:val="20"/>
              </w:rPr>
              <w:t xml:space="preserve"> </w:t>
            </w:r>
            <w:r w:rsidR="00374F1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A</w:t>
            </w:r>
            <w:r w:rsidR="009748D6" w:rsidRPr="00FF75B8">
              <w:rPr>
                <w:b/>
                <w:sz w:val="22"/>
                <w:szCs w:val="20"/>
              </w:rPr>
              <w:t xml:space="preserve"> Number:</w:t>
            </w:r>
          </w:p>
          <w:p w:rsidR="009748D6" w:rsidRPr="00FF75B8" w:rsidRDefault="00B90578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A-2</w:t>
            </w:r>
            <w:r w:rsidR="00AE1B3A">
              <w:rPr>
                <w:sz w:val="22"/>
                <w:szCs w:val="20"/>
              </w:rPr>
              <w:t>90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Aircraft/Scanner System:</w:t>
            </w:r>
          </w:p>
          <w:p w:rsidR="009748D6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Pilots/Techs:</w:t>
            </w:r>
          </w:p>
          <w:p w:rsidR="009748D6" w:rsidRPr="00FF75B8" w:rsidRDefault="00FF75B8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color w:val="000000"/>
              </w:rPr>
              <w:t>Boyce/Nelson/</w:t>
            </w:r>
            <w:proofErr w:type="spellStart"/>
            <w:r w:rsidRPr="00FF75B8">
              <w:rPr>
                <w:color w:val="000000"/>
              </w:rPr>
              <w:t>Kazimir</w:t>
            </w:r>
            <w:proofErr w:type="spellEnd"/>
          </w:p>
        </w:tc>
      </w:tr>
      <w:tr w:rsidR="009748D6" w:rsidRPr="00FF75B8">
        <w:trPr>
          <w:trHeight w:val="630"/>
        </w:trPr>
        <w:tc>
          <w:tcPr>
            <w:tcW w:w="1250" w:type="pct"/>
            <w:gridSpan w:val="2"/>
          </w:tcPr>
          <w:p w:rsidR="00842259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IRIN Comments on imagery:</w:t>
            </w:r>
          </w:p>
          <w:p w:rsidR="009748D6" w:rsidRPr="00FF75B8" w:rsidRDefault="00413DCC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Three</w:t>
            </w:r>
            <w:r w:rsidR="009B1EAB" w:rsidRPr="00FF75B8">
              <w:rPr>
                <w:sz w:val="22"/>
                <w:szCs w:val="20"/>
              </w:rPr>
              <w:t xml:space="preserve"> strip</w:t>
            </w:r>
            <w:r w:rsidR="00FE6A30" w:rsidRPr="00FF75B8">
              <w:rPr>
                <w:sz w:val="22"/>
                <w:szCs w:val="20"/>
              </w:rPr>
              <w:t>s</w:t>
            </w:r>
            <w:r w:rsidR="009B1EAB" w:rsidRPr="00FF75B8">
              <w:rPr>
                <w:sz w:val="22"/>
                <w:szCs w:val="20"/>
              </w:rPr>
              <w:t>.</w:t>
            </w:r>
            <w:r w:rsidR="00436507">
              <w:rPr>
                <w:sz w:val="22"/>
                <w:szCs w:val="20"/>
              </w:rPr>
              <w:t xml:space="preserve"> C</w:t>
            </w:r>
            <w:r w:rsidR="006A7C35" w:rsidRPr="00FF75B8">
              <w:rPr>
                <w:sz w:val="22"/>
                <w:szCs w:val="20"/>
              </w:rPr>
              <w:t>lear imagery.</w:t>
            </w:r>
            <w:r w:rsidR="00436507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Weather at time of flight:</w:t>
            </w:r>
          </w:p>
          <w:p w:rsidR="009748D6" w:rsidRPr="00FF75B8" w:rsidRDefault="00EE3D73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Flight Objective:</w:t>
            </w:r>
          </w:p>
          <w:p w:rsidR="009748D6" w:rsidRPr="00FF75B8" w:rsidRDefault="00CC30E2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Heat detection &amp; mapping</w:t>
            </w:r>
          </w:p>
        </w:tc>
      </w:tr>
      <w:tr w:rsidR="009748D6" w:rsidRPr="00FF75B8">
        <w:trPr>
          <w:trHeight w:val="614"/>
        </w:trPr>
        <w:tc>
          <w:tcPr>
            <w:tcW w:w="1250" w:type="pct"/>
            <w:gridSpan w:val="2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Date and Time Imagery Received by Interpreter:</w:t>
            </w:r>
          </w:p>
          <w:p w:rsidR="009748D6" w:rsidRPr="00FF75B8" w:rsidRDefault="00FF75B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5973DF">
              <w:rPr>
                <w:sz w:val="22"/>
                <w:szCs w:val="20"/>
              </w:rPr>
              <w:t>09/</w:t>
            </w:r>
            <w:r w:rsidR="00776B64">
              <w:rPr>
                <w:sz w:val="22"/>
                <w:szCs w:val="20"/>
              </w:rPr>
              <w:t>06/2016 02:35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FF75B8" w:rsidRDefault="009748D6" w:rsidP="00FF75B8">
            <w:pPr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Type of media for final product:</w:t>
            </w:r>
          </w:p>
          <w:p w:rsidR="00BD0A6F" w:rsidRPr="00FF75B8" w:rsidRDefault="00901003" w:rsidP="00FF75B8">
            <w:pPr>
              <w:rPr>
                <w:b/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PDF Maps, shapefiles, .</w:t>
            </w:r>
            <w:proofErr w:type="spellStart"/>
            <w:r w:rsidRPr="00FF75B8">
              <w:rPr>
                <w:sz w:val="22"/>
                <w:szCs w:val="20"/>
              </w:rPr>
              <w:t>docx</w:t>
            </w:r>
            <w:proofErr w:type="spellEnd"/>
            <w:r w:rsidR="00CC30E2" w:rsidRPr="00FF75B8">
              <w:rPr>
                <w:sz w:val="22"/>
                <w:szCs w:val="20"/>
              </w:rPr>
              <w:t xml:space="preserve">, </w:t>
            </w:r>
            <w:proofErr w:type="spellStart"/>
            <w:r w:rsidR="00CC30E2" w:rsidRPr="00FF75B8">
              <w:rPr>
                <w:sz w:val="22"/>
                <w:szCs w:val="20"/>
              </w:rPr>
              <w:t>kmz</w:t>
            </w:r>
            <w:proofErr w:type="spellEnd"/>
            <w:r w:rsidR="00CC30E2" w:rsidRPr="00FF75B8">
              <w:rPr>
                <w:sz w:val="22"/>
                <w:szCs w:val="20"/>
              </w:rPr>
              <w:t>.</w:t>
            </w:r>
          </w:p>
          <w:p w:rsidR="00A2031B" w:rsidRPr="00FF75B8" w:rsidRDefault="006D53AE" w:rsidP="00FF75B8">
            <w:pPr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Digital</w:t>
            </w:r>
            <w:r w:rsidR="009748D6" w:rsidRPr="00FF75B8">
              <w:rPr>
                <w:b/>
                <w:sz w:val="22"/>
                <w:szCs w:val="20"/>
              </w:rPr>
              <w:t xml:space="preserve"> file</w:t>
            </w:r>
            <w:r w:rsidRPr="00FF75B8">
              <w:rPr>
                <w:b/>
                <w:sz w:val="22"/>
                <w:szCs w:val="20"/>
              </w:rPr>
              <w:t>s</w:t>
            </w:r>
            <w:r w:rsidR="009748D6" w:rsidRPr="00FF75B8">
              <w:rPr>
                <w:b/>
                <w:sz w:val="22"/>
                <w:szCs w:val="20"/>
              </w:rPr>
              <w:t xml:space="preserve"> sent to:</w:t>
            </w:r>
          </w:p>
          <w:p w:rsidR="00D82732" w:rsidRPr="00DA5188" w:rsidRDefault="005E07EE" w:rsidP="00DA5188">
            <w:pPr>
              <w:rPr>
                <w:sz w:val="22"/>
                <w:szCs w:val="20"/>
              </w:rPr>
            </w:pPr>
            <w:r w:rsidRPr="00DA5188">
              <w:rPr>
                <w:sz w:val="22"/>
                <w:szCs w:val="20"/>
              </w:rPr>
              <w:t>ftp.nifc.gov/incident_specific_data/calif_s/2016_Incidents/CA-SQF-002595_Cedar/IR/</w:t>
            </w:r>
          </w:p>
        </w:tc>
      </w:tr>
      <w:tr w:rsidR="009748D6" w:rsidRPr="00FF75B8">
        <w:trPr>
          <w:trHeight w:val="614"/>
        </w:trPr>
        <w:tc>
          <w:tcPr>
            <w:tcW w:w="1250" w:type="pct"/>
            <w:gridSpan w:val="2"/>
          </w:tcPr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Date and Time Product</w:t>
            </w:r>
            <w:r w:rsidR="006446A6" w:rsidRPr="00FF75B8">
              <w:rPr>
                <w:b/>
                <w:sz w:val="22"/>
                <w:szCs w:val="20"/>
              </w:rPr>
              <w:t>s</w:t>
            </w:r>
            <w:r w:rsidR="009748D6" w:rsidRPr="00FF75B8">
              <w:rPr>
                <w:b/>
                <w:sz w:val="22"/>
                <w:szCs w:val="20"/>
              </w:rPr>
              <w:t xml:space="preserve"> Delivered to Incident:</w:t>
            </w:r>
          </w:p>
          <w:p w:rsidR="00271FA1" w:rsidRPr="00FF75B8" w:rsidRDefault="00FF75B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33BB3">
              <w:rPr>
                <w:sz w:val="22"/>
                <w:szCs w:val="20"/>
              </w:rPr>
              <w:t>09/</w:t>
            </w:r>
            <w:r w:rsidR="00776B64">
              <w:rPr>
                <w:sz w:val="22"/>
                <w:szCs w:val="20"/>
              </w:rPr>
              <w:t>06</w:t>
            </w:r>
            <w:r w:rsidR="002E7638">
              <w:rPr>
                <w:sz w:val="22"/>
                <w:szCs w:val="20"/>
              </w:rPr>
              <w:t xml:space="preserve">/2016 </w:t>
            </w:r>
            <w:r w:rsidR="00AE1B3A">
              <w:rPr>
                <w:sz w:val="22"/>
                <w:szCs w:val="20"/>
              </w:rPr>
              <w:t>03:15</w:t>
            </w:r>
          </w:p>
        </w:tc>
        <w:tc>
          <w:tcPr>
            <w:tcW w:w="1250" w:type="pct"/>
            <w:gridSpan w:val="2"/>
            <w:vMerge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9748D6" w:rsidRPr="00FF75B8">
        <w:trPr>
          <w:trHeight w:val="5275"/>
        </w:trPr>
        <w:tc>
          <w:tcPr>
            <w:tcW w:w="1250" w:type="pct"/>
            <w:gridSpan w:val="4"/>
          </w:tcPr>
          <w:p w:rsidR="009C2908" w:rsidRPr="00FF75B8" w:rsidRDefault="009748D6" w:rsidP="00105747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AC0B1A" w:rsidRPr="00FF75B8" w:rsidRDefault="0022185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additions or changes to the heat perimeter this period.</w:t>
            </w:r>
            <w:r w:rsidR="00F70C16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 lot of scat</w:t>
            </w:r>
            <w:r w:rsidR="00441E19">
              <w:rPr>
                <w:sz w:val="22"/>
                <w:szCs w:val="20"/>
              </w:rPr>
              <w:t>tered heat still remains along T</w:t>
            </w:r>
            <w:r>
              <w:rPr>
                <w:sz w:val="22"/>
                <w:szCs w:val="20"/>
              </w:rPr>
              <w:t>elephone Ridge and near the Sunday and Portuguese Peaks area. Otherwise only isolated heat rem</w:t>
            </w:r>
            <w:r w:rsidR="00441E19">
              <w:rPr>
                <w:sz w:val="22"/>
                <w:szCs w:val="20"/>
              </w:rPr>
              <w:t>ains within the heat perimeter</w:t>
            </w:r>
            <w:r w:rsidR="00AE1B3A">
              <w:rPr>
                <w:sz w:val="22"/>
                <w:szCs w:val="20"/>
              </w:rPr>
              <w:t>.</w:t>
            </w:r>
            <w:r w:rsidR="00344BD2">
              <w:rPr>
                <w:sz w:val="22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2172E" w:rsidRPr="00FF75B8" w:rsidRDefault="0022172E" w:rsidP="009748D6">
      <w:pPr>
        <w:pStyle w:val="Header"/>
        <w:rPr>
          <w:rStyle w:val="PageNumber"/>
          <w:b/>
          <w:bCs/>
          <w:sz w:val="22"/>
        </w:rPr>
      </w:pPr>
    </w:p>
    <w:p w:rsidR="008905E1" w:rsidRPr="00FF75B8" w:rsidRDefault="008905E1">
      <w:pPr>
        <w:rPr>
          <w:b/>
          <w:bCs/>
          <w:sz w:val="22"/>
          <w:szCs w:val="20"/>
        </w:rPr>
      </w:pPr>
    </w:p>
    <w:sectPr w:rsidR="008905E1" w:rsidRPr="00FF75B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7A" w:rsidRDefault="0073527A">
      <w:r>
        <w:separator/>
      </w:r>
    </w:p>
  </w:endnote>
  <w:endnote w:type="continuationSeparator" w:id="0">
    <w:p w:rsidR="0073527A" w:rsidRDefault="007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7A" w:rsidRDefault="0073527A">
      <w:r>
        <w:separator/>
      </w:r>
    </w:p>
  </w:footnote>
  <w:footnote w:type="continuationSeparator" w:id="0">
    <w:p w:rsidR="0073527A" w:rsidRDefault="0073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4F1"/>
    <w:rsid w:val="000159DC"/>
    <w:rsid w:val="00030027"/>
    <w:rsid w:val="000309F5"/>
    <w:rsid w:val="00052D90"/>
    <w:rsid w:val="0005524F"/>
    <w:rsid w:val="0007413D"/>
    <w:rsid w:val="00083E55"/>
    <w:rsid w:val="000A666C"/>
    <w:rsid w:val="000B7D25"/>
    <w:rsid w:val="00105747"/>
    <w:rsid w:val="00110111"/>
    <w:rsid w:val="00113B49"/>
    <w:rsid w:val="00133DB7"/>
    <w:rsid w:val="00140920"/>
    <w:rsid w:val="00152F9B"/>
    <w:rsid w:val="00153161"/>
    <w:rsid w:val="00156077"/>
    <w:rsid w:val="00181A56"/>
    <w:rsid w:val="0019763D"/>
    <w:rsid w:val="001B5142"/>
    <w:rsid w:val="001B7AA4"/>
    <w:rsid w:val="001D4444"/>
    <w:rsid w:val="001D45B7"/>
    <w:rsid w:val="001F35EC"/>
    <w:rsid w:val="0022172E"/>
    <w:rsid w:val="00221853"/>
    <w:rsid w:val="00233BB3"/>
    <w:rsid w:val="00254FD5"/>
    <w:rsid w:val="00262E34"/>
    <w:rsid w:val="00271FA1"/>
    <w:rsid w:val="002723EA"/>
    <w:rsid w:val="0027558B"/>
    <w:rsid w:val="002930D8"/>
    <w:rsid w:val="00293388"/>
    <w:rsid w:val="002C7E2A"/>
    <w:rsid w:val="002E7638"/>
    <w:rsid w:val="002F76AB"/>
    <w:rsid w:val="00312048"/>
    <w:rsid w:val="00314653"/>
    <w:rsid w:val="00320B15"/>
    <w:rsid w:val="003261E0"/>
    <w:rsid w:val="00337A72"/>
    <w:rsid w:val="00344BD2"/>
    <w:rsid w:val="00352292"/>
    <w:rsid w:val="00356FF7"/>
    <w:rsid w:val="00365259"/>
    <w:rsid w:val="00366E4F"/>
    <w:rsid w:val="00373E24"/>
    <w:rsid w:val="00374F18"/>
    <w:rsid w:val="00383F81"/>
    <w:rsid w:val="00386A31"/>
    <w:rsid w:val="00386AA1"/>
    <w:rsid w:val="00387B53"/>
    <w:rsid w:val="00392CF8"/>
    <w:rsid w:val="003B0B3A"/>
    <w:rsid w:val="003C0BD6"/>
    <w:rsid w:val="003D60F8"/>
    <w:rsid w:val="003D6BAF"/>
    <w:rsid w:val="003F06DC"/>
    <w:rsid w:val="003F20F3"/>
    <w:rsid w:val="00413DCC"/>
    <w:rsid w:val="004210BC"/>
    <w:rsid w:val="00436507"/>
    <w:rsid w:val="00441E19"/>
    <w:rsid w:val="0046038F"/>
    <w:rsid w:val="00492978"/>
    <w:rsid w:val="004C580B"/>
    <w:rsid w:val="00500EBE"/>
    <w:rsid w:val="00503474"/>
    <w:rsid w:val="00526873"/>
    <w:rsid w:val="00547215"/>
    <w:rsid w:val="005973DF"/>
    <w:rsid w:val="005B320F"/>
    <w:rsid w:val="005B5120"/>
    <w:rsid w:val="005C0B3D"/>
    <w:rsid w:val="005C3138"/>
    <w:rsid w:val="005E07EE"/>
    <w:rsid w:val="0060593D"/>
    <w:rsid w:val="0063737D"/>
    <w:rsid w:val="006446A6"/>
    <w:rsid w:val="00650FBF"/>
    <w:rsid w:val="006552BF"/>
    <w:rsid w:val="006A66A7"/>
    <w:rsid w:val="006A6C25"/>
    <w:rsid w:val="006A7C35"/>
    <w:rsid w:val="006B5CAB"/>
    <w:rsid w:val="006D53AE"/>
    <w:rsid w:val="006F0CE8"/>
    <w:rsid w:val="00702103"/>
    <w:rsid w:val="0073527A"/>
    <w:rsid w:val="007356D0"/>
    <w:rsid w:val="00743D54"/>
    <w:rsid w:val="0075465C"/>
    <w:rsid w:val="00776B64"/>
    <w:rsid w:val="007924FE"/>
    <w:rsid w:val="00795577"/>
    <w:rsid w:val="007B2F7F"/>
    <w:rsid w:val="007B2FD8"/>
    <w:rsid w:val="007E7F14"/>
    <w:rsid w:val="007F0FFD"/>
    <w:rsid w:val="007F4DAA"/>
    <w:rsid w:val="007F6C4D"/>
    <w:rsid w:val="00823267"/>
    <w:rsid w:val="00842259"/>
    <w:rsid w:val="00843FB4"/>
    <w:rsid w:val="008674CF"/>
    <w:rsid w:val="008905E1"/>
    <w:rsid w:val="0089521A"/>
    <w:rsid w:val="008A1C95"/>
    <w:rsid w:val="008B24EC"/>
    <w:rsid w:val="008E3028"/>
    <w:rsid w:val="00901003"/>
    <w:rsid w:val="00901186"/>
    <w:rsid w:val="00905A1D"/>
    <w:rsid w:val="00910B96"/>
    <w:rsid w:val="00920BA3"/>
    <w:rsid w:val="00925970"/>
    <w:rsid w:val="0093223C"/>
    <w:rsid w:val="00935C5E"/>
    <w:rsid w:val="00936AF4"/>
    <w:rsid w:val="009420A3"/>
    <w:rsid w:val="00972F07"/>
    <w:rsid w:val="009748D6"/>
    <w:rsid w:val="00982C09"/>
    <w:rsid w:val="009B1EAB"/>
    <w:rsid w:val="009B246C"/>
    <w:rsid w:val="009C2908"/>
    <w:rsid w:val="009C469D"/>
    <w:rsid w:val="009F19CE"/>
    <w:rsid w:val="009F75E5"/>
    <w:rsid w:val="00A2031B"/>
    <w:rsid w:val="00A228F0"/>
    <w:rsid w:val="00A47AB1"/>
    <w:rsid w:val="00A534CA"/>
    <w:rsid w:val="00A56502"/>
    <w:rsid w:val="00A56C8F"/>
    <w:rsid w:val="00A7207E"/>
    <w:rsid w:val="00A7713C"/>
    <w:rsid w:val="00A83D2D"/>
    <w:rsid w:val="00A845AD"/>
    <w:rsid w:val="00AA4FAE"/>
    <w:rsid w:val="00AC0B1A"/>
    <w:rsid w:val="00AC59E0"/>
    <w:rsid w:val="00AE1B3A"/>
    <w:rsid w:val="00B11881"/>
    <w:rsid w:val="00B12C24"/>
    <w:rsid w:val="00B170CC"/>
    <w:rsid w:val="00B330D4"/>
    <w:rsid w:val="00B770B9"/>
    <w:rsid w:val="00B81C9E"/>
    <w:rsid w:val="00B85F41"/>
    <w:rsid w:val="00B90578"/>
    <w:rsid w:val="00B915F4"/>
    <w:rsid w:val="00B96A88"/>
    <w:rsid w:val="00BA6AC5"/>
    <w:rsid w:val="00BD0A6F"/>
    <w:rsid w:val="00BD1045"/>
    <w:rsid w:val="00BE274E"/>
    <w:rsid w:val="00C24E5A"/>
    <w:rsid w:val="00C269DC"/>
    <w:rsid w:val="00C503E4"/>
    <w:rsid w:val="00C606B7"/>
    <w:rsid w:val="00C61171"/>
    <w:rsid w:val="00CB255A"/>
    <w:rsid w:val="00CB48ED"/>
    <w:rsid w:val="00CC2171"/>
    <w:rsid w:val="00CC30E2"/>
    <w:rsid w:val="00CF0C8B"/>
    <w:rsid w:val="00D4654E"/>
    <w:rsid w:val="00D63D4F"/>
    <w:rsid w:val="00D71949"/>
    <w:rsid w:val="00D82732"/>
    <w:rsid w:val="00D84749"/>
    <w:rsid w:val="00D84E23"/>
    <w:rsid w:val="00D852F6"/>
    <w:rsid w:val="00D92B9C"/>
    <w:rsid w:val="00D92C9F"/>
    <w:rsid w:val="00DA5188"/>
    <w:rsid w:val="00DA5937"/>
    <w:rsid w:val="00DB1BB0"/>
    <w:rsid w:val="00DC6D9B"/>
    <w:rsid w:val="00DD1AB2"/>
    <w:rsid w:val="00DE69E3"/>
    <w:rsid w:val="00E238E9"/>
    <w:rsid w:val="00E42E5E"/>
    <w:rsid w:val="00E75DD1"/>
    <w:rsid w:val="00EB7626"/>
    <w:rsid w:val="00EE3D73"/>
    <w:rsid w:val="00EF76FD"/>
    <w:rsid w:val="00F07BAF"/>
    <w:rsid w:val="00F110F0"/>
    <w:rsid w:val="00F112D0"/>
    <w:rsid w:val="00F70C16"/>
    <w:rsid w:val="00F725ED"/>
    <w:rsid w:val="00F72F58"/>
    <w:rsid w:val="00F81068"/>
    <w:rsid w:val="00F81A3C"/>
    <w:rsid w:val="00FA6683"/>
    <w:rsid w:val="00FB09D9"/>
    <w:rsid w:val="00FB3C4A"/>
    <w:rsid w:val="00FB52C1"/>
    <w:rsid w:val="00FE6A30"/>
    <w:rsid w:val="00FF49F1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E6615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Rachael Brady</cp:lastModifiedBy>
  <cp:revision>24</cp:revision>
  <cp:lastPrinted>2016-08-30T06:17:00Z</cp:lastPrinted>
  <dcterms:created xsi:type="dcterms:W3CDTF">2016-08-31T04:29:00Z</dcterms:created>
  <dcterms:modified xsi:type="dcterms:W3CDTF">2016-09-06T09:52:00Z</dcterms:modified>
</cp:coreProperties>
</file>