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451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Slate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>Fire</w:t>
            </w:r>
          </w:p>
          <w:p w:rsidR="00F001AF" w:rsidRPr="00CB255A" w:rsidRDefault="00C451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CA-SQF-003261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2B619D" w:rsidP="00086ADB">
            <w:pPr>
              <w:pStyle w:val="NoSpacing"/>
            </w:pPr>
            <w:r>
              <w:rPr>
                <w:highlight w:val="yellow"/>
              </w:rPr>
              <w:t>1,825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123A77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123A77" w:rsidRDefault="00215B9F" w:rsidP="00086ADB">
            <w:pPr>
              <w:pStyle w:val="NoSpacing"/>
              <w:rPr>
                <w:b/>
              </w:rPr>
            </w:pPr>
            <w:r>
              <w:t xml:space="preserve"> </w:t>
            </w:r>
            <w:r w:rsidR="002B619D">
              <w:t>1,595</w:t>
            </w:r>
            <w:r w:rsidR="000360CF">
              <w:t xml:space="preserve"> </w:t>
            </w:r>
            <w: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9A67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2127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15B9F" w:rsidP="00032C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F001AF">
              <w:rPr>
                <w:rFonts w:ascii="Tahoma" w:hAnsi="Tahoma" w:cs="Tahoma"/>
                <w:noProof/>
                <w:sz w:val="20"/>
                <w:szCs w:val="20"/>
              </w:rPr>
              <w:t>6/10/2</w:t>
            </w:r>
            <w:r w:rsidR="0010637F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032C3C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032C3C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F001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001AF">
              <w:rPr>
                <w:rFonts w:ascii="Tahoma" w:hAnsi="Tahoma" w:cs="Tahoma"/>
                <w:sz w:val="20"/>
                <w:szCs w:val="20"/>
              </w:rPr>
              <w:t>SQF</w:t>
            </w:r>
          </w:p>
          <w:p w:rsidR="00F001AF" w:rsidRPr="00CB255A" w:rsidRDefault="00C410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559 782-3120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410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-1</w:t>
            </w:r>
            <w:r w:rsidR="0010637F">
              <w:rPr>
                <w:rFonts w:ascii="Tahoma" w:hAnsi="Tahoma" w:cs="Tahoma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001AF" w:rsidRDefault="00F001AF" w:rsidP="00F001AF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N149Z Flight Crew</w:t>
            </w:r>
          </w:p>
          <w:p w:rsidR="00E57354" w:rsidRDefault="00E57354" w:rsidP="00E5735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E57354" w:rsidRDefault="00E57354" w:rsidP="00E5735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Matt Smith</w:t>
            </w:r>
          </w:p>
          <w:p w:rsidR="00277A86" w:rsidRPr="0077445E" w:rsidRDefault="00E57354" w:rsidP="00E5735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77445E" w:rsidP="00F001AF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2016</w:t>
            </w:r>
            <w:r w:rsidR="0010637F">
              <w:rPr>
                <w:rFonts w:ascii="Tahoma" w:hAnsi="Tahoma" w:cs="Tahoma"/>
                <w:noProof/>
                <w:sz w:val="20"/>
                <w:szCs w:val="20"/>
              </w:rPr>
              <w:t>/10/26</w:t>
            </w:r>
            <w:r w:rsidR="009A6722">
              <w:rPr>
                <w:rFonts w:ascii="Tahoma" w:hAnsi="Tahoma" w:cs="Tahoma"/>
                <w:noProof/>
                <w:sz w:val="20"/>
                <w:szCs w:val="20"/>
              </w:rPr>
              <w:t xml:space="preserve"> 2230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45192" w:rsidRDefault="00191FBC" w:rsidP="00C45192">
            <w:hyperlink r:id="rId7" w:history="1">
              <w:r w:rsidR="00C45192" w:rsidRPr="00C9444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http://ftp.nifc.gov/incident_specific_data/calif_s/2016_Incidents/CA-SQF-003261_Slate/IR</w:t>
              </w:r>
            </w:hyperlink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77445E" w:rsidP="00F001AF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2016</w:t>
            </w:r>
            <w:r w:rsidR="0010637F">
              <w:rPr>
                <w:rFonts w:ascii="Tahoma" w:hAnsi="Tahoma" w:cs="Tahoma"/>
                <w:noProof/>
                <w:sz w:val="20"/>
                <w:szCs w:val="20"/>
              </w:rPr>
              <w:t>/10/27</w:t>
            </w:r>
            <w:r w:rsidR="00F001AF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33A4D" w:rsidRPr="00032C3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360CF">
              <w:rPr>
                <w:rFonts w:ascii="Tahoma" w:hAnsi="Tahoma" w:cs="Tahoma"/>
                <w:noProof/>
                <w:sz w:val="20"/>
                <w:szCs w:val="20"/>
              </w:rPr>
              <w:t xml:space="preserve"> 002</w:t>
            </w:r>
            <w:r w:rsidR="00F001AF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F0755D" w:rsidRDefault="009A6722" w:rsidP="00F0755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Comments - </w:t>
            </w:r>
            <w:r w:rsidR="009748D6" w:rsidRPr="00F0755D">
              <w:rPr>
                <w:b/>
              </w:rPr>
              <w:t>notes on tonight’s mission and this interpretation:</w:t>
            </w:r>
          </w:p>
          <w:p w:rsidR="00F0755D" w:rsidRDefault="00F0755D" w:rsidP="007E36A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 xml:space="preserve">: is adequate to capture </w:t>
            </w:r>
            <w:r w:rsidR="006A3E4C">
              <w:t>growth</w:t>
            </w:r>
          </w:p>
          <w:p w:rsidR="00C45192" w:rsidRDefault="007E36A6" w:rsidP="009A6722">
            <w:pPr>
              <w:pStyle w:val="NoSpacing"/>
            </w:pPr>
            <w:r w:rsidRPr="007E36A6">
              <w:rPr>
                <w:b/>
                <w:u w:val="single"/>
              </w:rPr>
              <w:t>S</w:t>
            </w:r>
            <w:r w:rsidR="00277A86" w:rsidRPr="007E36A6">
              <w:rPr>
                <w:b/>
                <w:u w:val="single"/>
              </w:rPr>
              <w:t>tart</w:t>
            </w:r>
            <w:r w:rsidRPr="007E36A6">
              <w:rPr>
                <w:b/>
                <w:u w:val="single"/>
              </w:rPr>
              <w:t>ing P</w:t>
            </w:r>
            <w:r w:rsidR="00277A86" w:rsidRPr="007E36A6">
              <w:rPr>
                <w:b/>
                <w:u w:val="single"/>
              </w:rPr>
              <w:t>erimeter</w:t>
            </w:r>
            <w:r w:rsidR="00277A86" w:rsidRPr="00277A86">
              <w:t xml:space="preserve"> </w:t>
            </w:r>
            <w:r w:rsidR="00032C3C">
              <w:t xml:space="preserve">was created from </w:t>
            </w:r>
            <w:r w:rsidR="009A6722">
              <w:t>IR</w:t>
            </w:r>
            <w:bookmarkStart w:id="0" w:name="_GoBack"/>
            <w:bookmarkEnd w:id="0"/>
            <w:r w:rsidR="00F001AF">
              <w:t xml:space="preserve"> </w:t>
            </w:r>
            <w:r w:rsidR="000360CF">
              <w:t xml:space="preserve"> </w:t>
            </w:r>
          </w:p>
          <w:p w:rsidR="009A6722" w:rsidRDefault="009A6722" w:rsidP="009A6722">
            <w:pPr>
              <w:pStyle w:val="NoSpacing"/>
            </w:pPr>
            <w:r w:rsidRPr="009A6722">
              <w:t>20161025_2305_Slate_HeatPerimeter</w:t>
            </w:r>
          </w:p>
          <w:p w:rsidR="009A6722" w:rsidRPr="009C57AC" w:rsidRDefault="009A6722" w:rsidP="009A6722">
            <w:pPr>
              <w:pStyle w:val="NoSpacing"/>
            </w:pPr>
          </w:p>
          <w:p w:rsidR="00776E01" w:rsidRDefault="00776E01" w:rsidP="00F0755D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</w:p>
          <w:p w:rsidR="009A6722" w:rsidRDefault="009A6722" w:rsidP="006A3E4C">
            <w:pPr>
              <w:pStyle w:val="NoSpacing"/>
            </w:pPr>
          </w:p>
          <w:p w:rsidR="009A6722" w:rsidRDefault="009A6722" w:rsidP="006A3E4C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  <w:r>
              <w:t>Kyle Felker</w:t>
            </w:r>
          </w:p>
          <w:p w:rsidR="009C57AC" w:rsidRDefault="009C57AC" w:rsidP="009C57AC">
            <w:pPr>
              <w:pStyle w:val="NoSpacing"/>
            </w:pPr>
            <w:r>
              <w:t>Infrared Interpreter</w:t>
            </w:r>
          </w:p>
          <w:p w:rsidR="009C57AC" w:rsidRDefault="009C57AC" w:rsidP="009C57AC">
            <w:pPr>
              <w:pStyle w:val="NoSpacing"/>
            </w:pPr>
            <w:r>
              <w:t>Calif R5 IR Regional Coordinator/GACC IR Liaison</w:t>
            </w:r>
          </w:p>
          <w:p w:rsidR="006A3E4C" w:rsidRDefault="006A3E4C" w:rsidP="006A3E4C">
            <w:pPr>
              <w:pStyle w:val="NoSpacing"/>
            </w:pPr>
            <w:r>
              <w:t>mapit400@gmail.com</w:t>
            </w:r>
          </w:p>
          <w:p w:rsidR="006A3E4C" w:rsidRDefault="006A3E4C" w:rsidP="006A3E4C">
            <w:pPr>
              <w:pStyle w:val="NoSpacing"/>
            </w:pPr>
            <w:r>
              <w:t>530 251-6112</w:t>
            </w:r>
          </w:p>
          <w:p w:rsidR="00A954E5" w:rsidRPr="00277A86" w:rsidRDefault="00A954E5" w:rsidP="00F0755D">
            <w:pPr>
              <w:pStyle w:val="NoSpacing"/>
            </w:pPr>
          </w:p>
        </w:tc>
      </w:tr>
    </w:tbl>
    <w:p w:rsidR="00813407" w:rsidRPr="000309F5" w:rsidRDefault="00813407" w:rsidP="00F0755D">
      <w:pPr>
        <w:pStyle w:val="NoSpacing"/>
        <w:rPr>
          <w:bCs/>
        </w:rPr>
      </w:pPr>
    </w:p>
    <w:sectPr w:rsidR="00813407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FBC" w:rsidRDefault="00191FBC">
      <w:r>
        <w:separator/>
      </w:r>
    </w:p>
  </w:endnote>
  <w:endnote w:type="continuationSeparator" w:id="0">
    <w:p w:rsidR="00191FBC" w:rsidRDefault="0019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FBC" w:rsidRDefault="00191FBC">
      <w:r>
        <w:separator/>
      </w:r>
    </w:p>
  </w:footnote>
  <w:footnote w:type="continuationSeparator" w:id="0">
    <w:p w:rsidR="00191FBC" w:rsidRDefault="00191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36" w:rsidRPr="000309F5" w:rsidRDefault="00CC6C3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2C3C"/>
    <w:rsid w:val="000360CF"/>
    <w:rsid w:val="00086ADB"/>
    <w:rsid w:val="000934A1"/>
    <w:rsid w:val="000B2283"/>
    <w:rsid w:val="00105747"/>
    <w:rsid w:val="0010637F"/>
    <w:rsid w:val="00123A77"/>
    <w:rsid w:val="00133DB7"/>
    <w:rsid w:val="00162789"/>
    <w:rsid w:val="00181A56"/>
    <w:rsid w:val="00191FBC"/>
    <w:rsid w:val="001A10C2"/>
    <w:rsid w:val="001B532B"/>
    <w:rsid w:val="001C5AFE"/>
    <w:rsid w:val="00201B85"/>
    <w:rsid w:val="00215B9F"/>
    <w:rsid w:val="0022172E"/>
    <w:rsid w:val="00226ED9"/>
    <w:rsid w:val="00262E34"/>
    <w:rsid w:val="00277A86"/>
    <w:rsid w:val="002A2872"/>
    <w:rsid w:val="002B619D"/>
    <w:rsid w:val="00320B15"/>
    <w:rsid w:val="00325ED6"/>
    <w:rsid w:val="003B62E5"/>
    <w:rsid w:val="003F20F3"/>
    <w:rsid w:val="00461106"/>
    <w:rsid w:val="0048017B"/>
    <w:rsid w:val="004D58A6"/>
    <w:rsid w:val="00507CAD"/>
    <w:rsid w:val="0053179F"/>
    <w:rsid w:val="00547FC5"/>
    <w:rsid w:val="0056040A"/>
    <w:rsid w:val="005842C1"/>
    <w:rsid w:val="005A4908"/>
    <w:rsid w:val="005B320F"/>
    <w:rsid w:val="005D5664"/>
    <w:rsid w:val="00604E28"/>
    <w:rsid w:val="0063737D"/>
    <w:rsid w:val="006446A6"/>
    <w:rsid w:val="00650FBF"/>
    <w:rsid w:val="0067084E"/>
    <w:rsid w:val="00681151"/>
    <w:rsid w:val="006A3E4C"/>
    <w:rsid w:val="006C28F3"/>
    <w:rsid w:val="006C5D66"/>
    <w:rsid w:val="006D0B6D"/>
    <w:rsid w:val="006D53AE"/>
    <w:rsid w:val="006F450B"/>
    <w:rsid w:val="00730FA9"/>
    <w:rsid w:val="0073331E"/>
    <w:rsid w:val="00751A2F"/>
    <w:rsid w:val="00771D98"/>
    <w:rsid w:val="0077445E"/>
    <w:rsid w:val="00776E01"/>
    <w:rsid w:val="007924FE"/>
    <w:rsid w:val="00792814"/>
    <w:rsid w:val="007B2F7F"/>
    <w:rsid w:val="007C6929"/>
    <w:rsid w:val="007E36A6"/>
    <w:rsid w:val="00813407"/>
    <w:rsid w:val="0084412D"/>
    <w:rsid w:val="0085304B"/>
    <w:rsid w:val="008905E1"/>
    <w:rsid w:val="008E22FC"/>
    <w:rsid w:val="009010C8"/>
    <w:rsid w:val="00935C5E"/>
    <w:rsid w:val="009679DD"/>
    <w:rsid w:val="009748D6"/>
    <w:rsid w:val="00992781"/>
    <w:rsid w:val="0099793C"/>
    <w:rsid w:val="009A6722"/>
    <w:rsid w:val="009B77B2"/>
    <w:rsid w:val="009C2908"/>
    <w:rsid w:val="009C57AC"/>
    <w:rsid w:val="009D66A6"/>
    <w:rsid w:val="00A2031B"/>
    <w:rsid w:val="00A56502"/>
    <w:rsid w:val="00A6131F"/>
    <w:rsid w:val="00A951E4"/>
    <w:rsid w:val="00A954E5"/>
    <w:rsid w:val="00B0540C"/>
    <w:rsid w:val="00B13A8B"/>
    <w:rsid w:val="00B7606B"/>
    <w:rsid w:val="00B770B9"/>
    <w:rsid w:val="00BD0A6F"/>
    <w:rsid w:val="00C05533"/>
    <w:rsid w:val="00C1115F"/>
    <w:rsid w:val="00C1397B"/>
    <w:rsid w:val="00C25B71"/>
    <w:rsid w:val="00C375BE"/>
    <w:rsid w:val="00C41032"/>
    <w:rsid w:val="00C4416D"/>
    <w:rsid w:val="00C45192"/>
    <w:rsid w:val="00C503E4"/>
    <w:rsid w:val="00C61171"/>
    <w:rsid w:val="00CB255A"/>
    <w:rsid w:val="00CB2B2A"/>
    <w:rsid w:val="00CC6C36"/>
    <w:rsid w:val="00CE68DA"/>
    <w:rsid w:val="00D012D5"/>
    <w:rsid w:val="00D02463"/>
    <w:rsid w:val="00D03D27"/>
    <w:rsid w:val="00D33A4D"/>
    <w:rsid w:val="00D74C73"/>
    <w:rsid w:val="00D96188"/>
    <w:rsid w:val="00DC6D9B"/>
    <w:rsid w:val="00E22AC0"/>
    <w:rsid w:val="00E4590C"/>
    <w:rsid w:val="00E57354"/>
    <w:rsid w:val="00ED0BFC"/>
    <w:rsid w:val="00ED1C91"/>
    <w:rsid w:val="00EE1907"/>
    <w:rsid w:val="00EF76FD"/>
    <w:rsid w:val="00F001AF"/>
    <w:rsid w:val="00F00BA1"/>
    <w:rsid w:val="00F0755D"/>
    <w:rsid w:val="00F55C9F"/>
    <w:rsid w:val="00F64B8A"/>
    <w:rsid w:val="00F73304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12D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  <w:style w:type="character" w:styleId="FollowedHyperlink">
    <w:name w:val="FollowedHyperlink"/>
    <w:basedOn w:val="DefaultParagraphFont"/>
    <w:uiPriority w:val="99"/>
    <w:semiHidden/>
    <w:unhideWhenUsed/>
    <w:rsid w:val="00844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calif_s/2016_Incidents/CA-SQF-003261_Slate/I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55A2C-6623-489B-B6AD-E0FAFCB3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496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61</cp:revision>
  <cp:lastPrinted>2004-03-23T21:00:00Z</cp:lastPrinted>
  <dcterms:created xsi:type="dcterms:W3CDTF">2014-03-03T14:32:00Z</dcterms:created>
  <dcterms:modified xsi:type="dcterms:W3CDTF">2016-10-27T06:31:00Z</dcterms:modified>
</cp:coreProperties>
</file>