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D670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 Fire</w:t>
            </w:r>
          </w:p>
          <w:p w:rsidR="00D6703E" w:rsidRPr="00CB255A" w:rsidRDefault="00D670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CA-ANF-002273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E76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722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764A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E76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0155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E764A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19,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D670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670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D670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Fry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D6703E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670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Boyce/Josh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E764A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E76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6703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E764A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19, 2017 @ 0220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GeoPDF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D6703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A07E6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http://ftp.nifc.gov/incident_specific_data/calif_s/2017_Incidents/CA-ANF-002273_LAKE/IR/20170619</w:t>
              </w:r>
            </w:hyperlink>
          </w:p>
          <w:p w:rsidR="00D6703E" w:rsidRPr="00D6703E" w:rsidRDefault="00D6703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cfry@fs.fed.us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E764A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19, 2017 @ 0300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4E764A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pulled the latest perimeter from the FTP site.  Fire only contained 2 isolated heat sources.  However, the majority of the perimeter was clear in the imagery so I mapped the heat perimeter based on what I believed was to be burned.  I also identified additional areas that showed greater surface temperatures and marked those as possible heat sources.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DB" w:rsidRDefault="00BE0CDB">
      <w:r>
        <w:separator/>
      </w:r>
    </w:p>
  </w:endnote>
  <w:endnote w:type="continuationSeparator" w:id="0">
    <w:p w:rsidR="00BE0CDB" w:rsidRDefault="00BE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DB" w:rsidRDefault="00BE0CDB">
      <w:r>
        <w:separator/>
      </w:r>
    </w:p>
  </w:footnote>
  <w:footnote w:type="continuationSeparator" w:id="0">
    <w:p w:rsidR="00BE0CDB" w:rsidRDefault="00BE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F20F3"/>
    <w:rsid w:val="004A6FB4"/>
    <w:rsid w:val="004E764A"/>
    <w:rsid w:val="004F68A8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368B4"/>
    <w:rsid w:val="007924FE"/>
    <w:rsid w:val="007B2F7F"/>
    <w:rsid w:val="00880B94"/>
    <w:rsid w:val="008905E1"/>
    <w:rsid w:val="008A605B"/>
    <w:rsid w:val="008E43EA"/>
    <w:rsid w:val="008E7196"/>
    <w:rsid w:val="00935C5E"/>
    <w:rsid w:val="009365FC"/>
    <w:rsid w:val="009748D6"/>
    <w:rsid w:val="009C2908"/>
    <w:rsid w:val="00A2031B"/>
    <w:rsid w:val="00A56502"/>
    <w:rsid w:val="00A65E2B"/>
    <w:rsid w:val="00B770B9"/>
    <w:rsid w:val="00BD0A6F"/>
    <w:rsid w:val="00BE0CDB"/>
    <w:rsid w:val="00C503E4"/>
    <w:rsid w:val="00C61171"/>
    <w:rsid w:val="00CB255A"/>
    <w:rsid w:val="00D6703E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2017_Incidents/CA-ANF-002273_LAKE/IR/20170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5</cp:revision>
  <cp:lastPrinted>2004-03-23T21:00:00Z</cp:lastPrinted>
  <dcterms:created xsi:type="dcterms:W3CDTF">2016-06-21T21:47:00Z</dcterms:created>
  <dcterms:modified xsi:type="dcterms:W3CDTF">2017-06-19T09:45:00Z</dcterms:modified>
</cp:coreProperties>
</file>